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3D4C9" w14:textId="0694626D" w:rsidR="00D1093D" w:rsidRPr="00086526" w:rsidRDefault="004B6692" w:rsidP="007B5620">
      <w:pPr>
        <w:rPr>
          <w:rFonts w:cs="Arial"/>
          <w:b/>
          <w:iCs/>
          <w:sz w:val="28"/>
          <w:szCs w:val="28"/>
        </w:rPr>
      </w:pPr>
      <w:r w:rsidRPr="00086526">
        <w:rPr>
          <w:rFonts w:cs="Arial"/>
          <w:b/>
          <w:iCs/>
          <w:sz w:val="28"/>
          <w:szCs w:val="28"/>
        </w:rPr>
        <w:t xml:space="preserve">Add a </w:t>
      </w:r>
      <w:r w:rsidR="00C83866" w:rsidRPr="00086526">
        <w:rPr>
          <w:rFonts w:cs="Arial"/>
          <w:b/>
          <w:iCs/>
          <w:sz w:val="28"/>
          <w:szCs w:val="28"/>
        </w:rPr>
        <w:t xml:space="preserve">Salaried </w:t>
      </w:r>
      <w:r w:rsidRPr="00086526">
        <w:rPr>
          <w:rFonts w:cs="Arial"/>
          <w:b/>
          <w:iCs/>
          <w:sz w:val="28"/>
          <w:szCs w:val="28"/>
        </w:rPr>
        <w:t>New Hire</w:t>
      </w:r>
    </w:p>
    <w:p w14:paraId="2AB9F412" w14:textId="66726305" w:rsidR="00B84B81" w:rsidRDefault="004B6692" w:rsidP="00D1093D">
      <w:pPr>
        <w:rPr>
          <w:rFonts w:cs="Arial"/>
          <w:sz w:val="22"/>
        </w:rPr>
      </w:pPr>
      <w:r w:rsidRPr="00345ACE">
        <w:rPr>
          <w:rFonts w:cs="Arial"/>
          <w:sz w:val="22"/>
        </w:rPr>
        <w:t xml:space="preserve">Use this form to add salaried new hires into Cardinal. Required fields are marked with an asterisk (*). </w:t>
      </w:r>
      <w:r w:rsidR="00B84B81">
        <w:rPr>
          <w:rFonts w:cs="Arial"/>
          <w:sz w:val="22"/>
        </w:rPr>
        <w:t xml:space="preserve">For assistance filling out this form, </w:t>
      </w:r>
    </w:p>
    <w:p w14:paraId="4235F735" w14:textId="03994A09" w:rsidR="00D1093D" w:rsidRPr="00345ACE" w:rsidRDefault="00BF59F2" w:rsidP="00D1093D">
      <w:pPr>
        <w:rPr>
          <w:rFonts w:cs="Arial"/>
          <w:sz w:val="22"/>
          <w:shd w:val="clear" w:color="auto" w:fill="FFFFFF"/>
        </w:rPr>
      </w:pPr>
      <w:r w:rsidRPr="00345ACE">
        <w:rPr>
          <w:rFonts w:cs="Arial"/>
          <w:sz w:val="22"/>
          <w:shd w:val="clear" w:color="auto" w:fill="FFFFFF"/>
        </w:rPr>
        <w:t>Prior to submitting, verify the information being provided is compliant with existing Commonwealth and/or agency policies.  If further assistance is required, please open a Cardinal Helpdesk ticket by emailing the VITA Customer Care Center at </w:t>
      </w:r>
      <w:hyperlink r:id="rId11" w:tgtFrame="_blank" w:history="1">
        <w:r w:rsidRPr="00345ACE">
          <w:rPr>
            <w:rStyle w:val="Hyperlink"/>
            <w:rFonts w:cs="Arial"/>
            <w:color w:val="auto"/>
            <w:sz w:val="22"/>
            <w:shd w:val="clear" w:color="auto" w:fill="FFFFFF"/>
          </w:rPr>
          <w:t>vccc@vita.virginia.gov</w:t>
        </w:r>
      </w:hyperlink>
      <w:r w:rsidRPr="00345ACE">
        <w:rPr>
          <w:rFonts w:cs="Arial"/>
          <w:sz w:val="22"/>
          <w:shd w:val="clear" w:color="auto" w:fill="FFFFFF"/>
        </w:rPr>
        <w:t> with "Cardinal" in the subject line.</w:t>
      </w:r>
    </w:p>
    <w:p w14:paraId="0B81E9AB" w14:textId="4C5C4FFC" w:rsidR="00713EB6" w:rsidRPr="00345ACE" w:rsidRDefault="00713EB6" w:rsidP="00D1093D">
      <w:pPr>
        <w:rPr>
          <w:rFonts w:cs="Arial"/>
          <w:i/>
          <w:iCs/>
          <w:sz w:val="22"/>
        </w:rPr>
      </w:pPr>
      <w:r w:rsidRPr="00345ACE">
        <w:rPr>
          <w:rFonts w:cs="Arial"/>
          <w:i/>
          <w:iCs/>
          <w:sz w:val="22"/>
        </w:rPr>
        <w:t>Please print legibly to prevent delay in processing.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952"/>
        <w:gridCol w:w="7128"/>
      </w:tblGrid>
      <w:tr w:rsidR="00D1093D" w:rsidRPr="002F3B00" w14:paraId="382F5CCC" w14:textId="77777777" w:rsidTr="00C45581">
        <w:trPr>
          <w:trHeight w:val="504"/>
          <w:tblHeader/>
        </w:trPr>
        <w:tc>
          <w:tcPr>
            <w:tcW w:w="10080" w:type="dxa"/>
            <w:gridSpan w:val="2"/>
            <w:shd w:val="clear" w:color="auto" w:fill="406178"/>
            <w:vAlign w:val="center"/>
          </w:tcPr>
          <w:p w14:paraId="3C5F899F" w14:textId="2804FFBE" w:rsidR="00D1093D" w:rsidRPr="002F3B00" w:rsidRDefault="00B159BA" w:rsidP="00B83008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F156B8">
              <w:rPr>
                <w:rFonts w:cs="Arial"/>
                <w:b/>
                <w:color w:val="FFFFFF" w:themeColor="background1"/>
                <w:szCs w:val="24"/>
              </w:rPr>
              <w:t>New Hire Information</w:t>
            </w:r>
          </w:p>
        </w:tc>
      </w:tr>
      <w:tr w:rsidR="00D1093D" w:rsidRPr="002F3B00" w14:paraId="1D98040D" w14:textId="77777777" w:rsidTr="00C45581">
        <w:trPr>
          <w:trHeight w:val="504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6DD19D9A" w14:textId="07F941E5" w:rsidR="00D1093D" w:rsidRPr="00345ACE" w:rsidRDefault="00D1093D" w:rsidP="00B83008">
            <w:pPr>
              <w:rPr>
                <w:rFonts w:cs="Arial"/>
                <w:b/>
                <w:sz w:val="22"/>
              </w:rPr>
            </w:pPr>
            <w:r w:rsidRPr="00B3743B">
              <w:rPr>
                <w:rFonts w:cs="Arial"/>
                <w:b/>
                <w:szCs w:val="24"/>
              </w:rPr>
              <w:t xml:space="preserve">Name </w:t>
            </w:r>
          </w:p>
        </w:tc>
      </w:tr>
      <w:tr w:rsidR="00D1093D" w:rsidRPr="002F3B00" w14:paraId="3E608991" w14:textId="77777777" w:rsidTr="00C45581">
        <w:trPr>
          <w:trHeight w:val="576"/>
        </w:trPr>
        <w:tc>
          <w:tcPr>
            <w:tcW w:w="2952" w:type="dxa"/>
            <w:vAlign w:val="center"/>
          </w:tcPr>
          <w:p w14:paraId="00E2DA2D" w14:textId="77777777" w:rsidR="00D1093D" w:rsidRDefault="00D1093D" w:rsidP="00AD41D6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Effective Date</w:t>
            </w:r>
            <w:r w:rsidR="004B6692" w:rsidRPr="00345ACE">
              <w:rPr>
                <w:rFonts w:cs="Arial"/>
                <w:sz w:val="22"/>
              </w:rPr>
              <w:t>*</w:t>
            </w:r>
          </w:p>
          <w:p w14:paraId="6BE017CC" w14:textId="5DA4F220" w:rsidR="00D1093D" w:rsidRPr="00F156B8" w:rsidRDefault="00F156B8" w:rsidP="00B8300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F156B8">
              <w:rPr>
                <w:rFonts w:cs="Arial"/>
                <w:sz w:val="16"/>
                <w:szCs w:val="16"/>
              </w:rPr>
              <w:t>MM/DD/YYYY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28" w:type="dxa"/>
            <w:vAlign w:val="center"/>
          </w:tcPr>
          <w:p w14:paraId="0EFDEC57" w14:textId="5A3482D5" w:rsidR="00D1093D" w:rsidRPr="00345ACE" w:rsidRDefault="00D1093D" w:rsidP="00B83008">
            <w:pPr>
              <w:rPr>
                <w:rFonts w:cs="Arial"/>
                <w:sz w:val="22"/>
              </w:rPr>
            </w:pPr>
          </w:p>
        </w:tc>
      </w:tr>
      <w:tr w:rsidR="00D1093D" w:rsidRPr="002F3B00" w14:paraId="0F5E0D48" w14:textId="77777777" w:rsidTr="00C45581">
        <w:trPr>
          <w:trHeight w:val="576"/>
        </w:trPr>
        <w:tc>
          <w:tcPr>
            <w:tcW w:w="2952" w:type="dxa"/>
            <w:vAlign w:val="center"/>
          </w:tcPr>
          <w:p w14:paraId="3527B106" w14:textId="77777777" w:rsidR="00D1093D" w:rsidRPr="00345ACE" w:rsidRDefault="00D1093D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Name Prefix</w:t>
            </w:r>
          </w:p>
        </w:tc>
        <w:tc>
          <w:tcPr>
            <w:tcW w:w="7128" w:type="dxa"/>
            <w:vAlign w:val="center"/>
          </w:tcPr>
          <w:p w14:paraId="4EBEF8DD" w14:textId="607A6640" w:rsidR="00D1093D" w:rsidRPr="00345ACE" w:rsidRDefault="00D1093D" w:rsidP="00B83008">
            <w:pPr>
              <w:rPr>
                <w:rFonts w:cs="Arial"/>
                <w:sz w:val="22"/>
              </w:rPr>
            </w:pPr>
          </w:p>
        </w:tc>
      </w:tr>
      <w:tr w:rsidR="00D1093D" w:rsidRPr="002F3B00" w14:paraId="6CA8A485" w14:textId="77777777" w:rsidTr="00C45581">
        <w:trPr>
          <w:trHeight w:val="576"/>
        </w:trPr>
        <w:tc>
          <w:tcPr>
            <w:tcW w:w="2952" w:type="dxa"/>
            <w:vAlign w:val="center"/>
          </w:tcPr>
          <w:p w14:paraId="26303237" w14:textId="52B185FB" w:rsidR="00D1093D" w:rsidRPr="00345ACE" w:rsidRDefault="00D1093D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First Name</w:t>
            </w:r>
            <w:r w:rsidR="004B6692" w:rsidRPr="00345ACE">
              <w:rPr>
                <w:rFonts w:cs="Arial"/>
                <w:sz w:val="22"/>
              </w:rPr>
              <w:t>*</w:t>
            </w:r>
          </w:p>
        </w:tc>
        <w:tc>
          <w:tcPr>
            <w:tcW w:w="7128" w:type="dxa"/>
            <w:vAlign w:val="center"/>
          </w:tcPr>
          <w:p w14:paraId="22031E28" w14:textId="5AEBF7E8" w:rsidR="00D1093D" w:rsidRPr="00345ACE" w:rsidRDefault="00D1093D" w:rsidP="00B83008">
            <w:pPr>
              <w:rPr>
                <w:rFonts w:cs="Arial"/>
                <w:sz w:val="22"/>
              </w:rPr>
            </w:pPr>
          </w:p>
        </w:tc>
      </w:tr>
      <w:tr w:rsidR="00D1093D" w:rsidRPr="002F3B00" w14:paraId="34AAF55F" w14:textId="77777777" w:rsidTr="00C45581">
        <w:trPr>
          <w:trHeight w:val="576"/>
        </w:trPr>
        <w:tc>
          <w:tcPr>
            <w:tcW w:w="2952" w:type="dxa"/>
            <w:vAlign w:val="center"/>
          </w:tcPr>
          <w:p w14:paraId="1CBC60CE" w14:textId="77777777" w:rsidR="00D1093D" w:rsidRPr="00345ACE" w:rsidRDefault="00D1093D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Middle Name</w:t>
            </w:r>
          </w:p>
        </w:tc>
        <w:tc>
          <w:tcPr>
            <w:tcW w:w="7128" w:type="dxa"/>
            <w:vAlign w:val="center"/>
          </w:tcPr>
          <w:p w14:paraId="01DA7444" w14:textId="29926B1B" w:rsidR="00D1093D" w:rsidRPr="00345ACE" w:rsidRDefault="00D1093D" w:rsidP="00B83008">
            <w:pPr>
              <w:rPr>
                <w:rFonts w:cs="Arial"/>
                <w:sz w:val="22"/>
              </w:rPr>
            </w:pPr>
          </w:p>
        </w:tc>
      </w:tr>
      <w:tr w:rsidR="00D1093D" w:rsidRPr="002F3B00" w14:paraId="297229E7" w14:textId="77777777" w:rsidTr="00C45581">
        <w:trPr>
          <w:trHeight w:val="576"/>
        </w:trPr>
        <w:tc>
          <w:tcPr>
            <w:tcW w:w="2952" w:type="dxa"/>
            <w:vAlign w:val="center"/>
          </w:tcPr>
          <w:p w14:paraId="1D941ED9" w14:textId="7F6DDB20" w:rsidR="00D1093D" w:rsidRPr="00345ACE" w:rsidRDefault="00D1093D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Last Name</w:t>
            </w:r>
            <w:r w:rsidR="004B6692" w:rsidRPr="00345ACE">
              <w:rPr>
                <w:rFonts w:cs="Arial"/>
                <w:sz w:val="22"/>
              </w:rPr>
              <w:t>*</w:t>
            </w:r>
          </w:p>
        </w:tc>
        <w:tc>
          <w:tcPr>
            <w:tcW w:w="7128" w:type="dxa"/>
            <w:vAlign w:val="center"/>
          </w:tcPr>
          <w:p w14:paraId="56703370" w14:textId="7123ACE5" w:rsidR="00D1093D" w:rsidRPr="00345ACE" w:rsidRDefault="00D1093D" w:rsidP="00B83008">
            <w:pPr>
              <w:rPr>
                <w:rFonts w:cs="Arial"/>
                <w:sz w:val="22"/>
              </w:rPr>
            </w:pPr>
          </w:p>
        </w:tc>
      </w:tr>
      <w:tr w:rsidR="00D1093D" w:rsidRPr="002F3B00" w14:paraId="749C143F" w14:textId="77777777" w:rsidTr="00C45581">
        <w:trPr>
          <w:trHeight w:val="576"/>
        </w:trPr>
        <w:tc>
          <w:tcPr>
            <w:tcW w:w="2952" w:type="dxa"/>
            <w:vAlign w:val="center"/>
          </w:tcPr>
          <w:p w14:paraId="1BBE5112" w14:textId="7A70F821" w:rsidR="00D1093D" w:rsidRPr="00345ACE" w:rsidRDefault="004B6692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Name Suffix</w:t>
            </w:r>
          </w:p>
        </w:tc>
        <w:tc>
          <w:tcPr>
            <w:tcW w:w="7128" w:type="dxa"/>
            <w:vAlign w:val="center"/>
          </w:tcPr>
          <w:p w14:paraId="6F38E452" w14:textId="00ACAEFA" w:rsidR="00D1093D" w:rsidRPr="00345ACE" w:rsidRDefault="00D1093D" w:rsidP="00B83008">
            <w:pPr>
              <w:rPr>
                <w:rFonts w:cs="Arial"/>
                <w:sz w:val="22"/>
              </w:rPr>
            </w:pPr>
          </w:p>
        </w:tc>
      </w:tr>
      <w:tr w:rsidR="00D1093D" w:rsidRPr="002F3B00" w14:paraId="7D4FB976" w14:textId="77777777" w:rsidTr="00C45581">
        <w:trPr>
          <w:trHeight w:val="504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22C1BBD6" w14:textId="371716A1" w:rsidR="00D1093D" w:rsidRPr="00345ACE" w:rsidRDefault="00D1093D" w:rsidP="00B83008">
            <w:pPr>
              <w:rPr>
                <w:rFonts w:cs="Arial"/>
                <w:b/>
                <w:sz w:val="22"/>
              </w:rPr>
            </w:pPr>
            <w:r w:rsidRPr="00B3743B">
              <w:rPr>
                <w:rFonts w:cs="Arial"/>
                <w:b/>
                <w:szCs w:val="24"/>
              </w:rPr>
              <w:t xml:space="preserve">Biographic Information </w:t>
            </w:r>
          </w:p>
        </w:tc>
      </w:tr>
      <w:tr w:rsidR="00D1093D" w:rsidRPr="002F3B00" w14:paraId="1E8D6EF7" w14:textId="77777777" w:rsidTr="00C45581">
        <w:trPr>
          <w:trHeight w:val="576"/>
        </w:trPr>
        <w:tc>
          <w:tcPr>
            <w:tcW w:w="2952" w:type="dxa"/>
            <w:vAlign w:val="center"/>
          </w:tcPr>
          <w:p w14:paraId="066875B9" w14:textId="4D4D9659" w:rsidR="00D1093D" w:rsidRDefault="00D1093D" w:rsidP="00AD41D6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Date of Birth</w:t>
            </w:r>
            <w:r w:rsidR="00B84B81">
              <w:rPr>
                <w:rFonts w:cs="Arial"/>
                <w:sz w:val="22"/>
              </w:rPr>
              <w:t>*</w:t>
            </w:r>
          </w:p>
          <w:p w14:paraId="768AD0F6" w14:textId="7078EBA8" w:rsidR="00D1093D" w:rsidRPr="00345ACE" w:rsidRDefault="00F156B8" w:rsidP="00B83008">
            <w:pPr>
              <w:rPr>
                <w:rFonts w:cs="Arial"/>
                <w:sz w:val="22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F156B8">
              <w:rPr>
                <w:rFonts w:cs="Arial"/>
                <w:sz w:val="16"/>
                <w:szCs w:val="16"/>
              </w:rPr>
              <w:t>MM/DD/YYYY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28" w:type="dxa"/>
            <w:vAlign w:val="center"/>
          </w:tcPr>
          <w:p w14:paraId="467F5930" w14:textId="2B8C006B" w:rsidR="00D1093D" w:rsidRPr="00345ACE" w:rsidRDefault="00D1093D" w:rsidP="00B83008">
            <w:pPr>
              <w:rPr>
                <w:rFonts w:cs="Arial"/>
                <w:sz w:val="22"/>
              </w:rPr>
            </w:pPr>
          </w:p>
        </w:tc>
      </w:tr>
      <w:tr w:rsidR="00D1093D" w:rsidRPr="002F3B00" w14:paraId="5E7F7465" w14:textId="77777777" w:rsidTr="00C45581">
        <w:trPr>
          <w:trHeight w:val="504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5B015DFC" w14:textId="28A7CC4B" w:rsidR="00D1093D" w:rsidRPr="00345ACE" w:rsidRDefault="00D1093D" w:rsidP="00B83008">
            <w:pPr>
              <w:rPr>
                <w:rFonts w:cs="Arial"/>
                <w:sz w:val="22"/>
              </w:rPr>
            </w:pPr>
            <w:r w:rsidRPr="00B3743B">
              <w:rPr>
                <w:rFonts w:cs="Arial"/>
                <w:b/>
                <w:szCs w:val="24"/>
              </w:rPr>
              <w:t>Biographical History</w:t>
            </w:r>
          </w:p>
        </w:tc>
      </w:tr>
      <w:tr w:rsidR="00D1093D" w:rsidRPr="002F3B00" w14:paraId="26FF2974" w14:textId="77777777" w:rsidTr="00C45581">
        <w:trPr>
          <w:trHeight w:val="576"/>
        </w:trPr>
        <w:tc>
          <w:tcPr>
            <w:tcW w:w="2952" w:type="dxa"/>
            <w:vAlign w:val="center"/>
          </w:tcPr>
          <w:p w14:paraId="0B65334F" w14:textId="348DC4E0" w:rsidR="00D1093D" w:rsidRDefault="00D1093D" w:rsidP="00AD41D6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Gender</w:t>
            </w:r>
            <w:r w:rsidR="00B84B81">
              <w:rPr>
                <w:rFonts w:cs="Arial"/>
                <w:sz w:val="22"/>
              </w:rPr>
              <w:t>*</w:t>
            </w:r>
          </w:p>
          <w:p w14:paraId="5AA13D74" w14:textId="72ECED36" w:rsidR="00D1093D" w:rsidRPr="00F156B8" w:rsidRDefault="00F156B8" w:rsidP="00B83008">
            <w:pPr>
              <w:rPr>
                <w:rFonts w:cs="Arial"/>
                <w:sz w:val="16"/>
                <w:szCs w:val="16"/>
              </w:rPr>
            </w:pPr>
            <w:r w:rsidRPr="00F156B8">
              <w:rPr>
                <w:rFonts w:cs="Arial"/>
                <w:sz w:val="16"/>
                <w:szCs w:val="16"/>
              </w:rPr>
              <w:t>(choose one)</w:t>
            </w:r>
          </w:p>
        </w:tc>
        <w:tc>
          <w:tcPr>
            <w:tcW w:w="7128" w:type="dxa"/>
            <w:vAlign w:val="center"/>
          </w:tcPr>
          <w:p w14:paraId="76BF6128" w14:textId="456CF50E" w:rsidR="00D1093D" w:rsidRPr="00345ACE" w:rsidRDefault="00713EB6" w:rsidP="00AD41D6">
            <w:pPr>
              <w:tabs>
                <w:tab w:val="right" w:pos="5364"/>
              </w:tabs>
              <w:rPr>
                <w:rFonts w:cs="Arial"/>
                <w:sz w:val="22"/>
              </w:rPr>
            </w:pPr>
            <w:r w:rsidRPr="00345ACE">
              <w:rPr>
                <w:rFonts w:ascii="Segoe UI Symbol" w:eastAsia="MS Gothic" w:hAnsi="Segoe UI Symbol" w:cs="Segoe UI Symbol"/>
                <w:sz w:val="22"/>
              </w:rPr>
              <w:t>☐</w:t>
            </w:r>
            <w:r w:rsidR="00587C03" w:rsidRPr="00345ACE">
              <w:rPr>
                <w:rFonts w:eastAsia="MS Gothic" w:cs="Arial"/>
                <w:sz w:val="22"/>
              </w:rPr>
              <w:t xml:space="preserve"> Male </w:t>
            </w:r>
            <w:sdt>
              <w:sdtPr>
                <w:rPr>
                  <w:rFonts w:eastAsia="MS Gothic" w:cs="Arial"/>
                  <w:sz w:val="22"/>
                </w:rPr>
                <w:id w:val="-78118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C03" w:rsidRPr="00345AC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587C03" w:rsidRPr="00345ACE">
              <w:rPr>
                <w:rFonts w:eastAsia="MS Gothic" w:cs="Arial"/>
                <w:sz w:val="22"/>
              </w:rPr>
              <w:t xml:space="preserve"> Female </w:t>
            </w:r>
          </w:p>
        </w:tc>
      </w:tr>
      <w:tr w:rsidR="00D1093D" w:rsidRPr="002F3B00" w14:paraId="55523EB0" w14:textId="77777777" w:rsidTr="00C45581">
        <w:trPr>
          <w:trHeight w:val="576"/>
        </w:trPr>
        <w:tc>
          <w:tcPr>
            <w:tcW w:w="2952" w:type="dxa"/>
            <w:vAlign w:val="center"/>
          </w:tcPr>
          <w:p w14:paraId="25E60C9A" w14:textId="77777777" w:rsidR="00D1093D" w:rsidRPr="00345ACE" w:rsidRDefault="00D1093D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Highest Level of Education</w:t>
            </w:r>
          </w:p>
        </w:tc>
        <w:tc>
          <w:tcPr>
            <w:tcW w:w="7128" w:type="dxa"/>
            <w:vAlign w:val="center"/>
          </w:tcPr>
          <w:p w14:paraId="057E3209" w14:textId="79368D81" w:rsidR="00D1093D" w:rsidRPr="00345ACE" w:rsidRDefault="00D1093D" w:rsidP="00B83008">
            <w:pPr>
              <w:rPr>
                <w:rFonts w:cs="Arial"/>
                <w:sz w:val="22"/>
              </w:rPr>
            </w:pPr>
          </w:p>
        </w:tc>
      </w:tr>
      <w:tr w:rsidR="00B2031A" w:rsidRPr="00345ACE" w14:paraId="359F7219" w14:textId="77777777" w:rsidTr="00C45581">
        <w:trPr>
          <w:trHeight w:val="576"/>
        </w:trPr>
        <w:tc>
          <w:tcPr>
            <w:tcW w:w="2952" w:type="dxa"/>
            <w:vAlign w:val="center"/>
          </w:tcPr>
          <w:p w14:paraId="5D0381C9" w14:textId="3DC69879" w:rsidR="00B2031A" w:rsidRDefault="00B2031A" w:rsidP="00AD41D6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Marital Status</w:t>
            </w:r>
            <w:r w:rsidR="00B84B81">
              <w:rPr>
                <w:rFonts w:cs="Arial"/>
                <w:sz w:val="22"/>
              </w:rPr>
              <w:t>*</w:t>
            </w:r>
          </w:p>
          <w:p w14:paraId="3A63A41B" w14:textId="6A96DFBF" w:rsidR="00F156B8" w:rsidRPr="00345ACE" w:rsidRDefault="00F156B8" w:rsidP="00AD41D6">
            <w:pPr>
              <w:rPr>
                <w:rFonts w:cs="Arial"/>
                <w:sz w:val="22"/>
              </w:rPr>
            </w:pPr>
            <w:r w:rsidRPr="00F156B8">
              <w:rPr>
                <w:rFonts w:cs="Arial"/>
                <w:sz w:val="16"/>
                <w:szCs w:val="16"/>
              </w:rPr>
              <w:t>(choose one)</w:t>
            </w:r>
          </w:p>
        </w:tc>
        <w:tc>
          <w:tcPr>
            <w:tcW w:w="7128" w:type="dxa"/>
            <w:vAlign w:val="center"/>
          </w:tcPr>
          <w:p w14:paraId="22590AD3" w14:textId="77777777" w:rsidR="00B2031A" w:rsidRPr="00345ACE" w:rsidRDefault="005A12DC" w:rsidP="00AD41D6">
            <w:pPr>
              <w:tabs>
                <w:tab w:val="left" w:pos="3760"/>
                <w:tab w:val="left" w:pos="5220"/>
                <w:tab w:val="right" w:pos="5364"/>
              </w:tabs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39384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31A" w:rsidRPr="00345AC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2031A" w:rsidRPr="00345ACE">
              <w:rPr>
                <w:rFonts w:cs="Arial"/>
                <w:sz w:val="22"/>
              </w:rPr>
              <w:t xml:space="preserve"> Single </w:t>
            </w:r>
            <w:sdt>
              <w:sdtPr>
                <w:rPr>
                  <w:rFonts w:cs="Arial"/>
                  <w:sz w:val="22"/>
                </w:rPr>
                <w:id w:val="-130244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31A" w:rsidRPr="00345AC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2031A" w:rsidRPr="00345ACE">
              <w:rPr>
                <w:rFonts w:cs="Arial"/>
                <w:sz w:val="22"/>
              </w:rPr>
              <w:t xml:space="preserve"> Married </w:t>
            </w:r>
            <w:sdt>
              <w:sdtPr>
                <w:rPr>
                  <w:rFonts w:cs="Arial"/>
                  <w:sz w:val="22"/>
                </w:rPr>
                <w:id w:val="-183907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31A" w:rsidRPr="00345AC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2031A" w:rsidRPr="00345ACE">
              <w:rPr>
                <w:rFonts w:cs="Arial"/>
                <w:sz w:val="22"/>
              </w:rPr>
              <w:t xml:space="preserve"> Divorced</w:t>
            </w:r>
            <w:r w:rsidR="00B2031A" w:rsidRPr="00345ACE">
              <w:rPr>
                <w:rFonts w:cs="Arial"/>
                <w:sz w:val="22"/>
              </w:rPr>
              <w:tab/>
            </w:r>
          </w:p>
          <w:p w14:paraId="1B9B7335" w14:textId="78583119" w:rsidR="00B2031A" w:rsidRPr="00345ACE" w:rsidRDefault="005A12DC" w:rsidP="00AD41D6">
            <w:pPr>
              <w:tabs>
                <w:tab w:val="left" w:pos="3760"/>
                <w:tab w:val="left" w:pos="5030"/>
                <w:tab w:val="left" w:pos="5220"/>
                <w:tab w:val="right" w:pos="5364"/>
              </w:tabs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21277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31A" w:rsidRPr="00345AC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2031A" w:rsidRPr="00345ACE">
              <w:rPr>
                <w:rFonts w:cs="Arial"/>
                <w:sz w:val="22"/>
              </w:rPr>
              <w:t xml:space="preserve"> Widowed </w:t>
            </w:r>
            <w:r w:rsidR="00B2031A" w:rsidRPr="00345ACE">
              <w:rPr>
                <w:rFonts w:cs="Arial"/>
                <w:sz w:val="22"/>
              </w:rPr>
              <w:tab/>
            </w:r>
            <w:r w:rsidR="00B2031A" w:rsidRPr="00345ACE">
              <w:rPr>
                <w:rFonts w:cs="Arial"/>
                <w:sz w:val="22"/>
              </w:rPr>
              <w:tab/>
            </w:r>
          </w:p>
        </w:tc>
      </w:tr>
      <w:tr w:rsidR="00D1093D" w:rsidRPr="002F3B00" w14:paraId="69D69BE9" w14:textId="77777777" w:rsidTr="00C45581">
        <w:trPr>
          <w:trHeight w:val="504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3A7306BF" w14:textId="6F17C188" w:rsidR="00D1093D" w:rsidRPr="00345ACE" w:rsidRDefault="00D1093D" w:rsidP="00B83008">
            <w:pPr>
              <w:rPr>
                <w:rFonts w:cs="Arial"/>
                <w:sz w:val="22"/>
              </w:rPr>
            </w:pPr>
            <w:r w:rsidRPr="00B3743B">
              <w:rPr>
                <w:rFonts w:cs="Arial"/>
                <w:b/>
                <w:szCs w:val="24"/>
              </w:rPr>
              <w:t xml:space="preserve">National ID </w:t>
            </w:r>
          </w:p>
        </w:tc>
      </w:tr>
      <w:tr w:rsidR="00D1093D" w:rsidRPr="002F3B00" w14:paraId="34CE811E" w14:textId="77777777" w:rsidTr="00C45581">
        <w:trPr>
          <w:trHeight w:val="576"/>
        </w:trPr>
        <w:tc>
          <w:tcPr>
            <w:tcW w:w="2952" w:type="dxa"/>
            <w:vAlign w:val="center"/>
          </w:tcPr>
          <w:p w14:paraId="69282145" w14:textId="06D41E4C" w:rsidR="00D1093D" w:rsidRPr="00345ACE" w:rsidRDefault="00D1093D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National ID</w:t>
            </w:r>
            <w:r w:rsidR="00B84B81">
              <w:rPr>
                <w:rFonts w:cs="Arial"/>
                <w:sz w:val="22"/>
              </w:rPr>
              <w:t>*</w:t>
            </w:r>
          </w:p>
        </w:tc>
        <w:tc>
          <w:tcPr>
            <w:tcW w:w="7128" w:type="dxa"/>
            <w:vAlign w:val="center"/>
          </w:tcPr>
          <w:p w14:paraId="439135EC" w14:textId="4C54995A" w:rsidR="00D1093D" w:rsidRPr="00345ACE" w:rsidRDefault="00D1093D" w:rsidP="00B83008">
            <w:pPr>
              <w:rPr>
                <w:rFonts w:cs="Arial"/>
                <w:sz w:val="22"/>
              </w:rPr>
            </w:pPr>
          </w:p>
        </w:tc>
      </w:tr>
    </w:tbl>
    <w:p w14:paraId="495AE618" w14:textId="77777777" w:rsidR="00B3743B" w:rsidRDefault="00B3743B">
      <w:r>
        <w:br w:type="page"/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952"/>
        <w:gridCol w:w="7128"/>
      </w:tblGrid>
      <w:tr w:rsidR="00D1093D" w:rsidRPr="002F3B00" w14:paraId="6CEB960B" w14:textId="77777777" w:rsidTr="00AD41D6">
        <w:trPr>
          <w:trHeight w:val="504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67F99590" w14:textId="34F8D6F3" w:rsidR="00D1093D" w:rsidRPr="00345ACE" w:rsidRDefault="00A850AB" w:rsidP="00B83008">
            <w:pPr>
              <w:rPr>
                <w:rFonts w:cs="Arial"/>
                <w:sz w:val="22"/>
              </w:rPr>
            </w:pPr>
            <w:r w:rsidRPr="00B3743B">
              <w:rPr>
                <w:rFonts w:cs="Arial"/>
                <w:b/>
                <w:szCs w:val="24"/>
              </w:rPr>
              <w:lastRenderedPageBreak/>
              <w:t>Add</w:t>
            </w:r>
            <w:r w:rsidR="00D1093D" w:rsidRPr="00B3743B">
              <w:rPr>
                <w:rFonts w:cs="Arial"/>
                <w:b/>
                <w:szCs w:val="24"/>
              </w:rPr>
              <w:t>ress</w:t>
            </w:r>
          </w:p>
        </w:tc>
      </w:tr>
      <w:tr w:rsidR="00D1093D" w:rsidRPr="002F3B00" w14:paraId="7F3511C1" w14:textId="77777777" w:rsidTr="00AD41D6">
        <w:trPr>
          <w:trHeight w:val="576"/>
        </w:trPr>
        <w:tc>
          <w:tcPr>
            <w:tcW w:w="2952" w:type="dxa"/>
            <w:vAlign w:val="center"/>
          </w:tcPr>
          <w:p w14:paraId="24E810F2" w14:textId="16FEA144" w:rsidR="00D1093D" w:rsidRPr="00345ACE" w:rsidRDefault="00A850AB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Add</w:t>
            </w:r>
            <w:r w:rsidR="00D1093D" w:rsidRPr="00345ACE">
              <w:rPr>
                <w:rFonts w:cs="Arial"/>
                <w:sz w:val="22"/>
              </w:rPr>
              <w:t>ress Line 1</w:t>
            </w:r>
          </w:p>
        </w:tc>
        <w:tc>
          <w:tcPr>
            <w:tcW w:w="7128" w:type="dxa"/>
            <w:vAlign w:val="center"/>
          </w:tcPr>
          <w:p w14:paraId="75DECB95" w14:textId="40E1CCAC" w:rsidR="00D1093D" w:rsidRPr="00345ACE" w:rsidRDefault="00D1093D" w:rsidP="00B83008">
            <w:pPr>
              <w:rPr>
                <w:rFonts w:cs="Arial"/>
                <w:sz w:val="22"/>
              </w:rPr>
            </w:pPr>
          </w:p>
        </w:tc>
      </w:tr>
      <w:tr w:rsidR="004B6692" w:rsidRPr="002F3B00" w14:paraId="0B5BB9F9" w14:textId="77777777" w:rsidTr="00AD41D6">
        <w:trPr>
          <w:trHeight w:val="576"/>
        </w:trPr>
        <w:tc>
          <w:tcPr>
            <w:tcW w:w="2952" w:type="dxa"/>
            <w:vAlign w:val="center"/>
          </w:tcPr>
          <w:p w14:paraId="2456E456" w14:textId="5058BC12" w:rsidR="004B6692" w:rsidRPr="00345ACE" w:rsidRDefault="004B6692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Address Line 2</w:t>
            </w:r>
          </w:p>
        </w:tc>
        <w:tc>
          <w:tcPr>
            <w:tcW w:w="7128" w:type="dxa"/>
            <w:vAlign w:val="center"/>
          </w:tcPr>
          <w:p w14:paraId="348271FD" w14:textId="77777777" w:rsidR="004B6692" w:rsidRPr="00345ACE" w:rsidRDefault="004B6692" w:rsidP="00B83008">
            <w:pPr>
              <w:rPr>
                <w:rFonts w:cs="Arial"/>
                <w:sz w:val="22"/>
              </w:rPr>
            </w:pPr>
          </w:p>
        </w:tc>
      </w:tr>
      <w:tr w:rsidR="004B6692" w:rsidRPr="002F3B00" w14:paraId="427E9C91" w14:textId="77777777" w:rsidTr="00AD41D6">
        <w:trPr>
          <w:trHeight w:val="576"/>
        </w:trPr>
        <w:tc>
          <w:tcPr>
            <w:tcW w:w="2952" w:type="dxa"/>
            <w:vAlign w:val="center"/>
          </w:tcPr>
          <w:p w14:paraId="75DE2F26" w14:textId="77777777" w:rsidR="004B6692" w:rsidRPr="00345ACE" w:rsidRDefault="004B6692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Address Line 3</w:t>
            </w:r>
          </w:p>
          <w:p w14:paraId="4C442A11" w14:textId="3ED3C7CF" w:rsidR="004B6692" w:rsidRPr="00345ACE" w:rsidRDefault="004B6692" w:rsidP="00B83008">
            <w:pPr>
              <w:rPr>
                <w:rFonts w:cs="Arial"/>
                <w:sz w:val="22"/>
              </w:rPr>
            </w:pPr>
            <w:r w:rsidRPr="00B84B81">
              <w:rPr>
                <w:rFonts w:cs="Arial"/>
                <w:sz w:val="18"/>
                <w:szCs w:val="18"/>
              </w:rPr>
              <w:t>For Foreign Addresses Only</w:t>
            </w:r>
          </w:p>
        </w:tc>
        <w:tc>
          <w:tcPr>
            <w:tcW w:w="7128" w:type="dxa"/>
            <w:vAlign w:val="center"/>
          </w:tcPr>
          <w:p w14:paraId="6E0EA28B" w14:textId="77777777" w:rsidR="004B6692" w:rsidRPr="00345ACE" w:rsidRDefault="004B6692" w:rsidP="00B83008">
            <w:pPr>
              <w:rPr>
                <w:rFonts w:cs="Arial"/>
                <w:sz w:val="22"/>
              </w:rPr>
            </w:pPr>
          </w:p>
        </w:tc>
      </w:tr>
      <w:tr w:rsidR="00D1093D" w:rsidRPr="002F3B00" w14:paraId="4BAD23A7" w14:textId="77777777" w:rsidTr="00AD41D6">
        <w:trPr>
          <w:trHeight w:val="576"/>
        </w:trPr>
        <w:tc>
          <w:tcPr>
            <w:tcW w:w="2952" w:type="dxa"/>
            <w:vAlign w:val="center"/>
          </w:tcPr>
          <w:p w14:paraId="31F7186B" w14:textId="77777777" w:rsidR="00D1093D" w:rsidRPr="00345ACE" w:rsidRDefault="00D1093D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City</w:t>
            </w:r>
          </w:p>
        </w:tc>
        <w:tc>
          <w:tcPr>
            <w:tcW w:w="7128" w:type="dxa"/>
            <w:vAlign w:val="center"/>
          </w:tcPr>
          <w:p w14:paraId="6F708BB9" w14:textId="0A12631A" w:rsidR="00D1093D" w:rsidRPr="00345ACE" w:rsidRDefault="00D1093D" w:rsidP="00B83008">
            <w:pPr>
              <w:rPr>
                <w:rFonts w:cs="Arial"/>
                <w:sz w:val="22"/>
              </w:rPr>
            </w:pPr>
          </w:p>
        </w:tc>
      </w:tr>
      <w:tr w:rsidR="00D1093D" w:rsidRPr="002F3B00" w14:paraId="5A266944" w14:textId="77777777" w:rsidTr="00AD41D6">
        <w:trPr>
          <w:trHeight w:val="576"/>
        </w:trPr>
        <w:tc>
          <w:tcPr>
            <w:tcW w:w="2952" w:type="dxa"/>
            <w:vAlign w:val="center"/>
          </w:tcPr>
          <w:p w14:paraId="4C3DA9CA" w14:textId="77777777" w:rsidR="00D1093D" w:rsidRPr="00345ACE" w:rsidRDefault="00D1093D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State</w:t>
            </w:r>
          </w:p>
        </w:tc>
        <w:tc>
          <w:tcPr>
            <w:tcW w:w="7128" w:type="dxa"/>
            <w:vAlign w:val="center"/>
          </w:tcPr>
          <w:p w14:paraId="74A78857" w14:textId="13CC4412" w:rsidR="00D1093D" w:rsidRPr="00345ACE" w:rsidRDefault="00D1093D" w:rsidP="00B83008">
            <w:pPr>
              <w:rPr>
                <w:rFonts w:cs="Arial"/>
                <w:sz w:val="22"/>
              </w:rPr>
            </w:pPr>
          </w:p>
        </w:tc>
      </w:tr>
      <w:tr w:rsidR="00D1093D" w:rsidRPr="002F3B00" w14:paraId="19BEDF6C" w14:textId="77777777" w:rsidTr="00AD41D6">
        <w:trPr>
          <w:trHeight w:val="576"/>
        </w:trPr>
        <w:tc>
          <w:tcPr>
            <w:tcW w:w="2952" w:type="dxa"/>
            <w:vAlign w:val="center"/>
          </w:tcPr>
          <w:p w14:paraId="0EA132B1" w14:textId="77777777" w:rsidR="00D1093D" w:rsidRPr="00345ACE" w:rsidRDefault="00D1093D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Postal</w:t>
            </w:r>
          </w:p>
        </w:tc>
        <w:tc>
          <w:tcPr>
            <w:tcW w:w="7128" w:type="dxa"/>
            <w:vAlign w:val="center"/>
          </w:tcPr>
          <w:p w14:paraId="592273BC" w14:textId="297E7CD4" w:rsidR="00D1093D" w:rsidRPr="00345ACE" w:rsidRDefault="00D1093D" w:rsidP="00B83008">
            <w:pPr>
              <w:rPr>
                <w:rFonts w:cs="Arial"/>
                <w:sz w:val="22"/>
              </w:rPr>
            </w:pPr>
          </w:p>
        </w:tc>
      </w:tr>
      <w:tr w:rsidR="00D1093D" w:rsidRPr="002F3B00" w14:paraId="1FD4611C" w14:textId="77777777" w:rsidTr="00AD41D6">
        <w:trPr>
          <w:trHeight w:val="504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0BFA63D4" w14:textId="16CDB333" w:rsidR="00D1093D" w:rsidRPr="00345ACE" w:rsidRDefault="00D1093D" w:rsidP="00B83008">
            <w:pPr>
              <w:rPr>
                <w:rFonts w:cs="Arial"/>
                <w:b/>
                <w:sz w:val="22"/>
              </w:rPr>
            </w:pPr>
            <w:r w:rsidRPr="00B3743B">
              <w:rPr>
                <w:rFonts w:cs="Arial"/>
                <w:b/>
                <w:szCs w:val="24"/>
              </w:rPr>
              <w:t xml:space="preserve">Phone Information </w:t>
            </w:r>
          </w:p>
        </w:tc>
      </w:tr>
      <w:tr w:rsidR="003C00D5" w:rsidRPr="00345ACE" w14:paraId="64B17E9F" w14:textId="77777777" w:rsidTr="00AD41D6">
        <w:trPr>
          <w:trHeight w:val="576"/>
        </w:trPr>
        <w:tc>
          <w:tcPr>
            <w:tcW w:w="2952" w:type="dxa"/>
            <w:vAlign w:val="center"/>
          </w:tcPr>
          <w:p w14:paraId="19987C2E" w14:textId="77777777" w:rsidR="003C00D5" w:rsidRDefault="003C00D5" w:rsidP="00AD41D6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Phone Type</w:t>
            </w:r>
          </w:p>
          <w:p w14:paraId="6308F8B8" w14:textId="09E0A3AA" w:rsidR="00F156B8" w:rsidRPr="00345ACE" w:rsidRDefault="00F156B8" w:rsidP="00AD41D6">
            <w:pPr>
              <w:rPr>
                <w:rFonts w:cs="Arial"/>
                <w:sz w:val="22"/>
              </w:rPr>
            </w:pPr>
            <w:r w:rsidRPr="00F156B8">
              <w:rPr>
                <w:rFonts w:cs="Arial"/>
                <w:sz w:val="16"/>
                <w:szCs w:val="16"/>
              </w:rPr>
              <w:t>(choose one)</w:t>
            </w:r>
          </w:p>
        </w:tc>
        <w:tc>
          <w:tcPr>
            <w:tcW w:w="7128" w:type="dxa"/>
            <w:vAlign w:val="center"/>
          </w:tcPr>
          <w:p w14:paraId="6A3A96A1" w14:textId="04AC6692" w:rsidR="003C00D5" w:rsidRPr="00345ACE" w:rsidRDefault="005A12DC" w:rsidP="00AD41D6">
            <w:pPr>
              <w:tabs>
                <w:tab w:val="left" w:pos="5250"/>
                <w:tab w:val="right" w:pos="5364"/>
              </w:tabs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51114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0D5" w:rsidRPr="00345AC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C00D5" w:rsidRPr="00345ACE">
              <w:rPr>
                <w:rFonts w:cs="Arial"/>
                <w:sz w:val="22"/>
              </w:rPr>
              <w:t xml:space="preserve"> Business </w:t>
            </w:r>
            <w:sdt>
              <w:sdtPr>
                <w:rPr>
                  <w:rFonts w:cs="Arial"/>
                  <w:sz w:val="22"/>
                </w:rPr>
                <w:id w:val="180396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0D5" w:rsidRPr="00345AC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C00D5" w:rsidRPr="00345ACE">
              <w:rPr>
                <w:rFonts w:cs="Arial"/>
                <w:sz w:val="22"/>
              </w:rPr>
              <w:t xml:space="preserve"> Home </w:t>
            </w:r>
            <w:sdt>
              <w:sdtPr>
                <w:rPr>
                  <w:rFonts w:cs="Arial"/>
                  <w:sz w:val="22"/>
                </w:rPr>
                <w:id w:val="53647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0D5" w:rsidRPr="00345AC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C00D5" w:rsidRPr="00345ACE">
              <w:rPr>
                <w:rFonts w:cs="Arial"/>
                <w:sz w:val="22"/>
              </w:rPr>
              <w:t xml:space="preserve"> Mobile</w:t>
            </w:r>
            <w:r w:rsidR="003C00D5" w:rsidRPr="00345ACE">
              <w:rPr>
                <w:rFonts w:cs="Arial"/>
                <w:sz w:val="22"/>
              </w:rPr>
              <w:tab/>
            </w:r>
          </w:p>
        </w:tc>
      </w:tr>
      <w:tr w:rsidR="00D1093D" w:rsidRPr="002F3B00" w14:paraId="670E2DE4" w14:textId="77777777" w:rsidTr="00AD41D6">
        <w:trPr>
          <w:trHeight w:val="576"/>
        </w:trPr>
        <w:tc>
          <w:tcPr>
            <w:tcW w:w="2952" w:type="dxa"/>
            <w:vAlign w:val="center"/>
          </w:tcPr>
          <w:p w14:paraId="1BBD7FB8" w14:textId="77777777" w:rsidR="00D1093D" w:rsidRPr="00345ACE" w:rsidRDefault="00D1093D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Phone Number</w:t>
            </w:r>
          </w:p>
        </w:tc>
        <w:tc>
          <w:tcPr>
            <w:tcW w:w="7128" w:type="dxa"/>
            <w:vAlign w:val="center"/>
          </w:tcPr>
          <w:p w14:paraId="4FD9869E" w14:textId="645D4CBC" w:rsidR="00D1093D" w:rsidRPr="00345ACE" w:rsidRDefault="00D1093D" w:rsidP="00B83008">
            <w:pPr>
              <w:rPr>
                <w:rFonts w:cs="Arial"/>
                <w:sz w:val="22"/>
              </w:rPr>
            </w:pPr>
          </w:p>
        </w:tc>
      </w:tr>
      <w:tr w:rsidR="00D1093D" w:rsidRPr="002F3B00" w14:paraId="6FD8D97B" w14:textId="77777777" w:rsidTr="00AD41D6">
        <w:trPr>
          <w:trHeight w:val="504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26038382" w14:textId="03D6B37B" w:rsidR="00D1093D" w:rsidRPr="00345ACE" w:rsidRDefault="00D1093D" w:rsidP="00B83008">
            <w:pPr>
              <w:rPr>
                <w:rFonts w:cs="Arial"/>
                <w:b/>
                <w:sz w:val="22"/>
              </w:rPr>
            </w:pPr>
            <w:r w:rsidRPr="00B3743B">
              <w:rPr>
                <w:rFonts w:cs="Arial"/>
                <w:b/>
                <w:szCs w:val="24"/>
              </w:rPr>
              <w:t xml:space="preserve">Email </w:t>
            </w:r>
            <w:r w:rsidR="00D00ADD" w:rsidRPr="00B3743B">
              <w:rPr>
                <w:rFonts w:cs="Arial"/>
                <w:b/>
                <w:szCs w:val="24"/>
              </w:rPr>
              <w:t>Information</w:t>
            </w:r>
          </w:p>
        </w:tc>
      </w:tr>
      <w:tr w:rsidR="003C00D5" w:rsidRPr="00345ACE" w14:paraId="1FFC83CA" w14:textId="77777777" w:rsidTr="00AD41D6">
        <w:trPr>
          <w:trHeight w:val="576"/>
        </w:trPr>
        <w:tc>
          <w:tcPr>
            <w:tcW w:w="2952" w:type="dxa"/>
            <w:vAlign w:val="center"/>
          </w:tcPr>
          <w:p w14:paraId="5C500153" w14:textId="77777777" w:rsidR="003C00D5" w:rsidRDefault="003C00D5" w:rsidP="00AD41D6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Email Option</w:t>
            </w:r>
          </w:p>
          <w:p w14:paraId="45397458" w14:textId="044FBF1F" w:rsidR="00F156B8" w:rsidRPr="00345ACE" w:rsidRDefault="00F156B8" w:rsidP="00AD41D6">
            <w:pPr>
              <w:rPr>
                <w:rFonts w:cs="Arial"/>
                <w:sz w:val="22"/>
              </w:rPr>
            </w:pPr>
            <w:r w:rsidRPr="00F156B8">
              <w:rPr>
                <w:rFonts w:cs="Arial"/>
                <w:sz w:val="16"/>
                <w:szCs w:val="16"/>
              </w:rPr>
              <w:t>(choose one)</w:t>
            </w:r>
          </w:p>
        </w:tc>
        <w:tc>
          <w:tcPr>
            <w:tcW w:w="7128" w:type="dxa"/>
            <w:vAlign w:val="center"/>
          </w:tcPr>
          <w:p w14:paraId="566925AD" w14:textId="77777777" w:rsidR="003C00D5" w:rsidRPr="00345ACE" w:rsidRDefault="005A12DC" w:rsidP="00AD41D6">
            <w:pPr>
              <w:tabs>
                <w:tab w:val="right" w:pos="5364"/>
              </w:tabs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05068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0D5" w:rsidRPr="00345AC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C00D5" w:rsidRPr="00345ACE">
              <w:rPr>
                <w:rFonts w:cs="Arial"/>
                <w:sz w:val="22"/>
              </w:rPr>
              <w:t xml:space="preserve"> Agency Provided Email</w:t>
            </w:r>
          </w:p>
          <w:p w14:paraId="3A188561" w14:textId="77777777" w:rsidR="003C00D5" w:rsidRPr="00345ACE" w:rsidRDefault="005A12DC" w:rsidP="00AD41D6">
            <w:pPr>
              <w:tabs>
                <w:tab w:val="right" w:pos="5364"/>
              </w:tabs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96526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0D5" w:rsidRPr="00345AC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C00D5" w:rsidRPr="00345ACE">
              <w:rPr>
                <w:rFonts w:cs="Arial"/>
                <w:sz w:val="22"/>
              </w:rPr>
              <w:t xml:space="preserve"> Pending Agency Provided Email</w:t>
            </w:r>
          </w:p>
          <w:p w14:paraId="48312245" w14:textId="2FD06FD5" w:rsidR="003C00D5" w:rsidRPr="00345ACE" w:rsidRDefault="005A12DC" w:rsidP="00AD41D6">
            <w:pPr>
              <w:tabs>
                <w:tab w:val="right" w:pos="5364"/>
              </w:tabs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39442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0D5" w:rsidRPr="00345AC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C00D5" w:rsidRPr="00345ACE">
              <w:rPr>
                <w:rFonts w:cs="Arial"/>
                <w:sz w:val="22"/>
              </w:rPr>
              <w:t xml:space="preserve"> Employee Provided Email</w:t>
            </w:r>
            <w:r w:rsidR="003C00D5" w:rsidRPr="00345ACE">
              <w:rPr>
                <w:rFonts w:cs="Arial"/>
                <w:sz w:val="22"/>
              </w:rPr>
              <w:tab/>
            </w:r>
          </w:p>
        </w:tc>
      </w:tr>
      <w:tr w:rsidR="003C00D5" w:rsidRPr="00345ACE" w14:paraId="51E578D8" w14:textId="77777777" w:rsidTr="00AD41D6">
        <w:trPr>
          <w:trHeight w:val="576"/>
        </w:trPr>
        <w:tc>
          <w:tcPr>
            <w:tcW w:w="2952" w:type="dxa"/>
            <w:vAlign w:val="center"/>
          </w:tcPr>
          <w:p w14:paraId="48BB6119" w14:textId="77777777" w:rsidR="003C00D5" w:rsidRDefault="003C00D5" w:rsidP="00AD41D6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Email Type</w:t>
            </w:r>
          </w:p>
          <w:p w14:paraId="67FDE622" w14:textId="5788CFDA" w:rsidR="00F156B8" w:rsidRPr="00345ACE" w:rsidRDefault="00F156B8" w:rsidP="00AD41D6">
            <w:pPr>
              <w:rPr>
                <w:rFonts w:cs="Arial"/>
                <w:sz w:val="22"/>
              </w:rPr>
            </w:pPr>
            <w:r w:rsidRPr="00F156B8">
              <w:rPr>
                <w:rFonts w:cs="Arial"/>
                <w:sz w:val="16"/>
                <w:szCs w:val="16"/>
              </w:rPr>
              <w:t>(choose one)</w:t>
            </w:r>
          </w:p>
        </w:tc>
        <w:tc>
          <w:tcPr>
            <w:tcW w:w="7128" w:type="dxa"/>
            <w:vAlign w:val="center"/>
          </w:tcPr>
          <w:p w14:paraId="12729C5E" w14:textId="2833C9C8" w:rsidR="003C00D5" w:rsidRPr="00345ACE" w:rsidRDefault="005A12DC" w:rsidP="00AD41D6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203727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0D5" w:rsidRPr="00345AC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C00D5" w:rsidRPr="00345ACE">
              <w:rPr>
                <w:rFonts w:cs="Arial"/>
                <w:sz w:val="22"/>
              </w:rPr>
              <w:t xml:space="preserve"> Business</w:t>
            </w:r>
            <w:r w:rsidR="00B84B81">
              <w:rPr>
                <w:rFonts w:cs="Arial"/>
                <w:sz w:val="22"/>
              </w:rPr>
              <w:t xml:space="preserve">       </w:t>
            </w:r>
            <w:r w:rsidR="003C00D5" w:rsidRPr="00345ACE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-175272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0D5" w:rsidRPr="00345AC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C00D5" w:rsidRPr="00345ACE">
              <w:rPr>
                <w:rFonts w:cs="Arial"/>
                <w:sz w:val="22"/>
              </w:rPr>
              <w:t xml:space="preserve"> Personal</w:t>
            </w:r>
          </w:p>
        </w:tc>
      </w:tr>
      <w:tr w:rsidR="00D1093D" w:rsidRPr="002F3B00" w14:paraId="2E5AF7FC" w14:textId="77777777" w:rsidTr="00AD41D6">
        <w:trPr>
          <w:trHeight w:val="576"/>
        </w:trPr>
        <w:tc>
          <w:tcPr>
            <w:tcW w:w="2952" w:type="dxa"/>
            <w:vAlign w:val="center"/>
          </w:tcPr>
          <w:p w14:paraId="1C9EF242" w14:textId="01443F35" w:rsidR="00D1093D" w:rsidRPr="00345ACE" w:rsidRDefault="00D1093D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 xml:space="preserve">Email </w:t>
            </w:r>
            <w:r w:rsidR="00A850AB" w:rsidRPr="00345ACE">
              <w:rPr>
                <w:rFonts w:cs="Arial"/>
                <w:sz w:val="22"/>
              </w:rPr>
              <w:t>Add</w:t>
            </w:r>
            <w:r w:rsidRPr="00345ACE">
              <w:rPr>
                <w:rFonts w:cs="Arial"/>
                <w:sz w:val="22"/>
              </w:rPr>
              <w:t>ress</w:t>
            </w:r>
          </w:p>
        </w:tc>
        <w:tc>
          <w:tcPr>
            <w:tcW w:w="7128" w:type="dxa"/>
            <w:vAlign w:val="center"/>
          </w:tcPr>
          <w:p w14:paraId="18C08FD7" w14:textId="15B91072" w:rsidR="00D1093D" w:rsidRPr="00345ACE" w:rsidRDefault="00D1093D" w:rsidP="00B83008">
            <w:pPr>
              <w:rPr>
                <w:rFonts w:cs="Arial"/>
                <w:sz w:val="22"/>
              </w:rPr>
            </w:pPr>
          </w:p>
        </w:tc>
      </w:tr>
      <w:tr w:rsidR="00D1093D" w:rsidRPr="002F3B00" w14:paraId="00A20A3C" w14:textId="77777777" w:rsidTr="00AD41D6">
        <w:trPr>
          <w:trHeight w:val="504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642F2B6E" w14:textId="24BA40E7" w:rsidR="00D1093D" w:rsidRPr="00345ACE" w:rsidRDefault="00D1093D" w:rsidP="00B83008">
            <w:pPr>
              <w:rPr>
                <w:rFonts w:cs="Arial"/>
                <w:sz w:val="22"/>
              </w:rPr>
            </w:pPr>
            <w:r w:rsidRPr="00B3743B">
              <w:rPr>
                <w:rFonts w:cs="Arial"/>
                <w:b/>
                <w:szCs w:val="24"/>
              </w:rPr>
              <w:t>Regional</w:t>
            </w:r>
          </w:p>
        </w:tc>
      </w:tr>
      <w:tr w:rsidR="00D1093D" w:rsidRPr="002F3B00" w14:paraId="56DBDB47" w14:textId="77777777" w:rsidTr="00AD41D6">
        <w:trPr>
          <w:trHeight w:val="576"/>
        </w:trPr>
        <w:tc>
          <w:tcPr>
            <w:tcW w:w="2952" w:type="dxa"/>
            <w:vAlign w:val="center"/>
          </w:tcPr>
          <w:p w14:paraId="6F940CCE" w14:textId="1E188474" w:rsidR="00D1093D" w:rsidRPr="00345ACE" w:rsidRDefault="00D1093D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Ethnic Group</w:t>
            </w:r>
            <w:r w:rsidR="00D00ADD" w:rsidRPr="00345ACE">
              <w:rPr>
                <w:rFonts w:cs="Arial"/>
                <w:sz w:val="22"/>
              </w:rPr>
              <w:t xml:space="preserve"> 1</w:t>
            </w:r>
          </w:p>
        </w:tc>
        <w:tc>
          <w:tcPr>
            <w:tcW w:w="7128" w:type="dxa"/>
            <w:vAlign w:val="center"/>
          </w:tcPr>
          <w:p w14:paraId="1DBC2B75" w14:textId="701B811F" w:rsidR="00D1093D" w:rsidRPr="00345ACE" w:rsidRDefault="00D1093D" w:rsidP="00B83008">
            <w:pPr>
              <w:rPr>
                <w:rFonts w:cs="Arial"/>
                <w:sz w:val="22"/>
              </w:rPr>
            </w:pPr>
          </w:p>
        </w:tc>
      </w:tr>
      <w:tr w:rsidR="00D00ADD" w:rsidRPr="002F3B00" w14:paraId="7B41D3DB" w14:textId="77777777" w:rsidTr="00AD41D6">
        <w:trPr>
          <w:trHeight w:val="576"/>
        </w:trPr>
        <w:tc>
          <w:tcPr>
            <w:tcW w:w="2952" w:type="dxa"/>
            <w:vAlign w:val="center"/>
          </w:tcPr>
          <w:p w14:paraId="2C2EE3F4" w14:textId="2499FE18" w:rsidR="00D00ADD" w:rsidRPr="00345ACE" w:rsidRDefault="00D00ADD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Ethnic Group 2</w:t>
            </w:r>
          </w:p>
        </w:tc>
        <w:tc>
          <w:tcPr>
            <w:tcW w:w="7128" w:type="dxa"/>
            <w:vAlign w:val="center"/>
          </w:tcPr>
          <w:p w14:paraId="1DEBD472" w14:textId="77777777" w:rsidR="00D00ADD" w:rsidRPr="00345ACE" w:rsidRDefault="00D00ADD" w:rsidP="00B83008">
            <w:pPr>
              <w:rPr>
                <w:rFonts w:cs="Arial"/>
                <w:sz w:val="22"/>
              </w:rPr>
            </w:pPr>
          </w:p>
        </w:tc>
      </w:tr>
      <w:tr w:rsidR="00D00ADD" w:rsidRPr="002F3B00" w14:paraId="7CAFFD98" w14:textId="77777777" w:rsidTr="00AD41D6">
        <w:trPr>
          <w:trHeight w:val="576"/>
        </w:trPr>
        <w:tc>
          <w:tcPr>
            <w:tcW w:w="2952" w:type="dxa"/>
            <w:vAlign w:val="center"/>
          </w:tcPr>
          <w:p w14:paraId="28A59D25" w14:textId="74FF1F1D" w:rsidR="00D00ADD" w:rsidRPr="00345ACE" w:rsidRDefault="00D00ADD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Ethnic Group 3</w:t>
            </w:r>
          </w:p>
        </w:tc>
        <w:tc>
          <w:tcPr>
            <w:tcW w:w="7128" w:type="dxa"/>
            <w:vAlign w:val="center"/>
          </w:tcPr>
          <w:p w14:paraId="748A6776" w14:textId="77777777" w:rsidR="00D00ADD" w:rsidRPr="00345ACE" w:rsidRDefault="00D00ADD" w:rsidP="00B83008">
            <w:pPr>
              <w:rPr>
                <w:rFonts w:cs="Arial"/>
                <w:sz w:val="22"/>
              </w:rPr>
            </w:pPr>
          </w:p>
        </w:tc>
      </w:tr>
      <w:tr w:rsidR="003E5A6C" w:rsidRPr="002F3B00" w14:paraId="57A838E0" w14:textId="77777777" w:rsidTr="00AD41D6">
        <w:trPr>
          <w:trHeight w:val="576"/>
        </w:trPr>
        <w:tc>
          <w:tcPr>
            <w:tcW w:w="2952" w:type="dxa"/>
            <w:vAlign w:val="center"/>
          </w:tcPr>
          <w:p w14:paraId="25A94037" w14:textId="511F4C67" w:rsidR="003E5A6C" w:rsidRPr="00345ACE" w:rsidRDefault="003E5A6C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Military Status</w:t>
            </w:r>
          </w:p>
        </w:tc>
        <w:tc>
          <w:tcPr>
            <w:tcW w:w="7128" w:type="dxa"/>
            <w:vAlign w:val="center"/>
          </w:tcPr>
          <w:p w14:paraId="69114C47" w14:textId="7E8D3AF6" w:rsidR="003E5A6C" w:rsidRPr="00345ACE" w:rsidRDefault="003E5A6C" w:rsidP="00B83008">
            <w:pPr>
              <w:rPr>
                <w:rFonts w:cs="Arial"/>
                <w:sz w:val="22"/>
              </w:rPr>
            </w:pPr>
          </w:p>
        </w:tc>
      </w:tr>
      <w:tr w:rsidR="00B84B81" w:rsidRPr="002F3B00" w14:paraId="3F3A882F" w14:textId="77777777" w:rsidTr="007438D2">
        <w:trPr>
          <w:trHeight w:val="576"/>
        </w:trPr>
        <w:tc>
          <w:tcPr>
            <w:tcW w:w="2952" w:type="dxa"/>
            <w:vAlign w:val="center"/>
          </w:tcPr>
          <w:p w14:paraId="0EBB4FB8" w14:textId="77777777" w:rsidR="00B84B81" w:rsidRPr="00345ACE" w:rsidRDefault="00B84B81" w:rsidP="007438D2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Citizenship</w:t>
            </w:r>
          </w:p>
        </w:tc>
        <w:tc>
          <w:tcPr>
            <w:tcW w:w="7128" w:type="dxa"/>
            <w:vAlign w:val="center"/>
          </w:tcPr>
          <w:p w14:paraId="42EDFE1D" w14:textId="3A82D986" w:rsidR="00B84B81" w:rsidRPr="00345ACE" w:rsidRDefault="005A12DC" w:rsidP="007438D2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27584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914" w:rsidRPr="00345AC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37914" w:rsidRPr="00345ACE">
              <w:rPr>
                <w:rFonts w:cs="Arial"/>
                <w:sz w:val="22"/>
              </w:rPr>
              <w:t xml:space="preserve"> </w:t>
            </w:r>
            <w:r w:rsidR="00137914">
              <w:rPr>
                <w:rFonts w:cs="Arial"/>
                <w:sz w:val="22"/>
              </w:rPr>
              <w:t xml:space="preserve">Native              </w:t>
            </w:r>
            <w:r w:rsidR="00137914" w:rsidRPr="00345ACE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-157912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914" w:rsidRPr="00345AC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37914">
              <w:rPr>
                <w:rFonts w:cs="Arial"/>
                <w:sz w:val="22"/>
              </w:rPr>
              <w:t xml:space="preserve"> Alien Temporary             </w:t>
            </w:r>
            <w:r w:rsidR="00137914" w:rsidRPr="00345ACE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190178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914" w:rsidRPr="00345AC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37914" w:rsidRPr="00345ACE">
              <w:rPr>
                <w:rFonts w:cs="Arial"/>
                <w:sz w:val="22"/>
              </w:rPr>
              <w:t xml:space="preserve"> </w:t>
            </w:r>
            <w:r w:rsidR="00137914">
              <w:rPr>
                <w:rFonts w:cs="Arial"/>
                <w:sz w:val="22"/>
              </w:rPr>
              <w:t>Permanent Resident</w:t>
            </w:r>
          </w:p>
        </w:tc>
      </w:tr>
    </w:tbl>
    <w:p w14:paraId="50C9475A" w14:textId="77777777" w:rsidR="00D00ADD" w:rsidRPr="00345ACE" w:rsidRDefault="00D00ADD">
      <w:pPr>
        <w:rPr>
          <w:rFonts w:cs="Arial"/>
          <w:sz w:val="22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952"/>
        <w:gridCol w:w="7128"/>
      </w:tblGrid>
      <w:tr w:rsidR="00D00ADD" w:rsidRPr="002F3B00" w14:paraId="11A861D9" w14:textId="77777777" w:rsidTr="0009146D">
        <w:trPr>
          <w:trHeight w:val="504"/>
          <w:tblHeader/>
        </w:trPr>
        <w:tc>
          <w:tcPr>
            <w:tcW w:w="10080" w:type="dxa"/>
            <w:gridSpan w:val="2"/>
            <w:shd w:val="clear" w:color="auto" w:fill="406178"/>
            <w:vAlign w:val="center"/>
          </w:tcPr>
          <w:p w14:paraId="43684192" w14:textId="279214CC" w:rsidR="00D00ADD" w:rsidRPr="00345ACE" w:rsidRDefault="00B159BA" w:rsidP="00A12E3D">
            <w:pPr>
              <w:rPr>
                <w:rFonts w:cs="Arial"/>
                <w:b/>
                <w:color w:val="FFFFFF" w:themeColor="background1"/>
                <w:sz w:val="22"/>
              </w:rPr>
            </w:pPr>
            <w:r w:rsidRPr="00B3743B">
              <w:rPr>
                <w:rFonts w:cs="Arial"/>
                <w:b/>
                <w:color w:val="FFFFFF" w:themeColor="background1"/>
                <w:szCs w:val="24"/>
              </w:rPr>
              <w:lastRenderedPageBreak/>
              <w:t>New Hire Details</w:t>
            </w:r>
          </w:p>
        </w:tc>
      </w:tr>
      <w:tr w:rsidR="00D00ADD" w:rsidRPr="002F3B00" w14:paraId="1D77A526" w14:textId="77777777" w:rsidTr="0009146D">
        <w:trPr>
          <w:trHeight w:val="504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3464E37B" w14:textId="1B1B01B9" w:rsidR="00D00ADD" w:rsidRPr="00345ACE" w:rsidRDefault="00D00ADD" w:rsidP="00B83008">
            <w:pPr>
              <w:rPr>
                <w:rFonts w:cs="Arial"/>
                <w:b/>
                <w:sz w:val="22"/>
              </w:rPr>
            </w:pPr>
            <w:r w:rsidRPr="00B3743B">
              <w:rPr>
                <w:rFonts w:cs="Arial"/>
                <w:b/>
                <w:szCs w:val="24"/>
              </w:rPr>
              <w:t>Work Location</w:t>
            </w:r>
          </w:p>
        </w:tc>
      </w:tr>
      <w:tr w:rsidR="00D1093D" w:rsidRPr="002F3B00" w14:paraId="24090BB4" w14:textId="77777777" w:rsidTr="0009146D">
        <w:trPr>
          <w:trHeight w:val="576"/>
        </w:trPr>
        <w:tc>
          <w:tcPr>
            <w:tcW w:w="2952" w:type="dxa"/>
            <w:vAlign w:val="center"/>
          </w:tcPr>
          <w:p w14:paraId="543CF1E1" w14:textId="77777777" w:rsidR="00D1093D" w:rsidRDefault="00D1093D" w:rsidP="00AD41D6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Effective Date</w:t>
            </w:r>
            <w:r w:rsidR="00D00ADD" w:rsidRPr="00345ACE">
              <w:rPr>
                <w:rFonts w:cs="Arial"/>
                <w:sz w:val="22"/>
              </w:rPr>
              <w:t>*</w:t>
            </w:r>
          </w:p>
          <w:p w14:paraId="68A7BCF6" w14:textId="41182B17" w:rsidR="00D1093D" w:rsidRPr="00345ACE" w:rsidRDefault="00F156B8" w:rsidP="00B83008">
            <w:pPr>
              <w:rPr>
                <w:rFonts w:cs="Arial"/>
                <w:sz w:val="22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F156B8">
              <w:rPr>
                <w:rFonts w:cs="Arial"/>
                <w:sz w:val="16"/>
                <w:szCs w:val="16"/>
              </w:rPr>
              <w:t>MM/DD/YYYY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28" w:type="dxa"/>
            <w:vAlign w:val="center"/>
          </w:tcPr>
          <w:p w14:paraId="06090B74" w14:textId="3F39FAF0" w:rsidR="00D1093D" w:rsidRPr="00345ACE" w:rsidRDefault="00D1093D" w:rsidP="00B83008">
            <w:pPr>
              <w:rPr>
                <w:rFonts w:cs="Arial"/>
                <w:sz w:val="22"/>
              </w:rPr>
            </w:pPr>
          </w:p>
        </w:tc>
      </w:tr>
      <w:tr w:rsidR="00D1093D" w:rsidRPr="002F3B00" w14:paraId="0036CA90" w14:textId="77777777" w:rsidTr="0009146D">
        <w:trPr>
          <w:trHeight w:val="576"/>
        </w:trPr>
        <w:tc>
          <w:tcPr>
            <w:tcW w:w="2952" w:type="dxa"/>
            <w:vAlign w:val="center"/>
          </w:tcPr>
          <w:p w14:paraId="0A12B277" w14:textId="65C3B2D4" w:rsidR="00D1093D" w:rsidRPr="00345ACE" w:rsidRDefault="00D1093D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Action</w:t>
            </w:r>
            <w:r w:rsidR="00D00ADD" w:rsidRPr="00345ACE">
              <w:rPr>
                <w:rFonts w:cs="Arial"/>
                <w:sz w:val="22"/>
              </w:rPr>
              <w:t>*</w:t>
            </w:r>
          </w:p>
        </w:tc>
        <w:tc>
          <w:tcPr>
            <w:tcW w:w="7128" w:type="dxa"/>
            <w:vAlign w:val="center"/>
          </w:tcPr>
          <w:p w14:paraId="0A5529F1" w14:textId="77777777" w:rsidR="00D1093D" w:rsidRPr="00345ACE" w:rsidRDefault="00D1093D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Hire</w:t>
            </w:r>
          </w:p>
        </w:tc>
      </w:tr>
      <w:tr w:rsidR="00D1093D" w:rsidRPr="002F3B00" w14:paraId="78E727AE" w14:textId="77777777" w:rsidTr="0009146D">
        <w:trPr>
          <w:trHeight w:val="576"/>
        </w:trPr>
        <w:tc>
          <w:tcPr>
            <w:tcW w:w="2952" w:type="dxa"/>
            <w:vAlign w:val="center"/>
          </w:tcPr>
          <w:p w14:paraId="510598C7" w14:textId="1FB05260" w:rsidR="00D1093D" w:rsidRPr="00345ACE" w:rsidRDefault="00D1093D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Reason</w:t>
            </w:r>
            <w:r w:rsidR="00D00ADD" w:rsidRPr="00345ACE">
              <w:rPr>
                <w:rFonts w:cs="Arial"/>
                <w:sz w:val="22"/>
              </w:rPr>
              <w:t>*</w:t>
            </w:r>
          </w:p>
        </w:tc>
        <w:tc>
          <w:tcPr>
            <w:tcW w:w="7128" w:type="dxa"/>
            <w:vAlign w:val="center"/>
          </w:tcPr>
          <w:p w14:paraId="5EC2F969" w14:textId="01833344" w:rsidR="00D1093D" w:rsidRPr="00345ACE" w:rsidRDefault="00B3743B" w:rsidP="00B8300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New Hire</w:t>
            </w:r>
          </w:p>
        </w:tc>
      </w:tr>
      <w:tr w:rsidR="00D1093D" w:rsidRPr="002F3B00" w14:paraId="0028300E" w14:textId="77777777" w:rsidTr="0009146D">
        <w:trPr>
          <w:trHeight w:val="576"/>
        </w:trPr>
        <w:tc>
          <w:tcPr>
            <w:tcW w:w="2952" w:type="dxa"/>
            <w:vAlign w:val="center"/>
          </w:tcPr>
          <w:p w14:paraId="56EA25B0" w14:textId="64856605" w:rsidR="00D1093D" w:rsidRPr="00345ACE" w:rsidRDefault="00D1093D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Position Number</w:t>
            </w:r>
            <w:r w:rsidR="00D00ADD" w:rsidRPr="00345ACE">
              <w:rPr>
                <w:rFonts w:cs="Arial"/>
                <w:sz w:val="22"/>
              </w:rPr>
              <w:t>*</w:t>
            </w:r>
          </w:p>
        </w:tc>
        <w:tc>
          <w:tcPr>
            <w:tcW w:w="7128" w:type="dxa"/>
            <w:vAlign w:val="center"/>
          </w:tcPr>
          <w:p w14:paraId="6FB4A4EE" w14:textId="67F7D41D" w:rsidR="00D1093D" w:rsidRPr="00345ACE" w:rsidRDefault="00D1093D" w:rsidP="00B83008">
            <w:pPr>
              <w:rPr>
                <w:rFonts w:cs="Arial"/>
                <w:sz w:val="22"/>
              </w:rPr>
            </w:pPr>
          </w:p>
        </w:tc>
      </w:tr>
      <w:tr w:rsidR="00D1093D" w:rsidRPr="002F3B00" w14:paraId="3EE499AC" w14:textId="77777777" w:rsidTr="0009146D">
        <w:trPr>
          <w:trHeight w:val="504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20C84AA7" w14:textId="426867D7" w:rsidR="00D1093D" w:rsidRPr="00345ACE" w:rsidRDefault="00D1093D" w:rsidP="00B83008">
            <w:pPr>
              <w:rPr>
                <w:rFonts w:cs="Arial"/>
                <w:b/>
                <w:sz w:val="22"/>
              </w:rPr>
            </w:pPr>
            <w:r w:rsidRPr="00B3743B">
              <w:rPr>
                <w:rFonts w:cs="Arial"/>
                <w:b/>
                <w:szCs w:val="24"/>
              </w:rPr>
              <w:t>Job Information</w:t>
            </w:r>
          </w:p>
        </w:tc>
      </w:tr>
      <w:tr w:rsidR="00D1093D" w:rsidRPr="002F3B00" w14:paraId="611944A3" w14:textId="77777777" w:rsidTr="0009146D">
        <w:trPr>
          <w:trHeight w:val="576"/>
        </w:trPr>
        <w:tc>
          <w:tcPr>
            <w:tcW w:w="2952" w:type="dxa"/>
            <w:vAlign w:val="center"/>
          </w:tcPr>
          <w:p w14:paraId="62E83BC4" w14:textId="6CA7CBD8" w:rsidR="00D1093D" w:rsidRPr="00345ACE" w:rsidRDefault="00D1093D" w:rsidP="00B83008">
            <w:pPr>
              <w:rPr>
                <w:rFonts w:cs="Arial"/>
                <w:sz w:val="22"/>
              </w:rPr>
            </w:pPr>
            <w:proofErr w:type="spellStart"/>
            <w:r w:rsidRPr="00345ACE">
              <w:rPr>
                <w:rFonts w:cs="Arial"/>
                <w:sz w:val="22"/>
              </w:rPr>
              <w:t>Empl</w:t>
            </w:r>
            <w:proofErr w:type="spellEnd"/>
            <w:r w:rsidRPr="00345ACE">
              <w:rPr>
                <w:rFonts w:cs="Arial"/>
                <w:sz w:val="22"/>
              </w:rPr>
              <w:t xml:space="preserve"> Class</w:t>
            </w:r>
            <w:r w:rsidR="00D00ADD" w:rsidRPr="00345ACE">
              <w:rPr>
                <w:rFonts w:cs="Arial"/>
                <w:sz w:val="22"/>
              </w:rPr>
              <w:t>*</w:t>
            </w:r>
          </w:p>
        </w:tc>
        <w:tc>
          <w:tcPr>
            <w:tcW w:w="7128" w:type="dxa"/>
            <w:vAlign w:val="center"/>
          </w:tcPr>
          <w:p w14:paraId="0249B7B5" w14:textId="50CD06A9" w:rsidR="00D1093D" w:rsidRPr="00345ACE" w:rsidRDefault="00D1093D" w:rsidP="00B83008">
            <w:pPr>
              <w:rPr>
                <w:rFonts w:cs="Arial"/>
                <w:sz w:val="22"/>
              </w:rPr>
            </w:pPr>
          </w:p>
        </w:tc>
      </w:tr>
      <w:tr w:rsidR="00D00ADD" w:rsidRPr="002F3B00" w14:paraId="7B14A946" w14:textId="77777777" w:rsidTr="0009146D">
        <w:trPr>
          <w:trHeight w:val="576"/>
        </w:trPr>
        <w:tc>
          <w:tcPr>
            <w:tcW w:w="2952" w:type="dxa"/>
            <w:vAlign w:val="center"/>
          </w:tcPr>
          <w:p w14:paraId="734743F6" w14:textId="66BB24FE" w:rsidR="00D00ADD" w:rsidRPr="00345ACE" w:rsidRDefault="00D00ADD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Standard Hours</w:t>
            </w:r>
          </w:p>
        </w:tc>
        <w:tc>
          <w:tcPr>
            <w:tcW w:w="7128" w:type="dxa"/>
            <w:vAlign w:val="center"/>
          </w:tcPr>
          <w:p w14:paraId="10071747" w14:textId="77777777" w:rsidR="00D00ADD" w:rsidRPr="00345ACE" w:rsidRDefault="00D00ADD" w:rsidP="00B83008">
            <w:pPr>
              <w:rPr>
                <w:rFonts w:cs="Arial"/>
                <w:sz w:val="22"/>
              </w:rPr>
            </w:pPr>
          </w:p>
        </w:tc>
      </w:tr>
      <w:tr w:rsidR="00D1093D" w:rsidRPr="002F3B00" w14:paraId="2344AD33" w14:textId="77777777" w:rsidTr="0009146D">
        <w:trPr>
          <w:trHeight w:val="504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216B0FAA" w14:textId="1519887F" w:rsidR="00D1093D" w:rsidRPr="00345ACE" w:rsidRDefault="00D1093D" w:rsidP="00B83008">
            <w:pPr>
              <w:rPr>
                <w:rFonts w:cs="Arial"/>
                <w:b/>
                <w:sz w:val="22"/>
              </w:rPr>
            </w:pPr>
            <w:r w:rsidRPr="00B3743B">
              <w:rPr>
                <w:rFonts w:cs="Arial"/>
                <w:b/>
                <w:szCs w:val="24"/>
              </w:rPr>
              <w:t>Payroll</w:t>
            </w:r>
          </w:p>
        </w:tc>
      </w:tr>
      <w:tr w:rsidR="00D1093D" w:rsidRPr="002F3B00" w14:paraId="4B6D4813" w14:textId="77777777" w:rsidTr="0009146D">
        <w:trPr>
          <w:trHeight w:val="576"/>
        </w:trPr>
        <w:tc>
          <w:tcPr>
            <w:tcW w:w="2952" w:type="dxa"/>
            <w:vAlign w:val="center"/>
          </w:tcPr>
          <w:p w14:paraId="038E0D05" w14:textId="6B3930C0" w:rsidR="00D1093D" w:rsidRPr="00345ACE" w:rsidRDefault="00D1093D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Pay</w:t>
            </w:r>
            <w:r w:rsidR="00C75226">
              <w:rPr>
                <w:rFonts w:cs="Arial"/>
                <w:sz w:val="22"/>
              </w:rPr>
              <w:t xml:space="preserve"> G</w:t>
            </w:r>
            <w:r w:rsidRPr="00345ACE">
              <w:rPr>
                <w:rFonts w:cs="Arial"/>
                <w:sz w:val="22"/>
              </w:rPr>
              <w:t>roup</w:t>
            </w:r>
          </w:p>
        </w:tc>
        <w:tc>
          <w:tcPr>
            <w:tcW w:w="7128" w:type="dxa"/>
            <w:vAlign w:val="center"/>
          </w:tcPr>
          <w:p w14:paraId="7B962DF0" w14:textId="2B38BF2B" w:rsidR="00D1093D" w:rsidRPr="00345ACE" w:rsidRDefault="00D1093D" w:rsidP="00B83008">
            <w:pPr>
              <w:rPr>
                <w:rFonts w:cs="Arial"/>
                <w:sz w:val="22"/>
              </w:rPr>
            </w:pPr>
          </w:p>
        </w:tc>
      </w:tr>
      <w:tr w:rsidR="00E16F63" w:rsidRPr="002F3B00" w14:paraId="5B1011C1" w14:textId="77777777" w:rsidTr="0009146D">
        <w:trPr>
          <w:trHeight w:val="576"/>
        </w:trPr>
        <w:tc>
          <w:tcPr>
            <w:tcW w:w="2952" w:type="dxa"/>
            <w:vAlign w:val="center"/>
          </w:tcPr>
          <w:p w14:paraId="225D862E" w14:textId="77777777" w:rsidR="00E16F63" w:rsidRPr="00345ACE" w:rsidRDefault="00E16F63" w:rsidP="00E138BD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Holiday Schedule</w:t>
            </w:r>
          </w:p>
        </w:tc>
        <w:tc>
          <w:tcPr>
            <w:tcW w:w="7128" w:type="dxa"/>
            <w:vAlign w:val="center"/>
          </w:tcPr>
          <w:p w14:paraId="78F145CF" w14:textId="77777777" w:rsidR="00E16F63" w:rsidRPr="00345ACE" w:rsidRDefault="00E16F63" w:rsidP="00E138BD">
            <w:pPr>
              <w:rPr>
                <w:rFonts w:cs="Arial"/>
                <w:sz w:val="22"/>
              </w:rPr>
            </w:pPr>
          </w:p>
        </w:tc>
      </w:tr>
      <w:tr w:rsidR="00E16F63" w:rsidRPr="002F3B00" w14:paraId="1BAE20EF" w14:textId="77777777" w:rsidTr="0009146D">
        <w:trPr>
          <w:trHeight w:val="576"/>
        </w:trPr>
        <w:tc>
          <w:tcPr>
            <w:tcW w:w="2952" w:type="dxa"/>
            <w:vAlign w:val="center"/>
          </w:tcPr>
          <w:p w14:paraId="277A18DD" w14:textId="77777777" w:rsidR="00E16F63" w:rsidRDefault="00E16F63" w:rsidP="00E138BD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Employee Type</w:t>
            </w:r>
          </w:p>
          <w:p w14:paraId="12860730" w14:textId="1D582EB3" w:rsidR="00E16F63" w:rsidRPr="00345ACE" w:rsidRDefault="00E16F63" w:rsidP="00E138BD">
            <w:pPr>
              <w:rPr>
                <w:rFonts w:cs="Arial"/>
                <w:sz w:val="22"/>
              </w:rPr>
            </w:pPr>
            <w:r w:rsidRPr="00E16F63">
              <w:rPr>
                <w:rFonts w:cs="Arial"/>
                <w:sz w:val="18"/>
                <w:szCs w:val="18"/>
              </w:rPr>
              <w:t>Salaried or Hourly</w:t>
            </w:r>
          </w:p>
        </w:tc>
        <w:tc>
          <w:tcPr>
            <w:tcW w:w="7128" w:type="dxa"/>
            <w:vAlign w:val="center"/>
          </w:tcPr>
          <w:p w14:paraId="3ACE6965" w14:textId="77777777" w:rsidR="00E16F63" w:rsidRPr="00345ACE" w:rsidRDefault="00E16F63" w:rsidP="00E138BD">
            <w:pPr>
              <w:rPr>
                <w:rFonts w:cs="Arial"/>
                <w:sz w:val="22"/>
              </w:rPr>
            </w:pPr>
          </w:p>
        </w:tc>
      </w:tr>
      <w:tr w:rsidR="00E16F63" w:rsidRPr="002F3B00" w14:paraId="537BA1A3" w14:textId="77777777" w:rsidTr="0009146D">
        <w:trPr>
          <w:trHeight w:val="576"/>
        </w:trPr>
        <w:tc>
          <w:tcPr>
            <w:tcW w:w="2952" w:type="dxa"/>
            <w:vAlign w:val="center"/>
          </w:tcPr>
          <w:p w14:paraId="0232311E" w14:textId="0730C7A3" w:rsidR="00E16F63" w:rsidRPr="00345ACE" w:rsidRDefault="00E16F63" w:rsidP="00E138BD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Tax Location</w:t>
            </w:r>
            <w:r>
              <w:rPr>
                <w:rFonts w:cs="Arial"/>
                <w:sz w:val="22"/>
              </w:rPr>
              <w:t xml:space="preserve"> Code</w:t>
            </w:r>
          </w:p>
        </w:tc>
        <w:tc>
          <w:tcPr>
            <w:tcW w:w="7128" w:type="dxa"/>
            <w:vAlign w:val="center"/>
          </w:tcPr>
          <w:p w14:paraId="5A92F987" w14:textId="77777777" w:rsidR="00E16F63" w:rsidRPr="00345ACE" w:rsidRDefault="00E16F63" w:rsidP="00E138BD">
            <w:pPr>
              <w:rPr>
                <w:rFonts w:cs="Arial"/>
                <w:sz w:val="22"/>
              </w:rPr>
            </w:pPr>
          </w:p>
        </w:tc>
      </w:tr>
      <w:tr w:rsidR="00F14233" w:rsidRPr="002F3B00" w14:paraId="0E5FA976" w14:textId="77777777" w:rsidTr="0009146D">
        <w:trPr>
          <w:trHeight w:val="504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6FFB14F3" w14:textId="336F5D2A" w:rsidR="00F14233" w:rsidRPr="00345ACE" w:rsidRDefault="00F14233" w:rsidP="00E138BD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Cs w:val="24"/>
              </w:rPr>
              <w:t>Absence Management</w:t>
            </w:r>
          </w:p>
        </w:tc>
      </w:tr>
      <w:tr w:rsidR="00F14233" w:rsidRPr="002F3B00" w14:paraId="6FA29EE4" w14:textId="77777777" w:rsidTr="0009146D">
        <w:trPr>
          <w:trHeight w:val="576"/>
        </w:trPr>
        <w:tc>
          <w:tcPr>
            <w:tcW w:w="2952" w:type="dxa"/>
            <w:vAlign w:val="center"/>
          </w:tcPr>
          <w:p w14:paraId="6968628C" w14:textId="61E65BB7" w:rsidR="00E16F63" w:rsidRPr="00345ACE" w:rsidRDefault="00F14233" w:rsidP="00E138BD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Absence System</w:t>
            </w:r>
          </w:p>
        </w:tc>
        <w:tc>
          <w:tcPr>
            <w:tcW w:w="7128" w:type="dxa"/>
            <w:vAlign w:val="center"/>
          </w:tcPr>
          <w:p w14:paraId="64997ECE" w14:textId="2024A25A" w:rsidR="00F14233" w:rsidRPr="00345ACE" w:rsidRDefault="005A12DC" w:rsidP="00E138BD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48728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66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A4664">
              <w:rPr>
                <w:rFonts w:cs="Arial"/>
                <w:sz w:val="22"/>
              </w:rPr>
              <w:t xml:space="preserve">  </w:t>
            </w:r>
            <w:r w:rsidR="008A4664" w:rsidRPr="00B26DE7">
              <w:rPr>
                <w:rFonts w:cs="Arial"/>
                <w:sz w:val="22"/>
              </w:rPr>
              <w:t xml:space="preserve">Absence Management </w:t>
            </w:r>
            <w:r w:rsidR="008A4664">
              <w:rPr>
                <w:rFonts w:cs="Arial"/>
                <w:sz w:val="22"/>
              </w:rPr>
              <w:t xml:space="preserve">          </w:t>
            </w:r>
            <w:r w:rsidR="008A4664" w:rsidRPr="00B26DE7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66335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66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A4664" w:rsidRPr="00B26DE7">
              <w:rPr>
                <w:rFonts w:cs="Arial"/>
                <w:sz w:val="22"/>
              </w:rPr>
              <w:t xml:space="preserve"> Other</w:t>
            </w:r>
          </w:p>
        </w:tc>
      </w:tr>
      <w:tr w:rsidR="008A4664" w:rsidRPr="002F3B00" w14:paraId="45BF4388" w14:textId="77777777" w:rsidTr="0009146D">
        <w:trPr>
          <w:trHeight w:val="576"/>
        </w:trPr>
        <w:tc>
          <w:tcPr>
            <w:tcW w:w="2952" w:type="dxa"/>
            <w:vAlign w:val="center"/>
          </w:tcPr>
          <w:p w14:paraId="476FF95B" w14:textId="77777777" w:rsidR="008A4664" w:rsidRDefault="008A4664" w:rsidP="00E138BD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Eligibility Group</w:t>
            </w:r>
          </w:p>
          <w:p w14:paraId="4A0CA9D8" w14:textId="2DBE01A2" w:rsidR="003B7F5A" w:rsidRPr="00345ACE" w:rsidRDefault="003B7F5A" w:rsidP="00E138BD">
            <w:pPr>
              <w:rPr>
                <w:rFonts w:cs="Arial"/>
                <w:sz w:val="22"/>
              </w:rPr>
            </w:pPr>
            <w:r w:rsidRPr="0065144F">
              <w:rPr>
                <w:rFonts w:cs="Arial"/>
                <w:sz w:val="16"/>
                <w:szCs w:val="16"/>
              </w:rPr>
              <w:t>(Required if Absence System=</w:t>
            </w:r>
            <w:r>
              <w:rPr>
                <w:rFonts w:cs="Arial"/>
                <w:sz w:val="16"/>
                <w:szCs w:val="16"/>
              </w:rPr>
              <w:t>Absence Management</w:t>
            </w:r>
            <w:r w:rsidRPr="0065144F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28" w:type="dxa"/>
            <w:vAlign w:val="center"/>
          </w:tcPr>
          <w:p w14:paraId="62DCA553" w14:textId="77777777" w:rsidR="008A4664" w:rsidRPr="00345ACE" w:rsidRDefault="008A4664" w:rsidP="00E138BD">
            <w:pPr>
              <w:rPr>
                <w:rFonts w:cs="Arial"/>
                <w:sz w:val="22"/>
              </w:rPr>
            </w:pPr>
          </w:p>
        </w:tc>
      </w:tr>
      <w:tr w:rsidR="00D1093D" w:rsidRPr="002F3B00" w14:paraId="5177ADC4" w14:textId="77777777" w:rsidTr="0009146D">
        <w:trPr>
          <w:trHeight w:val="504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35DBEF4A" w14:textId="071CDC97" w:rsidR="00D1093D" w:rsidRPr="00345ACE" w:rsidRDefault="00D1093D" w:rsidP="00B83008">
            <w:pPr>
              <w:rPr>
                <w:rFonts w:cs="Arial"/>
                <w:b/>
                <w:sz w:val="22"/>
              </w:rPr>
            </w:pPr>
            <w:r w:rsidRPr="00B3743B">
              <w:rPr>
                <w:rFonts w:cs="Arial"/>
                <w:b/>
                <w:szCs w:val="24"/>
              </w:rPr>
              <w:t>Compensation</w:t>
            </w:r>
          </w:p>
        </w:tc>
      </w:tr>
      <w:tr w:rsidR="0009146D" w14:paraId="75AC128A" w14:textId="77777777" w:rsidTr="0009146D">
        <w:trPr>
          <w:trHeight w:val="576"/>
        </w:trPr>
        <w:tc>
          <w:tcPr>
            <w:tcW w:w="2952" w:type="dxa"/>
            <w:vAlign w:val="center"/>
          </w:tcPr>
          <w:p w14:paraId="54D7A5CE" w14:textId="77777777" w:rsidR="0009146D" w:rsidRDefault="0009146D" w:rsidP="00E138BD">
            <w:pPr>
              <w:rPr>
                <w:sz w:val="22"/>
              </w:rPr>
            </w:pPr>
            <w:r w:rsidRPr="00F36CB0">
              <w:rPr>
                <w:sz w:val="22"/>
              </w:rPr>
              <w:t>Frequency</w:t>
            </w:r>
          </w:p>
          <w:p w14:paraId="7000B510" w14:textId="77777777" w:rsidR="0009146D" w:rsidRPr="00F36CB0" w:rsidRDefault="0009146D" w:rsidP="00E138BD">
            <w:pPr>
              <w:rPr>
                <w:sz w:val="22"/>
              </w:rPr>
            </w:pPr>
            <w:r>
              <w:rPr>
                <w:sz w:val="16"/>
                <w:szCs w:val="16"/>
              </w:rPr>
              <w:t>(</w:t>
            </w:r>
            <w:r w:rsidRPr="000E1E0F">
              <w:rPr>
                <w:sz w:val="16"/>
                <w:szCs w:val="16"/>
              </w:rPr>
              <w:t>Choose One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28" w:type="dxa"/>
            <w:vAlign w:val="center"/>
          </w:tcPr>
          <w:p w14:paraId="662F0FDC" w14:textId="77777777" w:rsidR="0009146D" w:rsidRDefault="005A12DC" w:rsidP="00E138BD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95894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46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9146D">
              <w:rPr>
                <w:sz w:val="22"/>
              </w:rPr>
              <w:t xml:space="preserve"> Annual      </w:t>
            </w:r>
            <w:sdt>
              <w:sdtPr>
                <w:rPr>
                  <w:sz w:val="22"/>
                </w:rPr>
                <w:id w:val="156992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46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9146D">
              <w:rPr>
                <w:sz w:val="22"/>
              </w:rPr>
              <w:t xml:space="preserve"> Biweekly     </w:t>
            </w:r>
            <w:sdt>
              <w:sdtPr>
                <w:rPr>
                  <w:sz w:val="22"/>
                </w:rPr>
                <w:id w:val="-127015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46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9146D">
              <w:rPr>
                <w:sz w:val="22"/>
              </w:rPr>
              <w:t xml:space="preserve"> Daily      </w:t>
            </w:r>
            <w:sdt>
              <w:sdtPr>
                <w:rPr>
                  <w:sz w:val="22"/>
                </w:rPr>
                <w:id w:val="-87901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46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9146D">
              <w:rPr>
                <w:sz w:val="22"/>
              </w:rPr>
              <w:t xml:space="preserve"> Hourly     </w:t>
            </w:r>
            <w:sdt>
              <w:sdtPr>
                <w:rPr>
                  <w:sz w:val="22"/>
                </w:rPr>
                <w:id w:val="27945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46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9146D">
              <w:rPr>
                <w:sz w:val="22"/>
              </w:rPr>
              <w:t xml:space="preserve"> Monthly</w:t>
            </w:r>
          </w:p>
          <w:p w14:paraId="36805E3D" w14:textId="77777777" w:rsidR="0009146D" w:rsidRPr="00E9467A" w:rsidRDefault="005A12DC" w:rsidP="00E138BD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97904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46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9146D">
              <w:rPr>
                <w:sz w:val="22"/>
              </w:rPr>
              <w:t xml:space="preserve"> PAY18      </w:t>
            </w:r>
            <w:sdt>
              <w:sdtPr>
                <w:rPr>
                  <w:sz w:val="22"/>
                </w:rPr>
                <w:id w:val="175832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46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9146D">
              <w:rPr>
                <w:sz w:val="22"/>
              </w:rPr>
              <w:t xml:space="preserve"> PAY20        </w:t>
            </w:r>
            <w:sdt>
              <w:sdtPr>
                <w:rPr>
                  <w:sz w:val="22"/>
                </w:rPr>
                <w:id w:val="-47052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46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9146D">
              <w:rPr>
                <w:sz w:val="22"/>
              </w:rPr>
              <w:t xml:space="preserve"> PAY22   </w:t>
            </w:r>
            <w:sdt>
              <w:sdtPr>
                <w:rPr>
                  <w:sz w:val="22"/>
                </w:rPr>
                <w:id w:val="-156895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46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9146D">
              <w:rPr>
                <w:sz w:val="22"/>
              </w:rPr>
              <w:t xml:space="preserve"> Weekly    </w:t>
            </w:r>
            <w:sdt>
              <w:sdtPr>
                <w:rPr>
                  <w:sz w:val="22"/>
                </w:rPr>
                <w:id w:val="-143281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46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9146D">
              <w:rPr>
                <w:sz w:val="22"/>
              </w:rPr>
              <w:t xml:space="preserve"> Semimonthly</w:t>
            </w:r>
          </w:p>
        </w:tc>
      </w:tr>
      <w:tr w:rsidR="00D1093D" w:rsidRPr="002F3B00" w14:paraId="301FF621" w14:textId="77777777" w:rsidTr="0009146D">
        <w:trPr>
          <w:trHeight w:val="576"/>
        </w:trPr>
        <w:tc>
          <w:tcPr>
            <w:tcW w:w="2952" w:type="dxa"/>
            <w:vAlign w:val="center"/>
          </w:tcPr>
          <w:p w14:paraId="62DB9681" w14:textId="77777777" w:rsidR="00D1093D" w:rsidRDefault="00D00ADD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State Pay</w:t>
            </w:r>
          </w:p>
          <w:p w14:paraId="6BF0B6B6" w14:textId="6960C791" w:rsidR="0009146D" w:rsidRPr="00345ACE" w:rsidRDefault="0009146D" w:rsidP="00B83008">
            <w:pPr>
              <w:rPr>
                <w:rFonts w:cs="Arial"/>
                <w:sz w:val="22"/>
              </w:rPr>
            </w:pPr>
            <w:r w:rsidRPr="0009146D">
              <w:rPr>
                <w:rFonts w:cs="Arial"/>
                <w:sz w:val="18"/>
                <w:szCs w:val="18"/>
              </w:rPr>
              <w:t>(Salary, Annual)</w:t>
            </w:r>
          </w:p>
        </w:tc>
        <w:tc>
          <w:tcPr>
            <w:tcW w:w="7128" w:type="dxa"/>
            <w:vAlign w:val="center"/>
          </w:tcPr>
          <w:p w14:paraId="0C9E4DEB" w14:textId="2E051C8C" w:rsidR="00D1093D" w:rsidRPr="00345ACE" w:rsidRDefault="00D00ADD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$</w:t>
            </w:r>
          </w:p>
        </w:tc>
      </w:tr>
      <w:tr w:rsidR="00D1093D" w:rsidRPr="002F3B00" w14:paraId="4D65A850" w14:textId="77777777" w:rsidTr="0009146D">
        <w:trPr>
          <w:trHeight w:val="576"/>
        </w:trPr>
        <w:tc>
          <w:tcPr>
            <w:tcW w:w="2952" w:type="dxa"/>
            <w:vAlign w:val="center"/>
          </w:tcPr>
          <w:p w14:paraId="44559CAE" w14:textId="77777777" w:rsidR="00D1093D" w:rsidRDefault="00D00ADD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Non-State Pay</w:t>
            </w:r>
          </w:p>
          <w:p w14:paraId="55322DF3" w14:textId="214EC0FE" w:rsidR="0009146D" w:rsidRPr="00345ACE" w:rsidRDefault="0009146D" w:rsidP="00B83008">
            <w:pPr>
              <w:rPr>
                <w:rFonts w:cs="Arial"/>
                <w:sz w:val="22"/>
              </w:rPr>
            </w:pPr>
            <w:r w:rsidRPr="0009146D">
              <w:rPr>
                <w:rFonts w:cs="Arial"/>
                <w:sz w:val="18"/>
                <w:szCs w:val="18"/>
              </w:rPr>
              <w:t>(Salary)</w:t>
            </w:r>
          </w:p>
        </w:tc>
        <w:tc>
          <w:tcPr>
            <w:tcW w:w="7128" w:type="dxa"/>
            <w:vAlign w:val="center"/>
          </w:tcPr>
          <w:p w14:paraId="01199494" w14:textId="09686D50" w:rsidR="00D1093D" w:rsidRPr="00345ACE" w:rsidRDefault="00D00ADD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$</w:t>
            </w:r>
          </w:p>
        </w:tc>
      </w:tr>
      <w:tr w:rsidR="00D00ADD" w:rsidRPr="002F3B00" w14:paraId="30BB03CE" w14:textId="77777777" w:rsidTr="0009146D">
        <w:trPr>
          <w:trHeight w:val="576"/>
        </w:trPr>
        <w:tc>
          <w:tcPr>
            <w:tcW w:w="2952" w:type="dxa"/>
            <w:vAlign w:val="center"/>
          </w:tcPr>
          <w:p w14:paraId="58AF2B0E" w14:textId="2885BF91" w:rsidR="00D00ADD" w:rsidRPr="00345ACE" w:rsidRDefault="00D00ADD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lastRenderedPageBreak/>
              <w:t>Special Pay</w:t>
            </w:r>
          </w:p>
        </w:tc>
        <w:tc>
          <w:tcPr>
            <w:tcW w:w="7128" w:type="dxa"/>
            <w:vAlign w:val="center"/>
          </w:tcPr>
          <w:p w14:paraId="53139153" w14:textId="2E12DE0A" w:rsidR="00D00ADD" w:rsidRPr="00345ACE" w:rsidRDefault="00D00ADD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$</w:t>
            </w:r>
          </w:p>
        </w:tc>
      </w:tr>
      <w:tr w:rsidR="00C9527E" w:rsidRPr="002F3B00" w14:paraId="3EAC0917" w14:textId="77777777" w:rsidTr="0009146D">
        <w:trPr>
          <w:trHeight w:val="576"/>
        </w:trPr>
        <w:tc>
          <w:tcPr>
            <w:tcW w:w="2952" w:type="dxa"/>
            <w:vAlign w:val="center"/>
          </w:tcPr>
          <w:p w14:paraId="4463EFB7" w14:textId="6D82428E" w:rsidR="00C9527E" w:rsidRPr="00345ACE" w:rsidRDefault="00C9527E" w:rsidP="00C9527E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Frequency</w:t>
            </w:r>
          </w:p>
        </w:tc>
        <w:tc>
          <w:tcPr>
            <w:tcW w:w="7128" w:type="dxa"/>
            <w:vAlign w:val="center"/>
          </w:tcPr>
          <w:p w14:paraId="48F01D97" w14:textId="3EBFA919" w:rsidR="00C9527E" w:rsidRPr="00345ACE" w:rsidRDefault="005A12DC" w:rsidP="00C9527E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81941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27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9527E">
              <w:rPr>
                <w:rFonts w:cs="Arial"/>
                <w:sz w:val="22"/>
              </w:rPr>
              <w:t xml:space="preserve">  Annual</w:t>
            </w:r>
            <w:r w:rsidR="00C9527E" w:rsidRPr="00B26DE7">
              <w:rPr>
                <w:rFonts w:cs="Arial"/>
                <w:sz w:val="22"/>
              </w:rPr>
              <w:t xml:space="preserve"> </w:t>
            </w:r>
            <w:r w:rsidR="00C9527E">
              <w:rPr>
                <w:rFonts w:cs="Arial"/>
                <w:sz w:val="22"/>
              </w:rPr>
              <w:t xml:space="preserve">          </w:t>
            </w:r>
            <w:r w:rsidR="00C9527E" w:rsidRPr="00B26DE7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-155107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27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9527E" w:rsidRPr="00B26DE7">
              <w:rPr>
                <w:rFonts w:cs="Arial"/>
                <w:sz w:val="22"/>
              </w:rPr>
              <w:t xml:space="preserve"> </w:t>
            </w:r>
            <w:r w:rsidR="00C9527E">
              <w:rPr>
                <w:rFonts w:cs="Arial"/>
                <w:sz w:val="22"/>
              </w:rPr>
              <w:t>Hourly</w:t>
            </w:r>
          </w:p>
        </w:tc>
      </w:tr>
      <w:tr w:rsidR="00C9527E" w:rsidRPr="002F3B00" w14:paraId="2C59E8D1" w14:textId="77777777" w:rsidTr="0009146D">
        <w:trPr>
          <w:trHeight w:val="504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0A990B79" w14:textId="76013866" w:rsidR="00C9527E" w:rsidRPr="00345ACE" w:rsidRDefault="00C9527E" w:rsidP="00C9527E">
            <w:pPr>
              <w:rPr>
                <w:rFonts w:cs="Arial"/>
                <w:sz w:val="22"/>
              </w:rPr>
            </w:pPr>
            <w:r w:rsidRPr="00B3743B">
              <w:rPr>
                <w:rFonts w:cs="Arial"/>
                <w:b/>
                <w:szCs w:val="24"/>
              </w:rPr>
              <w:t xml:space="preserve">Benefits Program Participation </w:t>
            </w:r>
          </w:p>
        </w:tc>
      </w:tr>
      <w:tr w:rsidR="00C9527E" w:rsidRPr="002F3B00" w14:paraId="2E7750EC" w14:textId="77777777" w:rsidTr="0009146D">
        <w:trPr>
          <w:trHeight w:val="576"/>
        </w:trPr>
        <w:tc>
          <w:tcPr>
            <w:tcW w:w="2952" w:type="dxa"/>
            <w:vAlign w:val="center"/>
          </w:tcPr>
          <w:p w14:paraId="7DF80DF9" w14:textId="77777777" w:rsidR="00C9527E" w:rsidRDefault="00C9527E" w:rsidP="00C9527E">
            <w:pPr>
              <w:rPr>
                <w:rFonts w:cs="Arial"/>
                <w:sz w:val="22"/>
              </w:rPr>
            </w:pPr>
            <w:proofErr w:type="spellStart"/>
            <w:r w:rsidRPr="00345ACE">
              <w:rPr>
                <w:rFonts w:cs="Arial"/>
                <w:sz w:val="22"/>
              </w:rPr>
              <w:t>Elig</w:t>
            </w:r>
            <w:proofErr w:type="spellEnd"/>
            <w:r w:rsidRPr="00345ACE">
              <w:rPr>
                <w:rFonts w:cs="Arial"/>
                <w:sz w:val="22"/>
              </w:rPr>
              <w:t xml:space="preserve"> </w:t>
            </w:r>
            <w:proofErr w:type="spellStart"/>
            <w:r w:rsidRPr="00345ACE">
              <w:rPr>
                <w:rFonts w:cs="Arial"/>
                <w:sz w:val="22"/>
              </w:rPr>
              <w:t>Fld</w:t>
            </w:r>
            <w:proofErr w:type="spellEnd"/>
            <w:r w:rsidRPr="00345ACE">
              <w:rPr>
                <w:rFonts w:cs="Arial"/>
                <w:sz w:val="22"/>
              </w:rPr>
              <w:t xml:space="preserve"> 2</w:t>
            </w:r>
          </w:p>
          <w:p w14:paraId="104554D3" w14:textId="21932F64" w:rsidR="00C9527E" w:rsidRPr="00345ACE" w:rsidRDefault="00C9527E" w:rsidP="00C9527E">
            <w:pPr>
              <w:rPr>
                <w:rFonts w:cs="Arial"/>
                <w:sz w:val="22"/>
              </w:rPr>
            </w:pPr>
            <w:r w:rsidRPr="00D21799">
              <w:rPr>
                <w:rFonts w:cs="Arial"/>
                <w:sz w:val="18"/>
                <w:szCs w:val="18"/>
              </w:rPr>
              <w:t>Health Subgroup Number</w:t>
            </w:r>
          </w:p>
        </w:tc>
        <w:tc>
          <w:tcPr>
            <w:tcW w:w="7128" w:type="dxa"/>
            <w:vAlign w:val="center"/>
          </w:tcPr>
          <w:p w14:paraId="4ED3CD49" w14:textId="01DFD36A" w:rsidR="00C9527E" w:rsidRPr="00345ACE" w:rsidRDefault="00C9527E" w:rsidP="00C9527E">
            <w:pPr>
              <w:rPr>
                <w:rFonts w:cs="Arial"/>
                <w:sz w:val="22"/>
              </w:rPr>
            </w:pPr>
          </w:p>
        </w:tc>
      </w:tr>
      <w:tr w:rsidR="00C9527E" w:rsidRPr="002F3B00" w14:paraId="14EA211A" w14:textId="77777777" w:rsidTr="0009146D">
        <w:trPr>
          <w:trHeight w:val="576"/>
        </w:trPr>
        <w:tc>
          <w:tcPr>
            <w:tcW w:w="2952" w:type="dxa"/>
            <w:vAlign w:val="center"/>
          </w:tcPr>
          <w:p w14:paraId="285A404B" w14:textId="77777777" w:rsidR="00C9527E" w:rsidRDefault="00C9527E" w:rsidP="00C9527E">
            <w:pPr>
              <w:rPr>
                <w:rFonts w:cs="Arial"/>
                <w:sz w:val="22"/>
              </w:rPr>
            </w:pPr>
            <w:proofErr w:type="spellStart"/>
            <w:r w:rsidRPr="00345ACE">
              <w:rPr>
                <w:rFonts w:cs="Arial"/>
                <w:sz w:val="22"/>
              </w:rPr>
              <w:t>Elig</w:t>
            </w:r>
            <w:proofErr w:type="spellEnd"/>
            <w:r w:rsidRPr="00345ACE">
              <w:rPr>
                <w:rFonts w:cs="Arial"/>
                <w:sz w:val="22"/>
              </w:rPr>
              <w:t xml:space="preserve"> </w:t>
            </w:r>
            <w:proofErr w:type="spellStart"/>
            <w:r w:rsidRPr="00345ACE">
              <w:rPr>
                <w:rFonts w:cs="Arial"/>
                <w:sz w:val="22"/>
              </w:rPr>
              <w:t>Fld</w:t>
            </w:r>
            <w:proofErr w:type="spellEnd"/>
            <w:r w:rsidRPr="00345ACE">
              <w:rPr>
                <w:rFonts w:cs="Arial"/>
                <w:sz w:val="22"/>
              </w:rPr>
              <w:t xml:space="preserve"> 3</w:t>
            </w:r>
          </w:p>
          <w:p w14:paraId="32683AB0" w14:textId="3E9FA1BD" w:rsidR="00C9527E" w:rsidRPr="00345ACE" w:rsidRDefault="00C9527E" w:rsidP="00C9527E">
            <w:pPr>
              <w:rPr>
                <w:rFonts w:cs="Arial"/>
                <w:sz w:val="22"/>
              </w:rPr>
            </w:pPr>
            <w:r w:rsidRPr="00D21799">
              <w:rPr>
                <w:rFonts w:cs="Arial"/>
                <w:sz w:val="18"/>
                <w:szCs w:val="18"/>
              </w:rPr>
              <w:t>Timekeeping</w:t>
            </w:r>
          </w:p>
        </w:tc>
        <w:tc>
          <w:tcPr>
            <w:tcW w:w="7128" w:type="dxa"/>
            <w:vAlign w:val="center"/>
          </w:tcPr>
          <w:p w14:paraId="63A03A51" w14:textId="25C394E5" w:rsidR="00C9527E" w:rsidRPr="00345ACE" w:rsidRDefault="00C9527E" w:rsidP="00C9527E">
            <w:pPr>
              <w:rPr>
                <w:rFonts w:cs="Arial"/>
                <w:sz w:val="22"/>
              </w:rPr>
            </w:pPr>
          </w:p>
        </w:tc>
      </w:tr>
      <w:tr w:rsidR="00C9527E" w:rsidRPr="002F3B00" w14:paraId="70AB3842" w14:textId="77777777" w:rsidTr="0009146D">
        <w:trPr>
          <w:trHeight w:val="576"/>
        </w:trPr>
        <w:tc>
          <w:tcPr>
            <w:tcW w:w="2952" w:type="dxa"/>
            <w:vAlign w:val="center"/>
          </w:tcPr>
          <w:p w14:paraId="3B0B96F2" w14:textId="77777777" w:rsidR="00C9527E" w:rsidRDefault="00C9527E" w:rsidP="00C9527E">
            <w:pPr>
              <w:rPr>
                <w:rFonts w:cs="Arial"/>
                <w:sz w:val="22"/>
              </w:rPr>
            </w:pPr>
            <w:proofErr w:type="spellStart"/>
            <w:r w:rsidRPr="00345ACE">
              <w:rPr>
                <w:rFonts w:cs="Arial"/>
                <w:sz w:val="22"/>
              </w:rPr>
              <w:t>Elig</w:t>
            </w:r>
            <w:proofErr w:type="spellEnd"/>
            <w:r w:rsidRPr="00345ACE">
              <w:rPr>
                <w:rFonts w:cs="Arial"/>
                <w:sz w:val="22"/>
              </w:rPr>
              <w:t xml:space="preserve"> </w:t>
            </w:r>
            <w:proofErr w:type="spellStart"/>
            <w:r w:rsidRPr="00345ACE">
              <w:rPr>
                <w:rFonts w:cs="Arial"/>
                <w:sz w:val="22"/>
              </w:rPr>
              <w:t>Fld</w:t>
            </w:r>
            <w:proofErr w:type="spellEnd"/>
            <w:r w:rsidRPr="00345ACE">
              <w:rPr>
                <w:rFonts w:cs="Arial"/>
                <w:sz w:val="22"/>
              </w:rPr>
              <w:t xml:space="preserve"> 8</w:t>
            </w:r>
          </w:p>
          <w:p w14:paraId="75049698" w14:textId="7DFE6596" w:rsidR="00C9527E" w:rsidRPr="00345ACE" w:rsidRDefault="00C9527E" w:rsidP="00C9527E">
            <w:pPr>
              <w:rPr>
                <w:rFonts w:cs="Arial"/>
                <w:sz w:val="22"/>
              </w:rPr>
            </w:pPr>
            <w:r w:rsidRPr="00D21799">
              <w:rPr>
                <w:rFonts w:cs="Arial"/>
                <w:sz w:val="18"/>
                <w:szCs w:val="18"/>
              </w:rPr>
              <w:t>Months-Pays</w:t>
            </w:r>
          </w:p>
        </w:tc>
        <w:tc>
          <w:tcPr>
            <w:tcW w:w="7128" w:type="dxa"/>
            <w:vAlign w:val="center"/>
          </w:tcPr>
          <w:p w14:paraId="4C122F3E" w14:textId="7EAF4A55" w:rsidR="00C9527E" w:rsidRPr="00345ACE" w:rsidRDefault="00C9527E" w:rsidP="00C9527E">
            <w:pPr>
              <w:rPr>
                <w:rFonts w:cs="Arial"/>
                <w:sz w:val="22"/>
              </w:rPr>
            </w:pPr>
          </w:p>
        </w:tc>
      </w:tr>
      <w:tr w:rsidR="00C9527E" w:rsidRPr="002F3B00" w14:paraId="72067AAA" w14:textId="77777777" w:rsidTr="0009146D">
        <w:trPr>
          <w:trHeight w:val="576"/>
        </w:trPr>
        <w:tc>
          <w:tcPr>
            <w:tcW w:w="2952" w:type="dxa"/>
            <w:vAlign w:val="center"/>
          </w:tcPr>
          <w:p w14:paraId="532D40B8" w14:textId="77777777" w:rsidR="00C9527E" w:rsidRDefault="00C9527E" w:rsidP="00C9527E">
            <w:pPr>
              <w:rPr>
                <w:rFonts w:cs="Arial"/>
                <w:sz w:val="22"/>
              </w:rPr>
            </w:pPr>
            <w:proofErr w:type="spellStart"/>
            <w:r w:rsidRPr="00345ACE">
              <w:rPr>
                <w:rFonts w:cs="Arial"/>
                <w:sz w:val="22"/>
              </w:rPr>
              <w:t>Elig</w:t>
            </w:r>
            <w:proofErr w:type="spellEnd"/>
            <w:r w:rsidRPr="00345ACE">
              <w:rPr>
                <w:rFonts w:cs="Arial"/>
                <w:sz w:val="22"/>
              </w:rPr>
              <w:t xml:space="preserve"> </w:t>
            </w:r>
            <w:proofErr w:type="spellStart"/>
            <w:r w:rsidRPr="00345ACE">
              <w:rPr>
                <w:rFonts w:cs="Arial"/>
                <w:sz w:val="22"/>
              </w:rPr>
              <w:t>Fld</w:t>
            </w:r>
            <w:proofErr w:type="spellEnd"/>
            <w:r w:rsidRPr="00345ACE">
              <w:rPr>
                <w:rFonts w:cs="Arial"/>
                <w:sz w:val="22"/>
              </w:rPr>
              <w:t xml:space="preserve"> 9</w:t>
            </w:r>
          </w:p>
          <w:p w14:paraId="739A3AE7" w14:textId="35428E85" w:rsidR="00C9527E" w:rsidRPr="00345ACE" w:rsidRDefault="00C9527E" w:rsidP="00C9527E">
            <w:pPr>
              <w:rPr>
                <w:rFonts w:cs="Arial"/>
                <w:sz w:val="22"/>
              </w:rPr>
            </w:pPr>
            <w:r w:rsidRPr="00D21799">
              <w:rPr>
                <w:rFonts w:cs="Arial"/>
                <w:sz w:val="18"/>
                <w:szCs w:val="18"/>
              </w:rPr>
              <w:t>Health &amp; Bill Premium</w:t>
            </w:r>
          </w:p>
        </w:tc>
        <w:tc>
          <w:tcPr>
            <w:tcW w:w="7128" w:type="dxa"/>
            <w:vAlign w:val="center"/>
          </w:tcPr>
          <w:p w14:paraId="7ED2A4BA" w14:textId="3CA225A2" w:rsidR="00C9527E" w:rsidRPr="00345ACE" w:rsidRDefault="00C9527E" w:rsidP="00C9527E">
            <w:pPr>
              <w:rPr>
                <w:rFonts w:cs="Arial"/>
                <w:sz w:val="22"/>
              </w:rPr>
            </w:pPr>
          </w:p>
        </w:tc>
      </w:tr>
    </w:tbl>
    <w:p w14:paraId="38D7BDF7" w14:textId="77777777" w:rsidR="00D1093D" w:rsidRPr="00345ACE" w:rsidRDefault="00D1093D" w:rsidP="00D1093D">
      <w:pPr>
        <w:rPr>
          <w:rFonts w:cs="Arial"/>
          <w:b/>
          <w:sz w:val="22"/>
          <w:u w:val="single"/>
        </w:rPr>
        <w:sectPr w:rsidR="00D1093D" w:rsidRPr="00345ACE" w:rsidSect="002B6090">
          <w:headerReference w:type="default" r:id="rId12"/>
          <w:footerReference w:type="default" r:id="rId13"/>
          <w:type w:val="continuous"/>
          <w:pgSz w:w="12240" w:h="15840" w:code="1"/>
          <w:pgMar w:top="2246" w:right="1008" w:bottom="1296" w:left="1008" w:header="432" w:footer="432" w:gutter="0"/>
          <w:pgNumType w:start="1"/>
          <w:cols w:space="720"/>
          <w:docGrid w:linePitch="360"/>
        </w:sectPr>
      </w:pPr>
    </w:p>
    <w:p w14:paraId="56A0E7F2" w14:textId="77777777" w:rsidR="00D00ADD" w:rsidRPr="00345ACE" w:rsidRDefault="00D00ADD">
      <w:pPr>
        <w:rPr>
          <w:rFonts w:cs="Arial"/>
          <w:b/>
          <w:i/>
          <w:sz w:val="22"/>
        </w:rPr>
      </w:pPr>
      <w:r w:rsidRPr="00345ACE">
        <w:rPr>
          <w:rFonts w:cs="Arial"/>
          <w:b/>
          <w:i/>
          <w:sz w:val="22"/>
        </w:rPr>
        <w:br w:type="page"/>
      </w:r>
    </w:p>
    <w:p w14:paraId="1D0C7D6F" w14:textId="7B67D32C" w:rsidR="00F96771" w:rsidRPr="00C45581" w:rsidRDefault="00D00ADD" w:rsidP="00C06CAE">
      <w:pPr>
        <w:rPr>
          <w:rFonts w:cs="Arial"/>
          <w:b/>
          <w:iCs/>
          <w:sz w:val="28"/>
          <w:szCs w:val="28"/>
        </w:rPr>
      </w:pPr>
      <w:r w:rsidRPr="00C45581">
        <w:rPr>
          <w:rFonts w:cs="Arial"/>
          <w:b/>
          <w:iCs/>
          <w:sz w:val="28"/>
          <w:szCs w:val="28"/>
        </w:rPr>
        <w:lastRenderedPageBreak/>
        <w:t>Add a Wage New Hire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952"/>
        <w:gridCol w:w="7128"/>
      </w:tblGrid>
      <w:tr w:rsidR="00C06CAE" w:rsidRPr="002F3B00" w14:paraId="6B609DD0" w14:textId="77777777" w:rsidTr="00C45581">
        <w:trPr>
          <w:cantSplit/>
          <w:trHeight w:val="504"/>
          <w:tblHeader/>
        </w:trPr>
        <w:tc>
          <w:tcPr>
            <w:tcW w:w="10080" w:type="dxa"/>
            <w:gridSpan w:val="2"/>
            <w:shd w:val="clear" w:color="auto" w:fill="406178"/>
            <w:vAlign w:val="center"/>
          </w:tcPr>
          <w:p w14:paraId="10B0D824" w14:textId="7E9BA8BA" w:rsidR="00C06CAE" w:rsidRPr="002F3B00" w:rsidRDefault="00B159BA" w:rsidP="00B83008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CA38CD">
              <w:rPr>
                <w:rFonts w:cs="Arial"/>
                <w:b/>
                <w:color w:val="FFFFFF" w:themeColor="background1"/>
                <w:szCs w:val="24"/>
              </w:rPr>
              <w:t>New Hire Details</w:t>
            </w:r>
          </w:p>
        </w:tc>
      </w:tr>
      <w:tr w:rsidR="008C3EAE" w:rsidRPr="002F3B00" w14:paraId="5091A6B3" w14:textId="77777777" w:rsidTr="00CA38CD">
        <w:trPr>
          <w:cantSplit/>
          <w:trHeight w:val="504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74CF5235" w14:textId="77777777" w:rsidR="008C3EAE" w:rsidRPr="00345ACE" w:rsidRDefault="008C3EAE" w:rsidP="008C3EAE">
            <w:pPr>
              <w:rPr>
                <w:rFonts w:cs="Arial"/>
                <w:b/>
                <w:sz w:val="22"/>
              </w:rPr>
            </w:pPr>
            <w:r w:rsidRPr="00B3743B">
              <w:rPr>
                <w:rFonts w:cs="Arial"/>
                <w:b/>
                <w:szCs w:val="24"/>
              </w:rPr>
              <w:t>Name Section</w:t>
            </w:r>
          </w:p>
        </w:tc>
      </w:tr>
      <w:tr w:rsidR="008C3EAE" w:rsidRPr="002F3B00" w14:paraId="0BE258A7" w14:textId="77777777" w:rsidTr="00CA38CD">
        <w:trPr>
          <w:cantSplit/>
          <w:trHeight w:val="576"/>
        </w:trPr>
        <w:tc>
          <w:tcPr>
            <w:tcW w:w="2952" w:type="dxa"/>
            <w:vAlign w:val="center"/>
          </w:tcPr>
          <w:p w14:paraId="35F8546E" w14:textId="77777777" w:rsidR="008C3EAE" w:rsidRDefault="008C3EAE" w:rsidP="00CA38CD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Effective Date</w:t>
            </w:r>
          </w:p>
          <w:p w14:paraId="7EB50D25" w14:textId="12CBD96E" w:rsidR="008C3EAE" w:rsidRPr="00345ACE" w:rsidRDefault="00CA38CD" w:rsidP="008C3EAE">
            <w:pPr>
              <w:rPr>
                <w:rFonts w:cs="Arial"/>
                <w:sz w:val="22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F156B8">
              <w:rPr>
                <w:rFonts w:cs="Arial"/>
                <w:sz w:val="16"/>
                <w:szCs w:val="16"/>
              </w:rPr>
              <w:t>MM/DD/YYYY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28" w:type="dxa"/>
            <w:vAlign w:val="center"/>
          </w:tcPr>
          <w:p w14:paraId="02C648C5" w14:textId="21526EA1" w:rsidR="008C3EAE" w:rsidRPr="00345ACE" w:rsidRDefault="008C3EAE" w:rsidP="008C3EAE">
            <w:pPr>
              <w:rPr>
                <w:rFonts w:cs="Arial"/>
                <w:sz w:val="22"/>
              </w:rPr>
            </w:pPr>
          </w:p>
        </w:tc>
      </w:tr>
      <w:tr w:rsidR="008C3EAE" w:rsidRPr="002F3B00" w14:paraId="3944397D" w14:textId="77777777" w:rsidTr="00CA38CD">
        <w:trPr>
          <w:cantSplit/>
          <w:trHeight w:val="576"/>
        </w:trPr>
        <w:tc>
          <w:tcPr>
            <w:tcW w:w="2952" w:type="dxa"/>
            <w:vAlign w:val="center"/>
          </w:tcPr>
          <w:p w14:paraId="625AEB8E" w14:textId="77777777" w:rsidR="008C3EAE" w:rsidRPr="00345ACE" w:rsidRDefault="008C3EAE" w:rsidP="008C3EAE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Name Prefix</w:t>
            </w:r>
          </w:p>
        </w:tc>
        <w:tc>
          <w:tcPr>
            <w:tcW w:w="7128" w:type="dxa"/>
            <w:vAlign w:val="center"/>
          </w:tcPr>
          <w:p w14:paraId="550B9AF3" w14:textId="059097B0" w:rsidR="008C3EAE" w:rsidRPr="00345ACE" w:rsidRDefault="008C3EAE" w:rsidP="008C3EAE">
            <w:pPr>
              <w:rPr>
                <w:rFonts w:cs="Arial"/>
                <w:sz w:val="22"/>
              </w:rPr>
            </w:pPr>
          </w:p>
        </w:tc>
      </w:tr>
      <w:tr w:rsidR="008C3EAE" w:rsidRPr="002F3B00" w14:paraId="55EDD34F" w14:textId="77777777" w:rsidTr="00CA38CD">
        <w:trPr>
          <w:cantSplit/>
          <w:trHeight w:val="576"/>
        </w:trPr>
        <w:tc>
          <w:tcPr>
            <w:tcW w:w="2952" w:type="dxa"/>
            <w:vAlign w:val="center"/>
          </w:tcPr>
          <w:p w14:paraId="095E48C1" w14:textId="77777777" w:rsidR="008C3EAE" w:rsidRPr="00345ACE" w:rsidRDefault="008C3EAE" w:rsidP="008C3EAE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First Name</w:t>
            </w:r>
          </w:p>
        </w:tc>
        <w:tc>
          <w:tcPr>
            <w:tcW w:w="7128" w:type="dxa"/>
            <w:vAlign w:val="center"/>
          </w:tcPr>
          <w:p w14:paraId="0119CD83" w14:textId="1717F53C" w:rsidR="008C3EAE" w:rsidRPr="00345ACE" w:rsidRDefault="008C3EAE" w:rsidP="008C3EAE">
            <w:pPr>
              <w:rPr>
                <w:rFonts w:cs="Arial"/>
                <w:sz w:val="22"/>
              </w:rPr>
            </w:pPr>
          </w:p>
        </w:tc>
      </w:tr>
      <w:tr w:rsidR="008C3EAE" w:rsidRPr="002F3B00" w14:paraId="59684456" w14:textId="77777777" w:rsidTr="00CA38CD">
        <w:trPr>
          <w:cantSplit/>
          <w:trHeight w:val="576"/>
        </w:trPr>
        <w:tc>
          <w:tcPr>
            <w:tcW w:w="2952" w:type="dxa"/>
            <w:vAlign w:val="center"/>
          </w:tcPr>
          <w:p w14:paraId="1FD06ACC" w14:textId="77777777" w:rsidR="008C3EAE" w:rsidRPr="00345ACE" w:rsidRDefault="008C3EAE" w:rsidP="008C3EAE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Middle Name</w:t>
            </w:r>
          </w:p>
        </w:tc>
        <w:tc>
          <w:tcPr>
            <w:tcW w:w="7128" w:type="dxa"/>
            <w:vAlign w:val="center"/>
          </w:tcPr>
          <w:p w14:paraId="199DE509" w14:textId="0D27BE6A" w:rsidR="008C3EAE" w:rsidRPr="00345ACE" w:rsidRDefault="008C3EAE" w:rsidP="008C3EAE">
            <w:pPr>
              <w:rPr>
                <w:rFonts w:cs="Arial"/>
                <w:sz w:val="22"/>
              </w:rPr>
            </w:pPr>
          </w:p>
        </w:tc>
      </w:tr>
      <w:tr w:rsidR="008C3EAE" w:rsidRPr="002F3B00" w14:paraId="001C3A2E" w14:textId="77777777" w:rsidTr="00CA38CD">
        <w:trPr>
          <w:cantSplit/>
          <w:trHeight w:val="576"/>
        </w:trPr>
        <w:tc>
          <w:tcPr>
            <w:tcW w:w="2952" w:type="dxa"/>
            <w:vAlign w:val="center"/>
          </w:tcPr>
          <w:p w14:paraId="10128EAE" w14:textId="77777777" w:rsidR="008C3EAE" w:rsidRPr="00345ACE" w:rsidRDefault="008C3EAE" w:rsidP="008C3EAE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Last Name</w:t>
            </w:r>
          </w:p>
        </w:tc>
        <w:tc>
          <w:tcPr>
            <w:tcW w:w="7128" w:type="dxa"/>
            <w:vAlign w:val="center"/>
          </w:tcPr>
          <w:p w14:paraId="32F87138" w14:textId="48C0A427" w:rsidR="008C3EAE" w:rsidRPr="00345ACE" w:rsidRDefault="008C3EAE" w:rsidP="008C3EAE">
            <w:pPr>
              <w:rPr>
                <w:rFonts w:cs="Arial"/>
                <w:sz w:val="22"/>
              </w:rPr>
            </w:pPr>
          </w:p>
        </w:tc>
      </w:tr>
      <w:tr w:rsidR="00C83866" w:rsidRPr="002F3B00" w14:paraId="7F0BEA1A" w14:textId="77777777" w:rsidTr="00CA38CD">
        <w:trPr>
          <w:cantSplit/>
          <w:trHeight w:val="576"/>
        </w:trPr>
        <w:tc>
          <w:tcPr>
            <w:tcW w:w="2952" w:type="dxa"/>
            <w:vAlign w:val="center"/>
          </w:tcPr>
          <w:p w14:paraId="03FF4DA1" w14:textId="4D7DAF41" w:rsidR="00C83866" w:rsidRPr="00345ACE" w:rsidRDefault="00C83866" w:rsidP="008C3EAE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Name Suffix</w:t>
            </w:r>
          </w:p>
        </w:tc>
        <w:tc>
          <w:tcPr>
            <w:tcW w:w="7128" w:type="dxa"/>
            <w:vAlign w:val="center"/>
          </w:tcPr>
          <w:p w14:paraId="7451BEA6" w14:textId="77777777" w:rsidR="00C83866" w:rsidRPr="00345ACE" w:rsidRDefault="00C83866" w:rsidP="008C3EAE">
            <w:pPr>
              <w:rPr>
                <w:rFonts w:cs="Arial"/>
                <w:sz w:val="22"/>
              </w:rPr>
            </w:pPr>
          </w:p>
        </w:tc>
      </w:tr>
      <w:tr w:rsidR="008C3EAE" w:rsidRPr="002F3B00" w14:paraId="49D82AC3" w14:textId="77777777" w:rsidTr="00CA38CD">
        <w:trPr>
          <w:cantSplit/>
          <w:trHeight w:val="504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2096877B" w14:textId="08155B3D" w:rsidR="008C3EAE" w:rsidRPr="00345ACE" w:rsidRDefault="008C3EAE" w:rsidP="008C3EAE">
            <w:pPr>
              <w:rPr>
                <w:rFonts w:cs="Arial"/>
                <w:b/>
                <w:sz w:val="22"/>
              </w:rPr>
            </w:pPr>
            <w:r w:rsidRPr="00C45581">
              <w:rPr>
                <w:rFonts w:cs="Arial"/>
                <w:b/>
                <w:szCs w:val="24"/>
              </w:rPr>
              <w:t>Biographic Information</w:t>
            </w:r>
          </w:p>
        </w:tc>
      </w:tr>
      <w:tr w:rsidR="008C3EAE" w:rsidRPr="002F3B00" w14:paraId="65EF1EE9" w14:textId="77777777" w:rsidTr="00CA38CD">
        <w:trPr>
          <w:cantSplit/>
          <w:trHeight w:val="576"/>
        </w:trPr>
        <w:tc>
          <w:tcPr>
            <w:tcW w:w="2952" w:type="dxa"/>
            <w:vAlign w:val="center"/>
          </w:tcPr>
          <w:p w14:paraId="0500377F" w14:textId="77777777" w:rsidR="008C3EAE" w:rsidRDefault="008C3EAE" w:rsidP="00CA38CD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Date of Birth</w:t>
            </w:r>
          </w:p>
          <w:p w14:paraId="04ED53B5" w14:textId="745DBD81" w:rsidR="008C3EAE" w:rsidRPr="00345ACE" w:rsidRDefault="00F156B8" w:rsidP="008C3EAE">
            <w:pPr>
              <w:rPr>
                <w:rFonts w:cs="Arial"/>
                <w:sz w:val="22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F156B8">
              <w:rPr>
                <w:rFonts w:cs="Arial"/>
                <w:sz w:val="16"/>
                <w:szCs w:val="16"/>
              </w:rPr>
              <w:t>MM/DD/YYYY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28" w:type="dxa"/>
            <w:vAlign w:val="center"/>
          </w:tcPr>
          <w:p w14:paraId="1FB10A91" w14:textId="04884571" w:rsidR="008C3EAE" w:rsidRPr="00345ACE" w:rsidRDefault="008C3EAE" w:rsidP="008C3EAE">
            <w:pPr>
              <w:rPr>
                <w:rFonts w:cs="Arial"/>
                <w:sz w:val="22"/>
              </w:rPr>
            </w:pPr>
          </w:p>
        </w:tc>
      </w:tr>
      <w:tr w:rsidR="008C3EAE" w:rsidRPr="002F3B00" w14:paraId="63BE09AD" w14:textId="77777777" w:rsidTr="00CA38CD">
        <w:trPr>
          <w:cantSplit/>
          <w:trHeight w:val="504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6225EB3A" w14:textId="77777777" w:rsidR="008C3EAE" w:rsidRPr="00345ACE" w:rsidRDefault="008C3EAE" w:rsidP="008C3EAE">
            <w:pPr>
              <w:rPr>
                <w:rFonts w:cs="Arial"/>
                <w:sz w:val="22"/>
              </w:rPr>
            </w:pPr>
            <w:r w:rsidRPr="00C45581">
              <w:rPr>
                <w:rFonts w:cs="Arial"/>
                <w:b/>
                <w:szCs w:val="24"/>
              </w:rPr>
              <w:t>Biographical History Section</w:t>
            </w:r>
          </w:p>
        </w:tc>
      </w:tr>
      <w:tr w:rsidR="008C3EAE" w:rsidRPr="002F3B00" w14:paraId="5510AB1F" w14:textId="77777777" w:rsidTr="00CA38CD">
        <w:trPr>
          <w:cantSplit/>
          <w:trHeight w:val="576"/>
        </w:trPr>
        <w:tc>
          <w:tcPr>
            <w:tcW w:w="2952" w:type="dxa"/>
            <w:vAlign w:val="center"/>
          </w:tcPr>
          <w:p w14:paraId="61405F5E" w14:textId="77777777" w:rsidR="008C3EAE" w:rsidRDefault="008C3EAE" w:rsidP="00CA38CD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Gender</w:t>
            </w:r>
          </w:p>
          <w:p w14:paraId="0C862A7C" w14:textId="7D977D66" w:rsidR="008C3EAE" w:rsidRPr="00345ACE" w:rsidRDefault="00CA38CD" w:rsidP="008C3EAE">
            <w:pPr>
              <w:rPr>
                <w:rFonts w:cs="Arial"/>
                <w:sz w:val="22"/>
              </w:rPr>
            </w:pPr>
            <w:r>
              <w:rPr>
                <w:rFonts w:cs="Arial"/>
                <w:sz w:val="16"/>
                <w:szCs w:val="16"/>
              </w:rPr>
              <w:t>(choose one)</w:t>
            </w:r>
          </w:p>
        </w:tc>
        <w:tc>
          <w:tcPr>
            <w:tcW w:w="7128" w:type="dxa"/>
            <w:vAlign w:val="center"/>
          </w:tcPr>
          <w:p w14:paraId="12189B76" w14:textId="21A86BC6" w:rsidR="008C3EAE" w:rsidRPr="00345ACE" w:rsidRDefault="003C00D5" w:rsidP="008C3EAE">
            <w:pPr>
              <w:rPr>
                <w:rFonts w:cs="Arial"/>
                <w:sz w:val="22"/>
              </w:rPr>
            </w:pPr>
            <w:r w:rsidRPr="00345ACE">
              <w:rPr>
                <w:rFonts w:ascii="Segoe UI Symbol" w:eastAsia="MS Gothic" w:hAnsi="Segoe UI Symbol" w:cs="Segoe UI Symbol"/>
                <w:sz w:val="22"/>
              </w:rPr>
              <w:t>☐</w:t>
            </w:r>
            <w:r w:rsidRPr="00345ACE">
              <w:rPr>
                <w:rFonts w:eastAsia="MS Gothic" w:cs="Arial"/>
                <w:sz w:val="22"/>
              </w:rPr>
              <w:t xml:space="preserve"> Male</w:t>
            </w:r>
            <w:r w:rsidR="00E90407">
              <w:rPr>
                <w:rFonts w:eastAsia="MS Gothic" w:cs="Arial"/>
                <w:sz w:val="22"/>
              </w:rPr>
              <w:t xml:space="preserve">                         </w:t>
            </w:r>
            <w:r w:rsidRPr="00345ACE">
              <w:rPr>
                <w:rFonts w:eastAsia="MS Gothic" w:cs="Arial"/>
                <w:sz w:val="22"/>
              </w:rPr>
              <w:t xml:space="preserve"> </w:t>
            </w:r>
            <w:sdt>
              <w:sdtPr>
                <w:rPr>
                  <w:rFonts w:eastAsia="MS Gothic" w:cs="Arial"/>
                  <w:sz w:val="22"/>
                </w:rPr>
                <w:id w:val="193940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5AC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345ACE">
              <w:rPr>
                <w:rFonts w:eastAsia="MS Gothic" w:cs="Arial"/>
                <w:sz w:val="22"/>
              </w:rPr>
              <w:t xml:space="preserve"> Female </w:t>
            </w:r>
          </w:p>
        </w:tc>
      </w:tr>
      <w:tr w:rsidR="006D4A80" w:rsidRPr="002F3B00" w14:paraId="0923FBC0" w14:textId="77777777" w:rsidTr="00CA38CD">
        <w:trPr>
          <w:cantSplit/>
          <w:trHeight w:val="576"/>
        </w:trPr>
        <w:tc>
          <w:tcPr>
            <w:tcW w:w="2952" w:type="dxa"/>
            <w:vAlign w:val="center"/>
          </w:tcPr>
          <w:p w14:paraId="5A2DD1E4" w14:textId="482E633F" w:rsidR="006D4A80" w:rsidRPr="00345ACE" w:rsidRDefault="006D4A80" w:rsidP="006D4A80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Highest Level of Education</w:t>
            </w:r>
          </w:p>
        </w:tc>
        <w:tc>
          <w:tcPr>
            <w:tcW w:w="7128" w:type="dxa"/>
            <w:vAlign w:val="center"/>
          </w:tcPr>
          <w:p w14:paraId="2ADA05F9" w14:textId="314274C7" w:rsidR="006D4A80" w:rsidRPr="00345ACE" w:rsidRDefault="006D4A80" w:rsidP="006D4A80">
            <w:pPr>
              <w:rPr>
                <w:rFonts w:cs="Arial"/>
                <w:color w:val="000000"/>
                <w:sz w:val="22"/>
              </w:rPr>
            </w:pPr>
          </w:p>
        </w:tc>
      </w:tr>
      <w:tr w:rsidR="006D4A80" w:rsidRPr="002F3B00" w14:paraId="43D771A4" w14:textId="77777777" w:rsidTr="00CA38CD">
        <w:trPr>
          <w:cantSplit/>
          <w:trHeight w:val="576"/>
        </w:trPr>
        <w:tc>
          <w:tcPr>
            <w:tcW w:w="2952" w:type="dxa"/>
            <w:vAlign w:val="center"/>
          </w:tcPr>
          <w:p w14:paraId="65A5B524" w14:textId="77777777" w:rsidR="006D4A80" w:rsidRDefault="006D4A80" w:rsidP="00CA38CD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Marital Status</w:t>
            </w:r>
          </w:p>
          <w:p w14:paraId="7B81B95F" w14:textId="21231B58" w:rsidR="006D4A80" w:rsidRPr="00345ACE" w:rsidRDefault="00CA38CD" w:rsidP="006D4A80">
            <w:pPr>
              <w:rPr>
                <w:rFonts w:cs="Arial"/>
                <w:sz w:val="22"/>
              </w:rPr>
            </w:pPr>
            <w:r>
              <w:rPr>
                <w:rFonts w:cs="Arial"/>
                <w:sz w:val="16"/>
                <w:szCs w:val="16"/>
              </w:rPr>
              <w:t>(choose one)</w:t>
            </w:r>
          </w:p>
        </w:tc>
        <w:tc>
          <w:tcPr>
            <w:tcW w:w="7128" w:type="dxa"/>
            <w:vAlign w:val="center"/>
          </w:tcPr>
          <w:p w14:paraId="0E6A212A" w14:textId="08AB242F" w:rsidR="003C00D5" w:rsidRPr="00345ACE" w:rsidRDefault="005A12DC" w:rsidP="00CA38CD">
            <w:pPr>
              <w:tabs>
                <w:tab w:val="left" w:pos="3760"/>
                <w:tab w:val="left" w:pos="5220"/>
                <w:tab w:val="right" w:pos="5364"/>
              </w:tabs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15289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0D5" w:rsidRPr="00345AC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C00D5" w:rsidRPr="00345ACE">
              <w:rPr>
                <w:rFonts w:cs="Arial"/>
                <w:sz w:val="22"/>
              </w:rPr>
              <w:t xml:space="preserve"> Single</w:t>
            </w:r>
            <w:r w:rsidR="00E90407">
              <w:rPr>
                <w:rFonts w:cs="Arial"/>
                <w:sz w:val="22"/>
              </w:rPr>
              <w:t xml:space="preserve">                      </w:t>
            </w:r>
            <w:r w:rsidR="003C00D5" w:rsidRPr="00345ACE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130103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0D5" w:rsidRPr="00345AC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C00D5" w:rsidRPr="00345ACE">
              <w:rPr>
                <w:rFonts w:cs="Arial"/>
                <w:sz w:val="22"/>
              </w:rPr>
              <w:t xml:space="preserve"> Married</w:t>
            </w:r>
            <w:r w:rsidR="00E90407">
              <w:rPr>
                <w:rFonts w:cs="Arial"/>
                <w:sz w:val="22"/>
              </w:rPr>
              <w:t xml:space="preserve">                    </w:t>
            </w:r>
            <w:r w:rsidR="003C00D5" w:rsidRPr="00345ACE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20807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0D5" w:rsidRPr="00345AC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C00D5" w:rsidRPr="00345ACE">
              <w:rPr>
                <w:rFonts w:cs="Arial"/>
                <w:sz w:val="22"/>
              </w:rPr>
              <w:t xml:space="preserve"> Divorced</w:t>
            </w:r>
            <w:r w:rsidR="003C00D5" w:rsidRPr="00345ACE">
              <w:rPr>
                <w:rFonts w:cs="Arial"/>
                <w:sz w:val="22"/>
              </w:rPr>
              <w:tab/>
            </w:r>
          </w:p>
          <w:p w14:paraId="3AB16E0B" w14:textId="5D88E9BC" w:rsidR="00C90CF5" w:rsidRPr="00345ACE" w:rsidRDefault="005A12DC" w:rsidP="006D4A80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82357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0D5" w:rsidRPr="00345AC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C00D5" w:rsidRPr="00345ACE">
              <w:rPr>
                <w:rFonts w:cs="Arial"/>
                <w:sz w:val="22"/>
              </w:rPr>
              <w:t xml:space="preserve"> Widowed </w:t>
            </w:r>
          </w:p>
        </w:tc>
      </w:tr>
      <w:tr w:rsidR="006D4A80" w:rsidRPr="002F3B00" w14:paraId="7D72916F" w14:textId="77777777" w:rsidTr="00CA38CD">
        <w:trPr>
          <w:cantSplit/>
          <w:trHeight w:val="504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76357FBE" w14:textId="14B69745" w:rsidR="006D4A80" w:rsidRPr="00345ACE" w:rsidRDefault="006D4A80" w:rsidP="006D4A80">
            <w:pPr>
              <w:rPr>
                <w:rFonts w:cs="Arial"/>
                <w:sz w:val="22"/>
              </w:rPr>
            </w:pPr>
            <w:r w:rsidRPr="00C45581">
              <w:rPr>
                <w:rFonts w:cs="Arial"/>
                <w:b/>
                <w:szCs w:val="24"/>
              </w:rPr>
              <w:t xml:space="preserve">National ID </w:t>
            </w:r>
          </w:p>
        </w:tc>
      </w:tr>
      <w:tr w:rsidR="006D4A80" w:rsidRPr="002F3B00" w14:paraId="62A1C54B" w14:textId="77777777" w:rsidTr="00CA38CD">
        <w:trPr>
          <w:cantSplit/>
          <w:trHeight w:val="576"/>
        </w:trPr>
        <w:tc>
          <w:tcPr>
            <w:tcW w:w="2952" w:type="dxa"/>
            <w:vAlign w:val="center"/>
          </w:tcPr>
          <w:p w14:paraId="2F424171" w14:textId="77777777" w:rsidR="006D4A80" w:rsidRPr="00345ACE" w:rsidRDefault="006D4A80" w:rsidP="006D4A80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National ID</w:t>
            </w:r>
          </w:p>
        </w:tc>
        <w:tc>
          <w:tcPr>
            <w:tcW w:w="7128" w:type="dxa"/>
            <w:vAlign w:val="center"/>
          </w:tcPr>
          <w:p w14:paraId="1BD5581B" w14:textId="3BD60144" w:rsidR="006D4A80" w:rsidRPr="00345ACE" w:rsidRDefault="006D4A80" w:rsidP="006D4A80">
            <w:pPr>
              <w:rPr>
                <w:rFonts w:cs="Arial"/>
                <w:sz w:val="22"/>
              </w:rPr>
            </w:pPr>
          </w:p>
        </w:tc>
      </w:tr>
      <w:tr w:rsidR="006D4A80" w:rsidRPr="002F3B00" w14:paraId="7045EF36" w14:textId="77777777" w:rsidTr="00CA38CD">
        <w:trPr>
          <w:cantSplit/>
          <w:trHeight w:val="504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6272FC4D" w14:textId="4714B77D" w:rsidR="006D4A80" w:rsidRPr="00345ACE" w:rsidRDefault="006D4A80" w:rsidP="006D4A80">
            <w:pPr>
              <w:rPr>
                <w:rFonts w:cs="Arial"/>
                <w:sz w:val="22"/>
              </w:rPr>
            </w:pPr>
            <w:r w:rsidRPr="00C45581">
              <w:rPr>
                <w:rFonts w:cs="Arial"/>
                <w:b/>
                <w:szCs w:val="24"/>
              </w:rPr>
              <w:t>Addres</w:t>
            </w:r>
            <w:r w:rsidR="00C83866" w:rsidRPr="00C45581">
              <w:rPr>
                <w:rFonts w:cs="Arial"/>
                <w:b/>
                <w:szCs w:val="24"/>
              </w:rPr>
              <w:t>s</w:t>
            </w:r>
          </w:p>
        </w:tc>
      </w:tr>
      <w:tr w:rsidR="006D4A80" w:rsidRPr="002F3B00" w14:paraId="78F8A8C7" w14:textId="77777777" w:rsidTr="00CA38CD">
        <w:trPr>
          <w:cantSplit/>
          <w:trHeight w:val="576"/>
        </w:trPr>
        <w:tc>
          <w:tcPr>
            <w:tcW w:w="2952" w:type="dxa"/>
            <w:vAlign w:val="center"/>
          </w:tcPr>
          <w:p w14:paraId="45F6D145" w14:textId="3BF20FD7" w:rsidR="006D4A80" w:rsidRPr="00345ACE" w:rsidRDefault="006D4A80" w:rsidP="006D4A80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Address Line 1</w:t>
            </w:r>
          </w:p>
        </w:tc>
        <w:tc>
          <w:tcPr>
            <w:tcW w:w="7128" w:type="dxa"/>
            <w:vAlign w:val="center"/>
          </w:tcPr>
          <w:p w14:paraId="28C71836" w14:textId="21C54F29" w:rsidR="006D4A80" w:rsidRPr="00345ACE" w:rsidRDefault="006D4A80" w:rsidP="006D4A80">
            <w:pPr>
              <w:rPr>
                <w:rFonts w:cs="Arial"/>
                <w:sz w:val="22"/>
              </w:rPr>
            </w:pPr>
          </w:p>
        </w:tc>
      </w:tr>
      <w:tr w:rsidR="00C83866" w:rsidRPr="002F3B00" w14:paraId="24431333" w14:textId="77777777" w:rsidTr="00CA38CD">
        <w:trPr>
          <w:cantSplit/>
          <w:trHeight w:val="576"/>
        </w:trPr>
        <w:tc>
          <w:tcPr>
            <w:tcW w:w="2952" w:type="dxa"/>
            <w:vAlign w:val="center"/>
          </w:tcPr>
          <w:p w14:paraId="029E22E6" w14:textId="14D77A2B" w:rsidR="00C83866" w:rsidRPr="00345ACE" w:rsidRDefault="00C83866" w:rsidP="006D4A80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Address Line 2</w:t>
            </w:r>
          </w:p>
        </w:tc>
        <w:tc>
          <w:tcPr>
            <w:tcW w:w="7128" w:type="dxa"/>
            <w:vAlign w:val="center"/>
          </w:tcPr>
          <w:p w14:paraId="07AD73E0" w14:textId="77777777" w:rsidR="00C83866" w:rsidRPr="00345ACE" w:rsidRDefault="00C83866" w:rsidP="006D4A80">
            <w:pPr>
              <w:rPr>
                <w:rFonts w:cs="Arial"/>
                <w:sz w:val="22"/>
              </w:rPr>
            </w:pPr>
          </w:p>
        </w:tc>
      </w:tr>
      <w:tr w:rsidR="00C83866" w:rsidRPr="002F3B00" w14:paraId="650E8CFC" w14:textId="77777777" w:rsidTr="00CA38CD">
        <w:trPr>
          <w:cantSplit/>
          <w:trHeight w:val="576"/>
        </w:trPr>
        <w:tc>
          <w:tcPr>
            <w:tcW w:w="2952" w:type="dxa"/>
            <w:vAlign w:val="center"/>
          </w:tcPr>
          <w:p w14:paraId="5E11C8F1" w14:textId="77777777" w:rsidR="00C83866" w:rsidRPr="00345ACE" w:rsidRDefault="00C83866" w:rsidP="006D4A80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Address Line 3</w:t>
            </w:r>
          </w:p>
          <w:p w14:paraId="5D4C05F2" w14:textId="13A6B4A2" w:rsidR="00C83866" w:rsidRPr="00345ACE" w:rsidRDefault="00C83866" w:rsidP="006D4A80">
            <w:pPr>
              <w:rPr>
                <w:rFonts w:cs="Arial"/>
                <w:sz w:val="22"/>
              </w:rPr>
            </w:pPr>
            <w:r w:rsidRPr="00953EC0">
              <w:rPr>
                <w:rFonts w:cs="Arial"/>
                <w:sz w:val="18"/>
                <w:szCs w:val="18"/>
              </w:rPr>
              <w:t>For Foreign Addresses Only</w:t>
            </w:r>
          </w:p>
        </w:tc>
        <w:tc>
          <w:tcPr>
            <w:tcW w:w="7128" w:type="dxa"/>
            <w:vAlign w:val="center"/>
          </w:tcPr>
          <w:p w14:paraId="488D053B" w14:textId="77777777" w:rsidR="00C83866" w:rsidRPr="00345ACE" w:rsidRDefault="00C83866" w:rsidP="006D4A80">
            <w:pPr>
              <w:rPr>
                <w:rFonts w:cs="Arial"/>
                <w:sz w:val="22"/>
              </w:rPr>
            </w:pPr>
          </w:p>
        </w:tc>
      </w:tr>
      <w:tr w:rsidR="006D4A80" w:rsidRPr="002F3B00" w14:paraId="012F0103" w14:textId="77777777" w:rsidTr="00CA38CD">
        <w:trPr>
          <w:cantSplit/>
          <w:trHeight w:val="576"/>
        </w:trPr>
        <w:tc>
          <w:tcPr>
            <w:tcW w:w="2952" w:type="dxa"/>
            <w:vAlign w:val="center"/>
          </w:tcPr>
          <w:p w14:paraId="766FE056" w14:textId="77777777" w:rsidR="006D4A80" w:rsidRPr="00345ACE" w:rsidRDefault="006D4A80" w:rsidP="006D4A80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lastRenderedPageBreak/>
              <w:t>City</w:t>
            </w:r>
          </w:p>
        </w:tc>
        <w:tc>
          <w:tcPr>
            <w:tcW w:w="7128" w:type="dxa"/>
            <w:vAlign w:val="center"/>
          </w:tcPr>
          <w:p w14:paraId="3CFE41CC" w14:textId="297AAD64" w:rsidR="006D4A80" w:rsidRPr="00345ACE" w:rsidRDefault="006D4A80" w:rsidP="006D4A80">
            <w:pPr>
              <w:rPr>
                <w:rFonts w:cs="Arial"/>
                <w:sz w:val="22"/>
              </w:rPr>
            </w:pPr>
          </w:p>
        </w:tc>
      </w:tr>
      <w:tr w:rsidR="006D4A80" w:rsidRPr="002F3B00" w14:paraId="01C6165B" w14:textId="77777777" w:rsidTr="00CA38CD">
        <w:trPr>
          <w:cantSplit/>
          <w:trHeight w:val="576"/>
        </w:trPr>
        <w:tc>
          <w:tcPr>
            <w:tcW w:w="2952" w:type="dxa"/>
            <w:vAlign w:val="center"/>
          </w:tcPr>
          <w:p w14:paraId="034671A9" w14:textId="77777777" w:rsidR="006D4A80" w:rsidRPr="00345ACE" w:rsidRDefault="006D4A80" w:rsidP="006D4A80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State</w:t>
            </w:r>
          </w:p>
        </w:tc>
        <w:tc>
          <w:tcPr>
            <w:tcW w:w="7128" w:type="dxa"/>
            <w:vAlign w:val="center"/>
          </w:tcPr>
          <w:p w14:paraId="40832242" w14:textId="625A9278" w:rsidR="006D4A80" w:rsidRPr="00345ACE" w:rsidRDefault="006D4A80" w:rsidP="006D4A80">
            <w:pPr>
              <w:rPr>
                <w:rFonts w:cs="Arial"/>
                <w:sz w:val="22"/>
              </w:rPr>
            </w:pPr>
          </w:p>
        </w:tc>
      </w:tr>
      <w:tr w:rsidR="006D4A80" w:rsidRPr="002F3B00" w14:paraId="074C2E3F" w14:textId="77777777" w:rsidTr="00CA38CD">
        <w:trPr>
          <w:cantSplit/>
          <w:trHeight w:val="576"/>
        </w:trPr>
        <w:tc>
          <w:tcPr>
            <w:tcW w:w="2952" w:type="dxa"/>
            <w:vAlign w:val="center"/>
          </w:tcPr>
          <w:p w14:paraId="27545A28" w14:textId="77777777" w:rsidR="006D4A80" w:rsidRPr="00345ACE" w:rsidRDefault="006D4A80" w:rsidP="006D4A80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Postal</w:t>
            </w:r>
          </w:p>
        </w:tc>
        <w:tc>
          <w:tcPr>
            <w:tcW w:w="7128" w:type="dxa"/>
            <w:vAlign w:val="center"/>
          </w:tcPr>
          <w:p w14:paraId="6A1373BE" w14:textId="47B1E7D3" w:rsidR="006D4A80" w:rsidRPr="00345ACE" w:rsidRDefault="006D4A80" w:rsidP="006D4A80">
            <w:pPr>
              <w:rPr>
                <w:rFonts w:cs="Arial"/>
                <w:sz w:val="22"/>
              </w:rPr>
            </w:pPr>
          </w:p>
        </w:tc>
      </w:tr>
      <w:tr w:rsidR="006D4A80" w:rsidRPr="002F3B00" w14:paraId="34A1A8A3" w14:textId="77777777" w:rsidTr="00CA38CD">
        <w:trPr>
          <w:cantSplit/>
          <w:trHeight w:val="504"/>
        </w:trPr>
        <w:tc>
          <w:tcPr>
            <w:tcW w:w="10080" w:type="dxa"/>
            <w:gridSpan w:val="2"/>
            <w:shd w:val="clear" w:color="auto" w:fill="D9D9D9"/>
            <w:vAlign w:val="center"/>
          </w:tcPr>
          <w:p w14:paraId="2A4F05E3" w14:textId="3E82B013" w:rsidR="006D4A80" w:rsidRPr="00345ACE" w:rsidRDefault="006D4A80" w:rsidP="006D4A80">
            <w:pPr>
              <w:rPr>
                <w:rFonts w:cs="Arial"/>
                <w:b/>
                <w:sz w:val="22"/>
              </w:rPr>
            </w:pPr>
            <w:r w:rsidRPr="00C45581">
              <w:rPr>
                <w:rFonts w:cs="Arial"/>
                <w:b/>
                <w:szCs w:val="24"/>
              </w:rPr>
              <w:t>Phone Informatio</w:t>
            </w:r>
            <w:r w:rsidR="0009603C" w:rsidRPr="00C45581">
              <w:rPr>
                <w:rFonts w:cs="Arial"/>
                <w:b/>
                <w:szCs w:val="24"/>
              </w:rPr>
              <w:t>n</w:t>
            </w:r>
          </w:p>
        </w:tc>
      </w:tr>
      <w:tr w:rsidR="006D4A80" w:rsidRPr="002F3B00" w14:paraId="2E0CB614" w14:textId="77777777" w:rsidTr="00CA38CD">
        <w:trPr>
          <w:cantSplit/>
          <w:trHeight w:val="576"/>
        </w:trPr>
        <w:tc>
          <w:tcPr>
            <w:tcW w:w="2952" w:type="dxa"/>
            <w:vAlign w:val="center"/>
          </w:tcPr>
          <w:p w14:paraId="7B7DEE06" w14:textId="77777777" w:rsidR="006D4A80" w:rsidRDefault="006D4A80" w:rsidP="00CA38CD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Phone Type</w:t>
            </w:r>
          </w:p>
          <w:p w14:paraId="38CF4085" w14:textId="0A808A77" w:rsidR="006D4A80" w:rsidRPr="00CA38CD" w:rsidRDefault="00CA38CD" w:rsidP="006D4A8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(choose one)</w:t>
            </w:r>
          </w:p>
        </w:tc>
        <w:tc>
          <w:tcPr>
            <w:tcW w:w="7128" w:type="dxa"/>
            <w:vAlign w:val="center"/>
          </w:tcPr>
          <w:p w14:paraId="01EAF6DA" w14:textId="3940380C" w:rsidR="006D4A80" w:rsidRPr="00345ACE" w:rsidRDefault="005A12DC" w:rsidP="006D4A80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202188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0D5" w:rsidRPr="00345AC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C00D5" w:rsidRPr="00345ACE">
              <w:rPr>
                <w:rFonts w:cs="Arial"/>
                <w:sz w:val="22"/>
              </w:rPr>
              <w:t xml:space="preserve"> Business</w:t>
            </w:r>
            <w:r w:rsidR="00E90407">
              <w:rPr>
                <w:rFonts w:cs="Arial"/>
                <w:sz w:val="22"/>
              </w:rPr>
              <w:t xml:space="preserve">              </w:t>
            </w:r>
            <w:r w:rsidR="003C00D5" w:rsidRPr="00345ACE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-190536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0D5" w:rsidRPr="00345AC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C00D5" w:rsidRPr="00345ACE">
              <w:rPr>
                <w:rFonts w:cs="Arial"/>
                <w:sz w:val="22"/>
              </w:rPr>
              <w:t xml:space="preserve"> Home</w:t>
            </w:r>
            <w:r w:rsidR="00E90407">
              <w:rPr>
                <w:rFonts w:cs="Arial"/>
                <w:sz w:val="22"/>
              </w:rPr>
              <w:t xml:space="preserve">                    </w:t>
            </w:r>
            <w:r w:rsidR="003C00D5" w:rsidRPr="00345ACE">
              <w:rPr>
                <w:rFonts w:cs="Arial"/>
                <w:sz w:val="22"/>
              </w:rPr>
              <w:t xml:space="preserve"> </w:t>
            </w:r>
          </w:p>
        </w:tc>
      </w:tr>
      <w:tr w:rsidR="006D4A80" w:rsidRPr="002F3B00" w14:paraId="22CE316A" w14:textId="77777777" w:rsidTr="00CA38CD">
        <w:trPr>
          <w:cantSplit/>
          <w:trHeight w:val="576"/>
        </w:trPr>
        <w:tc>
          <w:tcPr>
            <w:tcW w:w="2952" w:type="dxa"/>
            <w:vAlign w:val="center"/>
          </w:tcPr>
          <w:p w14:paraId="38B1EF8A" w14:textId="77777777" w:rsidR="006D4A80" w:rsidRPr="00345ACE" w:rsidRDefault="006D4A80" w:rsidP="006D4A80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Phone Number</w:t>
            </w:r>
          </w:p>
        </w:tc>
        <w:tc>
          <w:tcPr>
            <w:tcW w:w="7128" w:type="dxa"/>
            <w:vAlign w:val="center"/>
          </w:tcPr>
          <w:p w14:paraId="1D3F5C8C" w14:textId="09A800FC" w:rsidR="006D4A80" w:rsidRPr="00345ACE" w:rsidRDefault="006D4A80" w:rsidP="006D4A80">
            <w:pPr>
              <w:rPr>
                <w:rFonts w:cs="Arial"/>
                <w:sz w:val="22"/>
              </w:rPr>
            </w:pPr>
          </w:p>
        </w:tc>
      </w:tr>
      <w:tr w:rsidR="006D4A80" w:rsidRPr="002F3B00" w14:paraId="53FA1EB8" w14:textId="77777777" w:rsidTr="00CA38CD">
        <w:trPr>
          <w:cantSplit/>
          <w:trHeight w:val="504"/>
        </w:trPr>
        <w:tc>
          <w:tcPr>
            <w:tcW w:w="10080" w:type="dxa"/>
            <w:gridSpan w:val="2"/>
            <w:shd w:val="clear" w:color="auto" w:fill="D9D9D9"/>
            <w:vAlign w:val="center"/>
          </w:tcPr>
          <w:p w14:paraId="5B4A7F15" w14:textId="0285C84F" w:rsidR="006D4A80" w:rsidRPr="00345ACE" w:rsidRDefault="006D4A80" w:rsidP="006D4A80">
            <w:pPr>
              <w:rPr>
                <w:rFonts w:cs="Arial"/>
                <w:b/>
                <w:sz w:val="22"/>
              </w:rPr>
            </w:pPr>
            <w:r w:rsidRPr="00345ACE">
              <w:rPr>
                <w:rFonts w:cs="Arial"/>
                <w:b/>
                <w:sz w:val="22"/>
              </w:rPr>
              <w:t xml:space="preserve">Email </w:t>
            </w:r>
            <w:r w:rsidR="0009603C" w:rsidRPr="00345ACE">
              <w:rPr>
                <w:rFonts w:cs="Arial"/>
                <w:b/>
                <w:sz w:val="22"/>
              </w:rPr>
              <w:t>Information</w:t>
            </w:r>
          </w:p>
        </w:tc>
      </w:tr>
      <w:tr w:rsidR="006D4A80" w:rsidRPr="002F3B00" w14:paraId="48FDFDCE" w14:textId="77777777" w:rsidTr="00CA38CD">
        <w:trPr>
          <w:cantSplit/>
          <w:trHeight w:val="576"/>
        </w:trPr>
        <w:tc>
          <w:tcPr>
            <w:tcW w:w="2952" w:type="dxa"/>
            <w:vAlign w:val="center"/>
          </w:tcPr>
          <w:p w14:paraId="317B9BC3" w14:textId="77777777" w:rsidR="006D4A80" w:rsidRDefault="006D4A80" w:rsidP="00CA38CD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Email Option</w:t>
            </w:r>
          </w:p>
          <w:p w14:paraId="3D796DBB" w14:textId="6E13596F" w:rsidR="006D4A80" w:rsidRPr="00345ACE" w:rsidRDefault="00CA38CD" w:rsidP="006D4A80">
            <w:pPr>
              <w:rPr>
                <w:rFonts w:cs="Arial"/>
                <w:sz w:val="22"/>
              </w:rPr>
            </w:pPr>
            <w:r>
              <w:rPr>
                <w:rFonts w:cs="Arial"/>
                <w:sz w:val="16"/>
                <w:szCs w:val="16"/>
              </w:rPr>
              <w:t>(choose one)</w:t>
            </w:r>
          </w:p>
        </w:tc>
        <w:tc>
          <w:tcPr>
            <w:tcW w:w="7128" w:type="dxa"/>
            <w:vAlign w:val="center"/>
          </w:tcPr>
          <w:p w14:paraId="746C6898" w14:textId="77777777" w:rsidR="003C00D5" w:rsidRPr="00345ACE" w:rsidRDefault="005A12DC" w:rsidP="00CA38CD">
            <w:pPr>
              <w:tabs>
                <w:tab w:val="right" w:pos="5364"/>
              </w:tabs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204786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0D5" w:rsidRPr="00345AC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C00D5" w:rsidRPr="00345ACE">
              <w:rPr>
                <w:rFonts w:cs="Arial"/>
                <w:sz w:val="22"/>
              </w:rPr>
              <w:t xml:space="preserve"> Agency Provided Email</w:t>
            </w:r>
          </w:p>
          <w:p w14:paraId="7DF58D9F" w14:textId="77777777" w:rsidR="003C00D5" w:rsidRPr="00345ACE" w:rsidRDefault="005A12DC" w:rsidP="00CA38CD">
            <w:pPr>
              <w:tabs>
                <w:tab w:val="right" w:pos="5364"/>
              </w:tabs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38652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0D5" w:rsidRPr="00345AC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C00D5" w:rsidRPr="00345ACE">
              <w:rPr>
                <w:rFonts w:cs="Arial"/>
                <w:sz w:val="22"/>
              </w:rPr>
              <w:t xml:space="preserve"> Pending Agency Provided Email</w:t>
            </w:r>
          </w:p>
          <w:p w14:paraId="7673868E" w14:textId="5046F716" w:rsidR="006D4A80" w:rsidRPr="00345ACE" w:rsidRDefault="005A12DC" w:rsidP="006D4A80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50548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0D5" w:rsidRPr="00345AC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C00D5" w:rsidRPr="00345ACE">
              <w:rPr>
                <w:rFonts w:cs="Arial"/>
                <w:sz w:val="22"/>
              </w:rPr>
              <w:t xml:space="preserve"> Employee Provided Email</w:t>
            </w:r>
          </w:p>
        </w:tc>
      </w:tr>
      <w:tr w:rsidR="006D4A80" w:rsidRPr="002F3B00" w14:paraId="76193205" w14:textId="77777777" w:rsidTr="00CA38CD">
        <w:trPr>
          <w:cantSplit/>
          <w:trHeight w:val="576"/>
        </w:trPr>
        <w:tc>
          <w:tcPr>
            <w:tcW w:w="2952" w:type="dxa"/>
            <w:vAlign w:val="center"/>
          </w:tcPr>
          <w:p w14:paraId="76BA3484" w14:textId="77777777" w:rsidR="006D4A80" w:rsidRDefault="006D4A80" w:rsidP="00CA38CD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Email Type</w:t>
            </w:r>
          </w:p>
          <w:p w14:paraId="52FEAA5E" w14:textId="607D9DC4" w:rsidR="006D4A80" w:rsidRPr="00345ACE" w:rsidRDefault="00CA38CD" w:rsidP="006D4A80">
            <w:pPr>
              <w:rPr>
                <w:rFonts w:cs="Arial"/>
                <w:sz w:val="22"/>
              </w:rPr>
            </w:pPr>
            <w:r>
              <w:rPr>
                <w:rFonts w:cs="Arial"/>
                <w:sz w:val="16"/>
                <w:szCs w:val="16"/>
              </w:rPr>
              <w:t>(choose one)</w:t>
            </w:r>
          </w:p>
        </w:tc>
        <w:tc>
          <w:tcPr>
            <w:tcW w:w="7128" w:type="dxa"/>
            <w:vAlign w:val="center"/>
          </w:tcPr>
          <w:p w14:paraId="0EDAAC85" w14:textId="6B208E4C" w:rsidR="006D4A80" w:rsidRPr="00345ACE" w:rsidRDefault="005A12DC" w:rsidP="006D4A80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68948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0D5" w:rsidRPr="00345AC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C00D5" w:rsidRPr="00345ACE">
              <w:rPr>
                <w:rFonts w:cs="Arial"/>
                <w:sz w:val="22"/>
              </w:rPr>
              <w:t xml:space="preserve"> Business </w:t>
            </w:r>
            <w:r w:rsidR="00E90407">
              <w:rPr>
                <w:rFonts w:cs="Arial"/>
                <w:sz w:val="22"/>
              </w:rPr>
              <w:t xml:space="preserve">            </w:t>
            </w:r>
            <w:sdt>
              <w:sdtPr>
                <w:rPr>
                  <w:rFonts w:cs="Arial"/>
                  <w:sz w:val="22"/>
                </w:rPr>
                <w:id w:val="187603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407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C00D5" w:rsidRPr="00345ACE">
              <w:rPr>
                <w:rFonts w:cs="Arial"/>
                <w:sz w:val="22"/>
              </w:rPr>
              <w:t xml:space="preserve"> Personal</w:t>
            </w:r>
          </w:p>
        </w:tc>
      </w:tr>
      <w:tr w:rsidR="006D4A80" w:rsidRPr="002F3B00" w14:paraId="50BEFF50" w14:textId="77777777" w:rsidTr="00CA38CD">
        <w:trPr>
          <w:cantSplit/>
          <w:trHeight w:val="576"/>
        </w:trPr>
        <w:tc>
          <w:tcPr>
            <w:tcW w:w="2952" w:type="dxa"/>
            <w:vAlign w:val="center"/>
          </w:tcPr>
          <w:p w14:paraId="3FA0E380" w14:textId="5074C482" w:rsidR="006D4A80" w:rsidRPr="00345ACE" w:rsidRDefault="006D4A80" w:rsidP="006D4A80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Email Address</w:t>
            </w:r>
          </w:p>
        </w:tc>
        <w:tc>
          <w:tcPr>
            <w:tcW w:w="7128" w:type="dxa"/>
            <w:vAlign w:val="center"/>
          </w:tcPr>
          <w:p w14:paraId="1A447EBE" w14:textId="53ECFD9C" w:rsidR="006D4A80" w:rsidRPr="00345ACE" w:rsidRDefault="006D4A80" w:rsidP="006D4A80">
            <w:pPr>
              <w:rPr>
                <w:rFonts w:cs="Arial"/>
                <w:sz w:val="22"/>
              </w:rPr>
            </w:pPr>
          </w:p>
        </w:tc>
      </w:tr>
      <w:tr w:rsidR="006D4A80" w:rsidRPr="002F3B00" w14:paraId="07872683" w14:textId="77777777" w:rsidTr="00CA38CD">
        <w:trPr>
          <w:cantSplit/>
          <w:trHeight w:val="504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5D39A54B" w14:textId="42691323" w:rsidR="006D4A80" w:rsidRPr="00345ACE" w:rsidRDefault="006D4A80" w:rsidP="006D4A80">
            <w:pPr>
              <w:rPr>
                <w:rFonts w:cs="Arial"/>
                <w:sz w:val="22"/>
              </w:rPr>
            </w:pPr>
            <w:r w:rsidRPr="00C45581">
              <w:rPr>
                <w:rFonts w:cs="Arial"/>
                <w:b/>
                <w:szCs w:val="24"/>
              </w:rPr>
              <w:t>Regional</w:t>
            </w:r>
          </w:p>
        </w:tc>
      </w:tr>
      <w:tr w:rsidR="006D4A80" w:rsidRPr="002F3B00" w14:paraId="0CEB711B" w14:textId="77777777" w:rsidTr="00CA38CD">
        <w:trPr>
          <w:cantSplit/>
          <w:trHeight w:val="576"/>
        </w:trPr>
        <w:tc>
          <w:tcPr>
            <w:tcW w:w="2952" w:type="dxa"/>
            <w:vAlign w:val="center"/>
          </w:tcPr>
          <w:p w14:paraId="3AA85279" w14:textId="60B8821E" w:rsidR="006D4A80" w:rsidRPr="00345ACE" w:rsidRDefault="006D4A80" w:rsidP="006D4A80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Ethnic Group</w:t>
            </w:r>
            <w:r w:rsidR="0009603C" w:rsidRPr="00345ACE">
              <w:rPr>
                <w:rFonts w:cs="Arial"/>
                <w:sz w:val="22"/>
              </w:rPr>
              <w:t xml:space="preserve"> 1</w:t>
            </w:r>
          </w:p>
        </w:tc>
        <w:tc>
          <w:tcPr>
            <w:tcW w:w="7128" w:type="dxa"/>
            <w:vAlign w:val="center"/>
          </w:tcPr>
          <w:p w14:paraId="6670B562" w14:textId="170ABB1E" w:rsidR="006D4A80" w:rsidRPr="00345ACE" w:rsidRDefault="006D4A80" w:rsidP="006D4A80">
            <w:pPr>
              <w:rPr>
                <w:rFonts w:cs="Arial"/>
                <w:sz w:val="22"/>
              </w:rPr>
            </w:pPr>
          </w:p>
        </w:tc>
      </w:tr>
      <w:tr w:rsidR="0009603C" w:rsidRPr="002F3B00" w14:paraId="2EAB88F2" w14:textId="77777777" w:rsidTr="00CA38CD">
        <w:trPr>
          <w:cantSplit/>
          <w:trHeight w:val="576"/>
        </w:trPr>
        <w:tc>
          <w:tcPr>
            <w:tcW w:w="2952" w:type="dxa"/>
            <w:vAlign w:val="center"/>
          </w:tcPr>
          <w:p w14:paraId="57FC7294" w14:textId="129313A8" w:rsidR="0009603C" w:rsidRPr="00345ACE" w:rsidRDefault="0009603C" w:rsidP="006D4A80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Ethnic Group 2</w:t>
            </w:r>
          </w:p>
        </w:tc>
        <w:tc>
          <w:tcPr>
            <w:tcW w:w="7128" w:type="dxa"/>
            <w:vAlign w:val="center"/>
          </w:tcPr>
          <w:p w14:paraId="0AC47AE6" w14:textId="77777777" w:rsidR="0009603C" w:rsidRPr="00345ACE" w:rsidRDefault="0009603C" w:rsidP="006D4A80">
            <w:pPr>
              <w:rPr>
                <w:rFonts w:cs="Arial"/>
                <w:sz w:val="22"/>
              </w:rPr>
            </w:pPr>
          </w:p>
        </w:tc>
      </w:tr>
      <w:tr w:rsidR="0009603C" w:rsidRPr="002F3B00" w14:paraId="6BE18BCD" w14:textId="77777777" w:rsidTr="00CA38CD">
        <w:trPr>
          <w:cantSplit/>
          <w:trHeight w:val="576"/>
        </w:trPr>
        <w:tc>
          <w:tcPr>
            <w:tcW w:w="2952" w:type="dxa"/>
            <w:vAlign w:val="center"/>
          </w:tcPr>
          <w:p w14:paraId="4B7F40CD" w14:textId="258E8D42" w:rsidR="0009603C" w:rsidRPr="00345ACE" w:rsidRDefault="0009603C" w:rsidP="006D4A80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Ethnic Group 3</w:t>
            </w:r>
          </w:p>
        </w:tc>
        <w:tc>
          <w:tcPr>
            <w:tcW w:w="7128" w:type="dxa"/>
            <w:vAlign w:val="center"/>
          </w:tcPr>
          <w:p w14:paraId="6BE5D9CD" w14:textId="77777777" w:rsidR="0009603C" w:rsidRPr="00345ACE" w:rsidRDefault="0009603C" w:rsidP="006D4A80">
            <w:pPr>
              <w:rPr>
                <w:rFonts w:cs="Arial"/>
                <w:sz w:val="22"/>
              </w:rPr>
            </w:pPr>
          </w:p>
        </w:tc>
      </w:tr>
      <w:tr w:rsidR="003E5A6C" w:rsidRPr="002F3B00" w14:paraId="244401FD" w14:textId="77777777" w:rsidTr="00CA38CD">
        <w:trPr>
          <w:cantSplit/>
          <w:trHeight w:val="576"/>
        </w:trPr>
        <w:tc>
          <w:tcPr>
            <w:tcW w:w="2952" w:type="dxa"/>
            <w:vAlign w:val="center"/>
          </w:tcPr>
          <w:p w14:paraId="715EF13D" w14:textId="07567834" w:rsidR="003E5A6C" w:rsidRPr="00345ACE" w:rsidRDefault="003E5A6C" w:rsidP="006D4A80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Military Status</w:t>
            </w:r>
          </w:p>
        </w:tc>
        <w:tc>
          <w:tcPr>
            <w:tcW w:w="7128" w:type="dxa"/>
            <w:vAlign w:val="center"/>
          </w:tcPr>
          <w:p w14:paraId="6259A60C" w14:textId="11B9317D" w:rsidR="003E5A6C" w:rsidRPr="00345ACE" w:rsidRDefault="003E5A6C" w:rsidP="006D4A80">
            <w:pPr>
              <w:rPr>
                <w:rFonts w:cs="Arial"/>
                <w:sz w:val="22"/>
              </w:rPr>
            </w:pPr>
          </w:p>
        </w:tc>
      </w:tr>
      <w:tr w:rsidR="00137914" w:rsidRPr="002F3B00" w14:paraId="17BC193A" w14:textId="77777777" w:rsidTr="007438D2">
        <w:trPr>
          <w:cantSplit/>
          <w:trHeight w:val="576"/>
        </w:trPr>
        <w:tc>
          <w:tcPr>
            <w:tcW w:w="2952" w:type="dxa"/>
            <w:vAlign w:val="center"/>
          </w:tcPr>
          <w:p w14:paraId="575C803D" w14:textId="77777777" w:rsidR="00137914" w:rsidRPr="00CA38CD" w:rsidRDefault="00137914" w:rsidP="007438D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</w:rPr>
              <w:t>Citizenship</w:t>
            </w:r>
          </w:p>
        </w:tc>
        <w:tc>
          <w:tcPr>
            <w:tcW w:w="7128" w:type="dxa"/>
            <w:vAlign w:val="center"/>
          </w:tcPr>
          <w:p w14:paraId="12B07D1A" w14:textId="77777777" w:rsidR="00137914" w:rsidRPr="00345ACE" w:rsidRDefault="005A12DC" w:rsidP="007438D2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8766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914" w:rsidRPr="00345AC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37914" w:rsidRPr="00345ACE">
              <w:rPr>
                <w:rFonts w:cs="Arial"/>
                <w:sz w:val="22"/>
              </w:rPr>
              <w:t xml:space="preserve"> </w:t>
            </w:r>
            <w:r w:rsidR="00137914">
              <w:rPr>
                <w:rFonts w:cs="Arial"/>
                <w:sz w:val="22"/>
              </w:rPr>
              <w:t xml:space="preserve">Native              </w:t>
            </w:r>
            <w:r w:rsidR="00137914" w:rsidRPr="00345ACE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158247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914" w:rsidRPr="00345AC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37914">
              <w:rPr>
                <w:rFonts w:cs="Arial"/>
                <w:sz w:val="22"/>
              </w:rPr>
              <w:t xml:space="preserve"> Alien Temporary             </w:t>
            </w:r>
            <w:r w:rsidR="00137914" w:rsidRPr="00345ACE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-118095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914" w:rsidRPr="00345AC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37914" w:rsidRPr="00345ACE">
              <w:rPr>
                <w:rFonts w:cs="Arial"/>
                <w:sz w:val="22"/>
              </w:rPr>
              <w:t xml:space="preserve"> </w:t>
            </w:r>
            <w:r w:rsidR="00137914">
              <w:rPr>
                <w:rFonts w:cs="Arial"/>
                <w:sz w:val="22"/>
              </w:rPr>
              <w:t>Permanent Resident</w:t>
            </w:r>
          </w:p>
        </w:tc>
      </w:tr>
      <w:tr w:rsidR="006D4A80" w:rsidRPr="002F3B00" w14:paraId="012325D8" w14:textId="77777777" w:rsidTr="00CA38CD">
        <w:trPr>
          <w:cantSplit/>
          <w:trHeight w:val="504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4CF57F58" w14:textId="77777777" w:rsidR="006D4A80" w:rsidRPr="00345ACE" w:rsidRDefault="006D4A80" w:rsidP="006D4A80">
            <w:pPr>
              <w:rPr>
                <w:rFonts w:cs="Arial"/>
                <w:b/>
                <w:sz w:val="22"/>
              </w:rPr>
            </w:pPr>
            <w:r w:rsidRPr="00C45581">
              <w:rPr>
                <w:rFonts w:cs="Arial"/>
                <w:b/>
                <w:szCs w:val="24"/>
              </w:rPr>
              <w:t>Job Data page &gt; Work Location tab</w:t>
            </w:r>
          </w:p>
        </w:tc>
      </w:tr>
      <w:tr w:rsidR="006D4A80" w:rsidRPr="002F3B00" w14:paraId="46C2BC40" w14:textId="77777777" w:rsidTr="00CA38CD">
        <w:trPr>
          <w:cantSplit/>
          <w:trHeight w:val="576"/>
        </w:trPr>
        <w:tc>
          <w:tcPr>
            <w:tcW w:w="2952" w:type="dxa"/>
            <w:vAlign w:val="center"/>
          </w:tcPr>
          <w:p w14:paraId="0DFD6BC7" w14:textId="77777777" w:rsidR="006D4A80" w:rsidRDefault="006D4A80" w:rsidP="00CA38CD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Effective Date</w:t>
            </w:r>
          </w:p>
          <w:p w14:paraId="3C6F7EE6" w14:textId="4E1C6837" w:rsidR="006D4A80" w:rsidRPr="00345ACE" w:rsidRDefault="00F156B8" w:rsidP="006D4A80">
            <w:pPr>
              <w:rPr>
                <w:rFonts w:cs="Arial"/>
                <w:sz w:val="22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F156B8">
              <w:rPr>
                <w:rFonts w:cs="Arial"/>
                <w:sz w:val="16"/>
                <w:szCs w:val="16"/>
              </w:rPr>
              <w:t>MM/DD/YYYY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28" w:type="dxa"/>
            <w:vAlign w:val="center"/>
          </w:tcPr>
          <w:p w14:paraId="1C641693" w14:textId="7ADCB7B8" w:rsidR="006D4A80" w:rsidRPr="00345ACE" w:rsidRDefault="006D4A80" w:rsidP="006D4A80">
            <w:pPr>
              <w:rPr>
                <w:rFonts w:cs="Arial"/>
                <w:sz w:val="22"/>
              </w:rPr>
            </w:pPr>
          </w:p>
        </w:tc>
      </w:tr>
      <w:tr w:rsidR="006D4A80" w:rsidRPr="002F3B00" w14:paraId="5A47B91E" w14:textId="77777777" w:rsidTr="00CA38CD">
        <w:trPr>
          <w:cantSplit/>
          <w:trHeight w:val="576"/>
        </w:trPr>
        <w:tc>
          <w:tcPr>
            <w:tcW w:w="2952" w:type="dxa"/>
            <w:vAlign w:val="center"/>
          </w:tcPr>
          <w:p w14:paraId="37BCBB97" w14:textId="77777777" w:rsidR="006D4A80" w:rsidRPr="00345ACE" w:rsidRDefault="006D4A80" w:rsidP="006D4A80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Action</w:t>
            </w:r>
          </w:p>
        </w:tc>
        <w:tc>
          <w:tcPr>
            <w:tcW w:w="7128" w:type="dxa"/>
            <w:vAlign w:val="center"/>
          </w:tcPr>
          <w:p w14:paraId="5E756F9D" w14:textId="77777777" w:rsidR="006D4A80" w:rsidRPr="00345ACE" w:rsidRDefault="006D4A80" w:rsidP="006D4A80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Hire</w:t>
            </w:r>
          </w:p>
        </w:tc>
      </w:tr>
      <w:tr w:rsidR="006D4A80" w:rsidRPr="002F3B00" w14:paraId="4698AD2B" w14:textId="77777777" w:rsidTr="00CA38CD">
        <w:trPr>
          <w:cantSplit/>
          <w:trHeight w:val="576"/>
        </w:trPr>
        <w:tc>
          <w:tcPr>
            <w:tcW w:w="2952" w:type="dxa"/>
            <w:vAlign w:val="center"/>
          </w:tcPr>
          <w:p w14:paraId="0C95A0FF" w14:textId="77777777" w:rsidR="006D4A80" w:rsidRPr="00345ACE" w:rsidRDefault="006D4A80" w:rsidP="006D4A80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Reason</w:t>
            </w:r>
          </w:p>
        </w:tc>
        <w:tc>
          <w:tcPr>
            <w:tcW w:w="7128" w:type="dxa"/>
            <w:vAlign w:val="center"/>
          </w:tcPr>
          <w:p w14:paraId="634E1C18" w14:textId="77777777" w:rsidR="006D4A80" w:rsidRPr="00345ACE" w:rsidRDefault="006D4A80" w:rsidP="006D4A80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New Hire</w:t>
            </w:r>
          </w:p>
        </w:tc>
      </w:tr>
      <w:tr w:rsidR="006D4A80" w:rsidRPr="002F3B00" w14:paraId="5A0623EE" w14:textId="77777777" w:rsidTr="00CA38CD">
        <w:trPr>
          <w:cantSplit/>
          <w:trHeight w:val="576"/>
        </w:trPr>
        <w:tc>
          <w:tcPr>
            <w:tcW w:w="2952" w:type="dxa"/>
            <w:vAlign w:val="center"/>
          </w:tcPr>
          <w:p w14:paraId="6A382C66" w14:textId="77777777" w:rsidR="006D4A80" w:rsidRPr="00345ACE" w:rsidRDefault="006D4A80" w:rsidP="006D4A80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lastRenderedPageBreak/>
              <w:t>Position Number</w:t>
            </w:r>
          </w:p>
        </w:tc>
        <w:tc>
          <w:tcPr>
            <w:tcW w:w="7128" w:type="dxa"/>
            <w:vAlign w:val="center"/>
          </w:tcPr>
          <w:p w14:paraId="080C46D6" w14:textId="515E7C7A" w:rsidR="006D4A80" w:rsidRPr="00345ACE" w:rsidRDefault="006D4A80" w:rsidP="006D4A80">
            <w:pPr>
              <w:rPr>
                <w:rFonts w:cs="Arial"/>
                <w:sz w:val="22"/>
              </w:rPr>
            </w:pPr>
          </w:p>
        </w:tc>
      </w:tr>
      <w:tr w:rsidR="006D4A80" w:rsidRPr="002F3B00" w14:paraId="072EBA27" w14:textId="77777777" w:rsidTr="00CA38CD">
        <w:trPr>
          <w:cantSplit/>
          <w:trHeight w:val="504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389D5766" w14:textId="77777777" w:rsidR="006D4A80" w:rsidRPr="00345ACE" w:rsidRDefault="006D4A80" w:rsidP="006D4A80">
            <w:pPr>
              <w:rPr>
                <w:rFonts w:cs="Arial"/>
                <w:b/>
                <w:sz w:val="22"/>
              </w:rPr>
            </w:pPr>
            <w:r w:rsidRPr="00C45581">
              <w:rPr>
                <w:rFonts w:cs="Arial"/>
                <w:b/>
                <w:szCs w:val="24"/>
              </w:rPr>
              <w:t>Job Information tab</w:t>
            </w:r>
          </w:p>
        </w:tc>
      </w:tr>
      <w:tr w:rsidR="006D4A80" w:rsidRPr="002F3B00" w14:paraId="19492EF0" w14:textId="77777777" w:rsidTr="00CA38CD">
        <w:trPr>
          <w:cantSplit/>
          <w:trHeight w:val="576"/>
        </w:trPr>
        <w:tc>
          <w:tcPr>
            <w:tcW w:w="2952" w:type="dxa"/>
            <w:vAlign w:val="center"/>
          </w:tcPr>
          <w:p w14:paraId="26A81255" w14:textId="77777777" w:rsidR="006D4A80" w:rsidRPr="00345ACE" w:rsidRDefault="006D4A80" w:rsidP="006D4A80">
            <w:pPr>
              <w:rPr>
                <w:rFonts w:cs="Arial"/>
                <w:sz w:val="22"/>
              </w:rPr>
            </w:pPr>
            <w:proofErr w:type="spellStart"/>
            <w:r w:rsidRPr="00345ACE">
              <w:rPr>
                <w:rFonts w:cs="Arial"/>
                <w:sz w:val="22"/>
              </w:rPr>
              <w:t>Empl</w:t>
            </w:r>
            <w:proofErr w:type="spellEnd"/>
            <w:r w:rsidRPr="00345ACE">
              <w:rPr>
                <w:rFonts w:cs="Arial"/>
                <w:sz w:val="22"/>
              </w:rPr>
              <w:t xml:space="preserve"> Class</w:t>
            </w:r>
          </w:p>
        </w:tc>
        <w:tc>
          <w:tcPr>
            <w:tcW w:w="7128" w:type="dxa"/>
            <w:vAlign w:val="center"/>
          </w:tcPr>
          <w:p w14:paraId="18D40825" w14:textId="77777777" w:rsidR="006D4A80" w:rsidRPr="00345ACE" w:rsidRDefault="006D4A80" w:rsidP="006D4A80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Wage</w:t>
            </w:r>
          </w:p>
        </w:tc>
      </w:tr>
      <w:tr w:rsidR="00CE5EF5" w:rsidRPr="002F3B00" w14:paraId="0737CDA3" w14:textId="77777777" w:rsidTr="0088293A">
        <w:trPr>
          <w:cantSplit/>
          <w:trHeight w:val="504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5A1C355B" w14:textId="438D056F" w:rsidR="00CE5EF5" w:rsidRPr="00CE5EF5" w:rsidRDefault="00953EC0" w:rsidP="00CA38CD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Absence Management</w:t>
            </w:r>
          </w:p>
        </w:tc>
      </w:tr>
      <w:tr w:rsidR="006D4A80" w:rsidRPr="002F3B00" w14:paraId="400232FE" w14:textId="77777777" w:rsidTr="00CA38CD">
        <w:trPr>
          <w:cantSplit/>
          <w:trHeight w:val="576"/>
        </w:trPr>
        <w:tc>
          <w:tcPr>
            <w:tcW w:w="2952" w:type="dxa"/>
            <w:vAlign w:val="center"/>
          </w:tcPr>
          <w:p w14:paraId="015FD578" w14:textId="77777777" w:rsidR="006D4A80" w:rsidRPr="00345ACE" w:rsidRDefault="006D4A80" w:rsidP="006D4A80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Absence Management</w:t>
            </w:r>
          </w:p>
        </w:tc>
        <w:tc>
          <w:tcPr>
            <w:tcW w:w="7128" w:type="dxa"/>
            <w:vAlign w:val="center"/>
          </w:tcPr>
          <w:p w14:paraId="548CFE3C" w14:textId="6589C003" w:rsidR="006D4A80" w:rsidRPr="00345ACE" w:rsidRDefault="008F3B84" w:rsidP="006D4A8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Other</w:t>
            </w:r>
          </w:p>
        </w:tc>
      </w:tr>
      <w:tr w:rsidR="006D4A80" w:rsidRPr="002F3B00" w14:paraId="3917D7E8" w14:textId="77777777" w:rsidTr="00CA38CD">
        <w:trPr>
          <w:cantSplit/>
          <w:trHeight w:val="504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2F6B0E7F" w14:textId="141638F0" w:rsidR="006D4A80" w:rsidRPr="00345ACE" w:rsidRDefault="006D4A80" w:rsidP="006D4A80">
            <w:pPr>
              <w:rPr>
                <w:rFonts w:cs="Arial"/>
                <w:b/>
                <w:sz w:val="22"/>
              </w:rPr>
            </w:pPr>
            <w:r w:rsidRPr="00CE5EF5">
              <w:rPr>
                <w:rFonts w:cs="Arial"/>
                <w:b/>
                <w:szCs w:val="24"/>
              </w:rPr>
              <w:t xml:space="preserve">Payroll </w:t>
            </w:r>
          </w:p>
        </w:tc>
      </w:tr>
      <w:tr w:rsidR="006D4A80" w:rsidRPr="002F3B00" w14:paraId="44D84CB3" w14:textId="77777777" w:rsidTr="00CA38CD">
        <w:trPr>
          <w:cantSplit/>
          <w:trHeight w:val="576"/>
        </w:trPr>
        <w:tc>
          <w:tcPr>
            <w:tcW w:w="2952" w:type="dxa"/>
            <w:vAlign w:val="center"/>
          </w:tcPr>
          <w:p w14:paraId="62C2BAD8" w14:textId="4BD986C8" w:rsidR="006D4A80" w:rsidRPr="00345ACE" w:rsidRDefault="006D4A80" w:rsidP="006D4A80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Payroll Pay</w:t>
            </w:r>
            <w:r w:rsidR="00C75226">
              <w:rPr>
                <w:rFonts w:cs="Arial"/>
                <w:sz w:val="22"/>
              </w:rPr>
              <w:t xml:space="preserve"> G</w:t>
            </w:r>
            <w:r w:rsidRPr="00345ACE">
              <w:rPr>
                <w:rFonts w:cs="Arial"/>
                <w:sz w:val="22"/>
              </w:rPr>
              <w:t>roup</w:t>
            </w:r>
          </w:p>
        </w:tc>
        <w:tc>
          <w:tcPr>
            <w:tcW w:w="7128" w:type="dxa"/>
            <w:vAlign w:val="center"/>
          </w:tcPr>
          <w:p w14:paraId="6386C8F5" w14:textId="32ACF067" w:rsidR="006D4A80" w:rsidRPr="00345ACE" w:rsidRDefault="006D4A80" w:rsidP="006D4A80">
            <w:pPr>
              <w:rPr>
                <w:rFonts w:cs="Arial"/>
                <w:sz w:val="22"/>
              </w:rPr>
            </w:pPr>
          </w:p>
        </w:tc>
      </w:tr>
      <w:tr w:rsidR="006D4A80" w:rsidRPr="002F3B00" w14:paraId="7ED61D8C" w14:textId="77777777" w:rsidTr="00CA38CD">
        <w:trPr>
          <w:cantSplit/>
          <w:trHeight w:val="576"/>
        </w:trPr>
        <w:tc>
          <w:tcPr>
            <w:tcW w:w="2952" w:type="dxa"/>
            <w:vAlign w:val="center"/>
          </w:tcPr>
          <w:p w14:paraId="390345DF" w14:textId="77777777" w:rsidR="006D4A80" w:rsidRPr="00345ACE" w:rsidRDefault="006D4A80" w:rsidP="006D4A80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Holiday Schedule</w:t>
            </w:r>
          </w:p>
        </w:tc>
        <w:tc>
          <w:tcPr>
            <w:tcW w:w="7128" w:type="dxa"/>
            <w:vAlign w:val="center"/>
          </w:tcPr>
          <w:p w14:paraId="4D9C437E" w14:textId="77777777" w:rsidR="006D4A80" w:rsidRPr="00345ACE" w:rsidRDefault="006D4A80" w:rsidP="006D4A80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HOLHR</w:t>
            </w:r>
          </w:p>
        </w:tc>
      </w:tr>
      <w:tr w:rsidR="006D4A80" w:rsidRPr="002F3B00" w14:paraId="23D2FE59" w14:textId="77777777" w:rsidTr="00CA38CD">
        <w:trPr>
          <w:cantSplit/>
          <w:trHeight w:val="576"/>
        </w:trPr>
        <w:tc>
          <w:tcPr>
            <w:tcW w:w="2952" w:type="dxa"/>
            <w:vAlign w:val="center"/>
          </w:tcPr>
          <w:p w14:paraId="77388FD3" w14:textId="77777777" w:rsidR="006D4A80" w:rsidRPr="00345ACE" w:rsidRDefault="006D4A80" w:rsidP="006D4A80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Employee Type</w:t>
            </w:r>
          </w:p>
        </w:tc>
        <w:tc>
          <w:tcPr>
            <w:tcW w:w="7128" w:type="dxa"/>
            <w:vAlign w:val="center"/>
          </w:tcPr>
          <w:p w14:paraId="4FF2772E" w14:textId="77777777" w:rsidR="006D4A80" w:rsidRPr="00345ACE" w:rsidRDefault="006D4A80" w:rsidP="006D4A80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H</w:t>
            </w:r>
          </w:p>
        </w:tc>
      </w:tr>
      <w:tr w:rsidR="006D4A80" w:rsidRPr="002F3B00" w14:paraId="7A8D5067" w14:textId="77777777" w:rsidTr="00CA38CD">
        <w:trPr>
          <w:cantSplit/>
          <w:trHeight w:val="576"/>
        </w:trPr>
        <w:tc>
          <w:tcPr>
            <w:tcW w:w="2952" w:type="dxa"/>
            <w:vAlign w:val="center"/>
          </w:tcPr>
          <w:p w14:paraId="70745F9D" w14:textId="175DAC27" w:rsidR="006D4A80" w:rsidRPr="00345ACE" w:rsidRDefault="006D4A80" w:rsidP="006D4A80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Tax Location</w:t>
            </w:r>
            <w:r w:rsidR="00953EC0">
              <w:rPr>
                <w:rFonts w:cs="Arial"/>
                <w:sz w:val="22"/>
              </w:rPr>
              <w:t xml:space="preserve"> Code</w:t>
            </w:r>
          </w:p>
        </w:tc>
        <w:tc>
          <w:tcPr>
            <w:tcW w:w="7128" w:type="dxa"/>
            <w:vAlign w:val="center"/>
          </w:tcPr>
          <w:p w14:paraId="3B850E95" w14:textId="273B8D6A" w:rsidR="006D4A80" w:rsidRPr="00345ACE" w:rsidRDefault="006D4A80" w:rsidP="006D4A80">
            <w:pPr>
              <w:rPr>
                <w:rFonts w:cs="Arial"/>
                <w:sz w:val="22"/>
              </w:rPr>
            </w:pPr>
          </w:p>
        </w:tc>
      </w:tr>
      <w:tr w:rsidR="006D4A80" w:rsidRPr="002F3B00" w14:paraId="699DAC71" w14:textId="77777777" w:rsidTr="00CA38CD">
        <w:trPr>
          <w:cantSplit/>
          <w:trHeight w:val="504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1A527D4D" w14:textId="1FAD1EBB" w:rsidR="006D4A80" w:rsidRPr="00345ACE" w:rsidRDefault="006D4A80" w:rsidP="006D4A80">
            <w:pPr>
              <w:rPr>
                <w:rFonts w:cs="Arial"/>
                <w:b/>
                <w:sz w:val="22"/>
              </w:rPr>
            </w:pPr>
            <w:r w:rsidRPr="00CE5EF5">
              <w:rPr>
                <w:rFonts w:cs="Arial"/>
                <w:b/>
                <w:szCs w:val="24"/>
              </w:rPr>
              <w:t>Compensation</w:t>
            </w:r>
          </w:p>
        </w:tc>
      </w:tr>
      <w:tr w:rsidR="006D4A80" w:rsidRPr="002F3B00" w14:paraId="2CED6412" w14:textId="77777777" w:rsidTr="00CA38CD">
        <w:trPr>
          <w:cantSplit/>
          <w:trHeight w:val="576"/>
        </w:trPr>
        <w:tc>
          <w:tcPr>
            <w:tcW w:w="2952" w:type="dxa"/>
            <w:vAlign w:val="center"/>
          </w:tcPr>
          <w:p w14:paraId="60ED511A" w14:textId="77777777" w:rsidR="006D4A80" w:rsidRPr="00345ACE" w:rsidRDefault="006D4A80" w:rsidP="006D4A80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Frequency</w:t>
            </w:r>
          </w:p>
        </w:tc>
        <w:tc>
          <w:tcPr>
            <w:tcW w:w="7128" w:type="dxa"/>
            <w:vAlign w:val="center"/>
          </w:tcPr>
          <w:p w14:paraId="0B4D3B6C" w14:textId="77777777" w:rsidR="006D4A80" w:rsidRPr="00345ACE" w:rsidRDefault="006D4A80" w:rsidP="006D4A80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H</w:t>
            </w:r>
          </w:p>
        </w:tc>
      </w:tr>
      <w:tr w:rsidR="006D4A80" w:rsidRPr="002F3B00" w14:paraId="7A54D762" w14:textId="77777777" w:rsidTr="00CA38CD">
        <w:trPr>
          <w:cantSplit/>
          <w:trHeight w:val="576"/>
        </w:trPr>
        <w:tc>
          <w:tcPr>
            <w:tcW w:w="2952" w:type="dxa"/>
            <w:vAlign w:val="center"/>
          </w:tcPr>
          <w:p w14:paraId="292FFB05" w14:textId="206F5FD4" w:rsidR="006D4A80" w:rsidRPr="00345ACE" w:rsidRDefault="00C13C25" w:rsidP="006D4A8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Hourly Pay</w:t>
            </w:r>
          </w:p>
        </w:tc>
        <w:tc>
          <w:tcPr>
            <w:tcW w:w="7128" w:type="dxa"/>
            <w:vAlign w:val="center"/>
          </w:tcPr>
          <w:p w14:paraId="30BDBEFE" w14:textId="7CC934A5" w:rsidR="006D4A80" w:rsidRPr="00345ACE" w:rsidRDefault="006D4A80" w:rsidP="006D4A80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$</w:t>
            </w:r>
          </w:p>
        </w:tc>
      </w:tr>
      <w:tr w:rsidR="006D4A80" w:rsidRPr="002F3B00" w14:paraId="6D5EFE25" w14:textId="77777777" w:rsidTr="00CA38CD">
        <w:trPr>
          <w:cantSplit/>
          <w:trHeight w:val="504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79633115" w14:textId="63F7E807" w:rsidR="006D4A80" w:rsidRPr="00345ACE" w:rsidRDefault="006D4A80" w:rsidP="006D4A80">
            <w:pPr>
              <w:rPr>
                <w:rFonts w:cs="Arial"/>
                <w:sz w:val="22"/>
              </w:rPr>
            </w:pPr>
            <w:r w:rsidRPr="00CE5EF5">
              <w:rPr>
                <w:rFonts w:cs="Arial"/>
                <w:b/>
                <w:szCs w:val="24"/>
              </w:rPr>
              <w:t xml:space="preserve">Benefits Program Participation </w:t>
            </w:r>
          </w:p>
        </w:tc>
      </w:tr>
      <w:tr w:rsidR="006D4A80" w:rsidRPr="002F3B00" w14:paraId="16E0641C" w14:textId="77777777" w:rsidTr="00CA38CD">
        <w:trPr>
          <w:cantSplit/>
          <w:trHeight w:val="576"/>
        </w:trPr>
        <w:tc>
          <w:tcPr>
            <w:tcW w:w="2952" w:type="dxa"/>
            <w:vAlign w:val="center"/>
          </w:tcPr>
          <w:p w14:paraId="15E8E60D" w14:textId="77777777" w:rsidR="006D4A80" w:rsidRDefault="006D4A80" w:rsidP="006D4A80">
            <w:pPr>
              <w:rPr>
                <w:rFonts w:cs="Arial"/>
                <w:sz w:val="22"/>
              </w:rPr>
            </w:pPr>
            <w:proofErr w:type="spellStart"/>
            <w:r w:rsidRPr="00345ACE">
              <w:rPr>
                <w:rFonts w:cs="Arial"/>
                <w:sz w:val="22"/>
              </w:rPr>
              <w:t>Elig</w:t>
            </w:r>
            <w:proofErr w:type="spellEnd"/>
            <w:r w:rsidRPr="00345ACE">
              <w:rPr>
                <w:rFonts w:cs="Arial"/>
                <w:sz w:val="22"/>
              </w:rPr>
              <w:t xml:space="preserve"> </w:t>
            </w:r>
            <w:proofErr w:type="spellStart"/>
            <w:r w:rsidRPr="00345ACE">
              <w:rPr>
                <w:rFonts w:cs="Arial"/>
                <w:sz w:val="22"/>
              </w:rPr>
              <w:t>Fld</w:t>
            </w:r>
            <w:proofErr w:type="spellEnd"/>
            <w:r w:rsidRPr="00345ACE">
              <w:rPr>
                <w:rFonts w:cs="Arial"/>
                <w:sz w:val="22"/>
              </w:rPr>
              <w:t xml:space="preserve"> 2</w:t>
            </w:r>
          </w:p>
          <w:p w14:paraId="7048B3AB" w14:textId="03E42F51" w:rsidR="00C13C25" w:rsidRPr="00345ACE" w:rsidRDefault="00C13C25" w:rsidP="006D4A80">
            <w:pPr>
              <w:rPr>
                <w:rFonts w:cs="Arial"/>
                <w:sz w:val="22"/>
              </w:rPr>
            </w:pPr>
            <w:r w:rsidRPr="00C13C25">
              <w:rPr>
                <w:rFonts w:cs="Arial"/>
                <w:sz w:val="18"/>
                <w:szCs w:val="18"/>
              </w:rPr>
              <w:t>Health Subgroup Number</w:t>
            </w:r>
          </w:p>
        </w:tc>
        <w:tc>
          <w:tcPr>
            <w:tcW w:w="7128" w:type="dxa"/>
            <w:vAlign w:val="center"/>
          </w:tcPr>
          <w:p w14:paraId="3021AC6B" w14:textId="798BC9A5" w:rsidR="006D4A80" w:rsidRPr="00345ACE" w:rsidRDefault="006D4A80" w:rsidP="006D4A80">
            <w:pPr>
              <w:rPr>
                <w:rFonts w:cs="Arial"/>
                <w:sz w:val="22"/>
              </w:rPr>
            </w:pPr>
          </w:p>
        </w:tc>
      </w:tr>
      <w:tr w:rsidR="006D4A80" w:rsidRPr="002F3B00" w14:paraId="1805D3C2" w14:textId="77777777" w:rsidTr="00CA38CD">
        <w:trPr>
          <w:cantSplit/>
          <w:trHeight w:val="576"/>
        </w:trPr>
        <w:tc>
          <w:tcPr>
            <w:tcW w:w="2952" w:type="dxa"/>
            <w:vAlign w:val="center"/>
          </w:tcPr>
          <w:p w14:paraId="1CA366FB" w14:textId="77777777" w:rsidR="006D4A80" w:rsidRDefault="006D4A80" w:rsidP="006D4A80">
            <w:pPr>
              <w:rPr>
                <w:rFonts w:cs="Arial"/>
                <w:sz w:val="22"/>
              </w:rPr>
            </w:pPr>
            <w:proofErr w:type="spellStart"/>
            <w:r w:rsidRPr="00345ACE">
              <w:rPr>
                <w:rFonts w:cs="Arial"/>
                <w:sz w:val="22"/>
              </w:rPr>
              <w:t>Elig</w:t>
            </w:r>
            <w:proofErr w:type="spellEnd"/>
            <w:r w:rsidRPr="00345ACE">
              <w:rPr>
                <w:rFonts w:cs="Arial"/>
                <w:sz w:val="22"/>
              </w:rPr>
              <w:t xml:space="preserve"> </w:t>
            </w:r>
            <w:proofErr w:type="spellStart"/>
            <w:r w:rsidRPr="00345ACE">
              <w:rPr>
                <w:rFonts w:cs="Arial"/>
                <w:sz w:val="22"/>
              </w:rPr>
              <w:t>Fld</w:t>
            </w:r>
            <w:proofErr w:type="spellEnd"/>
            <w:r w:rsidRPr="00345ACE">
              <w:rPr>
                <w:rFonts w:cs="Arial"/>
                <w:sz w:val="22"/>
              </w:rPr>
              <w:t xml:space="preserve"> 3</w:t>
            </w:r>
          </w:p>
          <w:p w14:paraId="396D347A" w14:textId="0EB776C2" w:rsidR="00C13C25" w:rsidRPr="00345ACE" w:rsidRDefault="00C13C25" w:rsidP="006D4A80">
            <w:pPr>
              <w:rPr>
                <w:rFonts w:cs="Arial"/>
                <w:sz w:val="22"/>
              </w:rPr>
            </w:pPr>
            <w:r w:rsidRPr="00C13C25">
              <w:rPr>
                <w:rFonts w:cs="Arial"/>
                <w:sz w:val="18"/>
                <w:szCs w:val="18"/>
              </w:rPr>
              <w:t>Timekeeping</w:t>
            </w:r>
          </w:p>
        </w:tc>
        <w:tc>
          <w:tcPr>
            <w:tcW w:w="7128" w:type="dxa"/>
            <w:vAlign w:val="center"/>
          </w:tcPr>
          <w:p w14:paraId="2D830FE7" w14:textId="02C3C2C8" w:rsidR="006D4A80" w:rsidRPr="00345ACE" w:rsidRDefault="006D4A80" w:rsidP="006D4A80">
            <w:pPr>
              <w:rPr>
                <w:rFonts w:cs="Arial"/>
                <w:sz w:val="22"/>
              </w:rPr>
            </w:pPr>
          </w:p>
        </w:tc>
      </w:tr>
      <w:tr w:rsidR="006D4A80" w:rsidRPr="002F3B00" w14:paraId="0F143325" w14:textId="77777777" w:rsidTr="00CA38CD">
        <w:trPr>
          <w:cantSplit/>
          <w:trHeight w:val="576"/>
        </w:trPr>
        <w:tc>
          <w:tcPr>
            <w:tcW w:w="2952" w:type="dxa"/>
            <w:vAlign w:val="center"/>
          </w:tcPr>
          <w:p w14:paraId="3552C9FF" w14:textId="77777777" w:rsidR="006D4A80" w:rsidRDefault="006D4A80" w:rsidP="006D4A80">
            <w:pPr>
              <w:rPr>
                <w:rFonts w:cs="Arial"/>
                <w:sz w:val="22"/>
              </w:rPr>
            </w:pPr>
            <w:proofErr w:type="spellStart"/>
            <w:r w:rsidRPr="00345ACE">
              <w:rPr>
                <w:rFonts w:cs="Arial"/>
                <w:sz w:val="22"/>
              </w:rPr>
              <w:t>Elig</w:t>
            </w:r>
            <w:proofErr w:type="spellEnd"/>
            <w:r w:rsidRPr="00345ACE">
              <w:rPr>
                <w:rFonts w:cs="Arial"/>
                <w:sz w:val="22"/>
              </w:rPr>
              <w:t xml:space="preserve"> </w:t>
            </w:r>
            <w:proofErr w:type="spellStart"/>
            <w:r w:rsidRPr="00345ACE">
              <w:rPr>
                <w:rFonts w:cs="Arial"/>
                <w:sz w:val="22"/>
              </w:rPr>
              <w:t>Fld</w:t>
            </w:r>
            <w:proofErr w:type="spellEnd"/>
            <w:r w:rsidRPr="00345ACE">
              <w:rPr>
                <w:rFonts w:cs="Arial"/>
                <w:sz w:val="22"/>
              </w:rPr>
              <w:t xml:space="preserve"> 8</w:t>
            </w:r>
          </w:p>
          <w:p w14:paraId="32996DDA" w14:textId="2E5FE0B8" w:rsidR="00C13C25" w:rsidRPr="00345ACE" w:rsidRDefault="00C13C25" w:rsidP="006D4A80">
            <w:pPr>
              <w:rPr>
                <w:rFonts w:cs="Arial"/>
                <w:sz w:val="22"/>
              </w:rPr>
            </w:pPr>
            <w:r w:rsidRPr="00C13C25">
              <w:rPr>
                <w:rFonts w:cs="Arial"/>
                <w:sz w:val="18"/>
                <w:szCs w:val="18"/>
              </w:rPr>
              <w:t>Months-Pays</w:t>
            </w:r>
          </w:p>
        </w:tc>
        <w:tc>
          <w:tcPr>
            <w:tcW w:w="7128" w:type="dxa"/>
            <w:vAlign w:val="center"/>
          </w:tcPr>
          <w:p w14:paraId="43181CC3" w14:textId="763A2B56" w:rsidR="006D4A80" w:rsidRPr="00345ACE" w:rsidRDefault="006D4A80" w:rsidP="006D4A80">
            <w:pPr>
              <w:rPr>
                <w:rFonts w:cs="Arial"/>
                <w:sz w:val="22"/>
              </w:rPr>
            </w:pPr>
          </w:p>
        </w:tc>
      </w:tr>
      <w:tr w:rsidR="006D4A80" w:rsidRPr="002F3B00" w14:paraId="480C25C6" w14:textId="77777777" w:rsidTr="00CA38CD">
        <w:trPr>
          <w:cantSplit/>
          <w:trHeight w:val="576"/>
        </w:trPr>
        <w:tc>
          <w:tcPr>
            <w:tcW w:w="2952" w:type="dxa"/>
            <w:vAlign w:val="center"/>
          </w:tcPr>
          <w:p w14:paraId="483AC1A1" w14:textId="77777777" w:rsidR="006D4A80" w:rsidRDefault="006D4A80" w:rsidP="006D4A80">
            <w:pPr>
              <w:rPr>
                <w:rFonts w:cs="Arial"/>
                <w:sz w:val="22"/>
              </w:rPr>
            </w:pPr>
            <w:proofErr w:type="spellStart"/>
            <w:r w:rsidRPr="00345ACE">
              <w:rPr>
                <w:rFonts w:cs="Arial"/>
                <w:sz w:val="22"/>
              </w:rPr>
              <w:t>Elig</w:t>
            </w:r>
            <w:proofErr w:type="spellEnd"/>
            <w:r w:rsidRPr="00345ACE">
              <w:rPr>
                <w:rFonts w:cs="Arial"/>
                <w:sz w:val="22"/>
              </w:rPr>
              <w:t xml:space="preserve"> </w:t>
            </w:r>
            <w:proofErr w:type="spellStart"/>
            <w:r w:rsidRPr="00345ACE">
              <w:rPr>
                <w:rFonts w:cs="Arial"/>
                <w:sz w:val="22"/>
              </w:rPr>
              <w:t>Fld</w:t>
            </w:r>
            <w:proofErr w:type="spellEnd"/>
            <w:r w:rsidRPr="00345ACE">
              <w:rPr>
                <w:rFonts w:cs="Arial"/>
                <w:sz w:val="22"/>
              </w:rPr>
              <w:t xml:space="preserve"> 9</w:t>
            </w:r>
          </w:p>
          <w:p w14:paraId="14FABECD" w14:textId="2CB125F2" w:rsidR="00C13C25" w:rsidRPr="00345ACE" w:rsidRDefault="00C13C25" w:rsidP="006D4A80">
            <w:pPr>
              <w:rPr>
                <w:rFonts w:cs="Arial"/>
                <w:sz w:val="22"/>
              </w:rPr>
            </w:pPr>
            <w:r w:rsidRPr="00C13C25">
              <w:rPr>
                <w:rFonts w:cs="Arial"/>
                <w:sz w:val="18"/>
                <w:szCs w:val="18"/>
              </w:rPr>
              <w:t>Health &amp; Bill Premium</w:t>
            </w:r>
          </w:p>
        </w:tc>
        <w:tc>
          <w:tcPr>
            <w:tcW w:w="7128" w:type="dxa"/>
            <w:vAlign w:val="center"/>
          </w:tcPr>
          <w:p w14:paraId="72768653" w14:textId="0495C2A6" w:rsidR="006D4A80" w:rsidRPr="00345ACE" w:rsidRDefault="006D4A80" w:rsidP="006D4A80">
            <w:pPr>
              <w:rPr>
                <w:rFonts w:cs="Arial"/>
                <w:b/>
                <w:sz w:val="22"/>
              </w:rPr>
            </w:pPr>
          </w:p>
        </w:tc>
      </w:tr>
    </w:tbl>
    <w:p w14:paraId="13886C1C" w14:textId="77777777" w:rsidR="002761F6" w:rsidRPr="00345ACE" w:rsidRDefault="002761F6" w:rsidP="00540BAB">
      <w:pPr>
        <w:rPr>
          <w:rFonts w:cs="Arial"/>
          <w:b/>
          <w:i/>
          <w:sz w:val="22"/>
        </w:rPr>
      </w:pPr>
    </w:p>
    <w:p w14:paraId="4F8C3A73" w14:textId="146B2D81" w:rsidR="00C06CAE" w:rsidRPr="00345ACE" w:rsidRDefault="00C06CAE" w:rsidP="00C06CAE">
      <w:pPr>
        <w:rPr>
          <w:rFonts w:cs="Arial"/>
          <w:b/>
          <w:i/>
          <w:sz w:val="22"/>
        </w:rPr>
        <w:sectPr w:rsidR="00C06CAE" w:rsidRPr="00345ACE" w:rsidSect="002B6090">
          <w:headerReference w:type="default" r:id="rId14"/>
          <w:footerReference w:type="default" r:id="rId15"/>
          <w:type w:val="continuous"/>
          <w:pgSz w:w="12240" w:h="15840" w:code="1"/>
          <w:pgMar w:top="2246" w:right="1008" w:bottom="1296" w:left="1008" w:header="432" w:footer="432" w:gutter="0"/>
          <w:cols w:space="720"/>
          <w:docGrid w:linePitch="360"/>
        </w:sectPr>
      </w:pPr>
    </w:p>
    <w:p w14:paraId="4F25679B" w14:textId="541008FE" w:rsidR="00D00ADD" w:rsidRPr="00345ACE" w:rsidRDefault="00D00ADD">
      <w:pPr>
        <w:rPr>
          <w:rFonts w:cs="Arial"/>
          <w:b/>
          <w:i/>
          <w:sz w:val="22"/>
        </w:rPr>
      </w:pPr>
    </w:p>
    <w:sectPr w:rsidR="00D00ADD" w:rsidRPr="00345ACE" w:rsidSect="002B6090">
      <w:headerReference w:type="default" r:id="rId16"/>
      <w:type w:val="continuous"/>
      <w:pgSz w:w="12240" w:h="15840" w:code="1"/>
      <w:pgMar w:top="2246" w:right="1008" w:bottom="1296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FA5F5" w14:textId="77777777" w:rsidR="003F47D2" w:rsidRDefault="003F47D2" w:rsidP="003B6884">
      <w:pPr>
        <w:spacing w:after="0" w:line="240" w:lineRule="auto"/>
      </w:pPr>
      <w:r>
        <w:separator/>
      </w:r>
    </w:p>
  </w:endnote>
  <w:endnote w:type="continuationSeparator" w:id="0">
    <w:p w14:paraId="20F543FA" w14:textId="77777777" w:rsidR="003F47D2" w:rsidRDefault="003F47D2" w:rsidP="003B6884">
      <w:pPr>
        <w:spacing w:after="0" w:line="240" w:lineRule="auto"/>
      </w:pPr>
      <w:r>
        <w:continuationSeparator/>
      </w:r>
    </w:p>
  </w:endnote>
  <w:endnote w:type="continuationNotice" w:id="1">
    <w:p w14:paraId="61A9AED8" w14:textId="77777777" w:rsidR="003F47D2" w:rsidRDefault="003F47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49E64" w14:textId="77777777" w:rsidR="005A12DC" w:rsidRDefault="00A12E3D">
    <w:pPr>
      <w:pStyle w:val="Footer"/>
      <w:rPr>
        <w:sz w:val="18"/>
        <w:szCs w:val="18"/>
      </w:rPr>
    </w:pPr>
    <w:r w:rsidRPr="00AE41A1">
      <w:rPr>
        <w:b/>
        <w:bCs/>
        <w:sz w:val="18"/>
        <w:szCs w:val="18"/>
      </w:rPr>
      <w:t>Rev</w:t>
    </w:r>
    <w:r>
      <w:rPr>
        <w:sz w:val="18"/>
        <w:szCs w:val="18"/>
      </w:rPr>
      <w:t xml:space="preserve"> 8/19/2021</w:t>
    </w:r>
  </w:p>
  <w:p w14:paraId="5B0BB007" w14:textId="312092AA" w:rsidR="00A12E3D" w:rsidRPr="00103F3C" w:rsidRDefault="005A12DC">
    <w:pPr>
      <w:pStyle w:val="Footer"/>
      <w:rPr>
        <w:sz w:val="18"/>
        <w:szCs w:val="18"/>
      </w:rPr>
    </w:pPr>
    <w:r w:rsidRPr="005A12DC">
      <w:rPr>
        <w:sz w:val="18"/>
        <w:szCs w:val="18"/>
      </w:rPr>
      <w:t>HR-SW-004</w:t>
    </w:r>
    <w:r w:rsidR="00A12E3D" w:rsidRPr="00302DAA">
      <w:rPr>
        <w:sz w:val="18"/>
        <w:szCs w:val="18"/>
      </w:rPr>
      <w:ptab w:relativeTo="margin" w:alignment="center" w:leader="none"/>
    </w:r>
    <w:r w:rsidR="00A12E3D" w:rsidRPr="00302DAA">
      <w:rPr>
        <w:sz w:val="18"/>
        <w:szCs w:val="18"/>
      </w:rPr>
      <w:ptab w:relativeTo="margin" w:alignment="right" w:leader="none"/>
    </w:r>
    <w:r w:rsidR="00A12E3D">
      <w:rPr>
        <w:sz w:val="18"/>
        <w:szCs w:val="18"/>
      </w:rPr>
      <w:t xml:space="preserve">Page </w:t>
    </w:r>
    <w:r w:rsidR="00A12E3D" w:rsidRPr="00AE41A1">
      <w:rPr>
        <w:b/>
        <w:bCs/>
        <w:sz w:val="18"/>
        <w:szCs w:val="18"/>
      </w:rPr>
      <w:fldChar w:fldCharType="begin"/>
    </w:r>
    <w:r w:rsidR="00A12E3D" w:rsidRPr="00AE41A1">
      <w:rPr>
        <w:b/>
        <w:bCs/>
        <w:sz w:val="18"/>
        <w:szCs w:val="18"/>
      </w:rPr>
      <w:instrText xml:space="preserve"> PAGE    \* MERGEFORMAT </w:instrText>
    </w:r>
    <w:r w:rsidR="00A12E3D" w:rsidRPr="00AE41A1">
      <w:rPr>
        <w:b/>
        <w:bCs/>
        <w:sz w:val="18"/>
        <w:szCs w:val="18"/>
      </w:rPr>
      <w:fldChar w:fldCharType="separate"/>
    </w:r>
    <w:r w:rsidR="008F3B84">
      <w:rPr>
        <w:b/>
        <w:bCs/>
        <w:noProof/>
        <w:sz w:val="18"/>
        <w:szCs w:val="18"/>
      </w:rPr>
      <w:t>1</w:t>
    </w:r>
    <w:r w:rsidR="00A12E3D" w:rsidRPr="00AE41A1">
      <w:rPr>
        <w:b/>
        <w:bCs/>
        <w:sz w:val="18"/>
        <w:szCs w:val="18"/>
      </w:rPr>
      <w:fldChar w:fldCharType="end"/>
    </w:r>
    <w:r w:rsidR="00A12E3D">
      <w:rPr>
        <w:sz w:val="18"/>
        <w:szCs w:val="18"/>
      </w:rPr>
      <w:t xml:space="preserve"> of </w:t>
    </w:r>
    <w:r>
      <w:rPr>
        <w:b/>
        <w:bCs/>
        <w:sz w:val="18"/>
        <w:szCs w:val="18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4A2BF" w14:textId="440F90A7" w:rsidR="00A12E3D" w:rsidRPr="00103F3C" w:rsidRDefault="00A12E3D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"M/d/yyyy" </w:instrText>
    </w:r>
    <w:r>
      <w:rPr>
        <w:sz w:val="18"/>
        <w:szCs w:val="18"/>
      </w:rPr>
      <w:fldChar w:fldCharType="separate"/>
    </w:r>
    <w:r w:rsidR="008C3CA6">
      <w:rPr>
        <w:noProof/>
        <w:sz w:val="18"/>
        <w:szCs w:val="18"/>
      </w:rPr>
      <w:t>10/7/2021</w:t>
    </w:r>
    <w:r>
      <w:rPr>
        <w:sz w:val="18"/>
        <w:szCs w:val="18"/>
      </w:rPr>
      <w:fldChar w:fldCharType="end"/>
    </w:r>
    <w:r w:rsidRPr="00302DAA">
      <w:rPr>
        <w:sz w:val="18"/>
        <w:szCs w:val="18"/>
      </w:rPr>
      <w:ptab w:relativeTo="margin" w:alignment="center" w:leader="none"/>
    </w:r>
    <w:r w:rsidRPr="00302DAA">
      <w:rPr>
        <w:sz w:val="18"/>
        <w:szCs w:val="18"/>
      </w:rPr>
      <w:ptab w:relativeTo="margin" w:alignment="right" w:leader="none"/>
    </w: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8F3B84"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\* Arabic  \* MERGEFORMAT </w:instrText>
    </w:r>
    <w:r>
      <w:rPr>
        <w:sz w:val="18"/>
        <w:szCs w:val="18"/>
      </w:rPr>
      <w:fldChar w:fldCharType="separate"/>
    </w:r>
    <w:r w:rsidR="008F3B84">
      <w:rPr>
        <w:noProof/>
        <w:sz w:val="18"/>
        <w:szCs w:val="18"/>
      </w:rPr>
      <w:t>8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8453E" w14:textId="77777777" w:rsidR="003F47D2" w:rsidRDefault="003F47D2" w:rsidP="003B6884">
      <w:pPr>
        <w:spacing w:after="0" w:line="240" w:lineRule="auto"/>
      </w:pPr>
      <w:r>
        <w:separator/>
      </w:r>
    </w:p>
  </w:footnote>
  <w:footnote w:type="continuationSeparator" w:id="0">
    <w:p w14:paraId="15540794" w14:textId="77777777" w:rsidR="003F47D2" w:rsidRDefault="003F47D2" w:rsidP="003B6884">
      <w:pPr>
        <w:spacing w:after="0" w:line="240" w:lineRule="auto"/>
      </w:pPr>
      <w:r>
        <w:continuationSeparator/>
      </w:r>
    </w:p>
  </w:footnote>
  <w:footnote w:type="continuationNotice" w:id="1">
    <w:p w14:paraId="24410439" w14:textId="77777777" w:rsidR="003F47D2" w:rsidRDefault="003F47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F8F7C" w14:textId="77777777" w:rsidR="00A12E3D" w:rsidRDefault="00A12E3D" w:rsidP="00C35161">
    <w:pPr>
      <w:pStyle w:val="Header"/>
      <w:jc w:val="right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28BA06CE" wp14:editId="03A3DC0A">
          <wp:simplePos x="0" y="0"/>
          <wp:positionH relativeFrom="column">
            <wp:posOffset>7620</wp:posOffset>
          </wp:positionH>
          <wp:positionV relativeFrom="page">
            <wp:posOffset>276225</wp:posOffset>
          </wp:positionV>
          <wp:extent cx="1828800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NT_Cardinal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78EED5AF">
      <w:rPr>
        <w:b/>
        <w:bCs/>
        <w:sz w:val="32"/>
        <w:szCs w:val="32"/>
      </w:rPr>
      <w:t xml:space="preserve">     </w:t>
    </w:r>
  </w:p>
  <w:p w14:paraId="48C38545" w14:textId="505AB36B" w:rsidR="00A12E3D" w:rsidRDefault="00A12E3D" w:rsidP="00EC4C30">
    <w:pPr>
      <w:pStyle w:val="Header"/>
      <w:jc w:val="right"/>
      <w:rPr>
        <w:b/>
        <w:sz w:val="32"/>
        <w:szCs w:val="32"/>
      </w:rPr>
    </w:pPr>
    <w:r>
      <w:rPr>
        <w:b/>
        <w:sz w:val="32"/>
        <w:szCs w:val="32"/>
      </w:rPr>
      <w:t>HR New Hire Form</w:t>
    </w:r>
  </w:p>
  <w:p w14:paraId="42A1FADE" w14:textId="3B2CFDC9" w:rsidR="005A12DC" w:rsidRPr="005A12DC" w:rsidRDefault="005A12DC" w:rsidP="00EC4C30">
    <w:pPr>
      <w:pStyle w:val="Header"/>
      <w:jc w:val="right"/>
      <w:rPr>
        <w:b/>
        <w:bCs/>
      </w:rPr>
    </w:pPr>
    <w:r w:rsidRPr="005A12DC">
      <w:rPr>
        <w:b/>
        <w:bCs/>
      </w:rPr>
      <w:t>HR-SW-004</w:t>
    </w:r>
  </w:p>
  <w:p w14:paraId="5C18387F" w14:textId="705E1A52" w:rsidR="00A12E3D" w:rsidRPr="00C35161" w:rsidRDefault="00A12E3D" w:rsidP="00ED330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B1F13" w14:textId="77777777" w:rsidR="00A12E3D" w:rsidRDefault="00A12E3D" w:rsidP="00C35161">
    <w:pPr>
      <w:pStyle w:val="Header"/>
      <w:jc w:val="right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41BC3FA6" wp14:editId="6DE29666">
          <wp:simplePos x="0" y="0"/>
          <wp:positionH relativeFrom="column">
            <wp:posOffset>7620</wp:posOffset>
          </wp:positionH>
          <wp:positionV relativeFrom="page">
            <wp:posOffset>276225</wp:posOffset>
          </wp:positionV>
          <wp:extent cx="1828800" cy="685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NT_Cardinal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78EED5AF">
      <w:rPr>
        <w:b/>
        <w:bCs/>
        <w:sz w:val="32"/>
        <w:szCs w:val="32"/>
      </w:rPr>
      <w:t xml:space="preserve">     </w:t>
    </w:r>
  </w:p>
  <w:p w14:paraId="5CB4F29B" w14:textId="74BC83FB" w:rsidR="00A12E3D" w:rsidRPr="00C35161" w:rsidRDefault="0009603C" w:rsidP="00ED3300">
    <w:pPr>
      <w:pStyle w:val="Header"/>
      <w:jc w:val="right"/>
    </w:pPr>
    <w:r>
      <w:rPr>
        <w:b/>
        <w:sz w:val="32"/>
        <w:szCs w:val="32"/>
      </w:rPr>
      <w:t>HR New Hire Forms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DF792" w14:textId="77777777" w:rsidR="00A12E3D" w:rsidRDefault="00A12E3D" w:rsidP="00C35161">
    <w:pPr>
      <w:pStyle w:val="Header"/>
      <w:jc w:val="right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4918D8" wp14:editId="704AF780">
          <wp:simplePos x="0" y="0"/>
          <wp:positionH relativeFrom="column">
            <wp:posOffset>7620</wp:posOffset>
          </wp:positionH>
          <wp:positionV relativeFrom="page">
            <wp:posOffset>276225</wp:posOffset>
          </wp:positionV>
          <wp:extent cx="1828800" cy="685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NT_Cardinal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3B120BF5">
      <w:rPr>
        <w:b/>
        <w:bCs/>
        <w:sz w:val="32"/>
        <w:szCs w:val="32"/>
      </w:rPr>
      <w:t xml:space="preserve">     </w:t>
    </w:r>
  </w:p>
  <w:p w14:paraId="51930B72" w14:textId="565C9A84" w:rsidR="00A12E3D" w:rsidRPr="00C35161" w:rsidRDefault="00A12E3D" w:rsidP="00C35161">
    <w:pPr>
      <w:pStyle w:val="Header"/>
      <w:jc w:val="right"/>
    </w:pPr>
    <w:r>
      <w:rPr>
        <w:b/>
        <w:sz w:val="32"/>
        <w:szCs w:val="32"/>
      </w:rPr>
      <w:t xml:space="preserve">HR Forms Workbook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714A1"/>
    <w:multiLevelType w:val="hybridMultilevel"/>
    <w:tmpl w:val="4E0EF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26D6"/>
    <w:multiLevelType w:val="hybridMultilevel"/>
    <w:tmpl w:val="DA50C148"/>
    <w:lvl w:ilvl="0" w:tplc="CCDA6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6E9C0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9872ED78">
      <w:start w:val="1"/>
      <w:numFmt w:val="bullet"/>
      <w:pStyle w:val="Style4Bullet"/>
      <w:lvlText w:val="»"/>
      <w:lvlJc w:val="left"/>
      <w:pPr>
        <w:ind w:left="2160" w:hanging="360"/>
      </w:pPr>
      <w:rPr>
        <w:rFonts w:ascii="Arial" w:hAnsi="Aria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33E96"/>
    <w:multiLevelType w:val="multilevel"/>
    <w:tmpl w:val="0409001D"/>
    <w:numStyleLink w:val="Bullets"/>
  </w:abstractNum>
  <w:abstractNum w:abstractNumId="3" w15:restartNumberingAfterBreak="0">
    <w:nsid w:val="114A68D9"/>
    <w:multiLevelType w:val="hybridMultilevel"/>
    <w:tmpl w:val="2E6A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51BB0"/>
    <w:multiLevelType w:val="hybridMultilevel"/>
    <w:tmpl w:val="A7E21F6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81EC2"/>
    <w:multiLevelType w:val="hybridMultilevel"/>
    <w:tmpl w:val="5F02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31A46"/>
    <w:multiLevelType w:val="hybridMultilevel"/>
    <w:tmpl w:val="C4C8C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56F8F"/>
    <w:multiLevelType w:val="hybridMultilevel"/>
    <w:tmpl w:val="28F486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77878"/>
    <w:multiLevelType w:val="hybridMultilevel"/>
    <w:tmpl w:val="37762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466AD"/>
    <w:multiLevelType w:val="hybridMultilevel"/>
    <w:tmpl w:val="E1BEC808"/>
    <w:lvl w:ilvl="0" w:tplc="B0DEBF80">
      <w:start w:val="1"/>
      <w:numFmt w:val="bullet"/>
      <w:pStyle w:val="Style1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AB74EBAA">
      <w:start w:val="1"/>
      <w:numFmt w:val="bullet"/>
      <w:pStyle w:val="Style2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992841D4">
      <w:start w:val="1"/>
      <w:numFmt w:val="bullet"/>
      <w:pStyle w:val="Style3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2170B"/>
    <w:multiLevelType w:val="hybridMultilevel"/>
    <w:tmpl w:val="A9DA9668"/>
    <w:lvl w:ilvl="0" w:tplc="FFFFFFFF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3D5F1446"/>
    <w:multiLevelType w:val="multilevel"/>
    <w:tmpl w:val="0409001D"/>
    <w:numStyleLink w:val="Bullets"/>
  </w:abstractNum>
  <w:abstractNum w:abstractNumId="12" w15:restartNumberingAfterBreak="0">
    <w:nsid w:val="3D8D0C89"/>
    <w:multiLevelType w:val="hybridMultilevel"/>
    <w:tmpl w:val="DF1E45C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2370E"/>
    <w:multiLevelType w:val="hybridMultilevel"/>
    <w:tmpl w:val="7F985C5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7678EB"/>
    <w:multiLevelType w:val="hybridMultilevel"/>
    <w:tmpl w:val="C4C8C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440A2"/>
    <w:multiLevelType w:val="hybridMultilevel"/>
    <w:tmpl w:val="8C0AF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B348E"/>
    <w:multiLevelType w:val="multilevel"/>
    <w:tmpl w:val="0409001D"/>
    <w:styleLink w:val="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»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»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7" w15:restartNumberingAfterBreak="0">
    <w:nsid w:val="64654818"/>
    <w:multiLevelType w:val="hybridMultilevel"/>
    <w:tmpl w:val="633ED4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D7FE1"/>
    <w:multiLevelType w:val="hybridMultilevel"/>
    <w:tmpl w:val="23945E8A"/>
    <w:lvl w:ilvl="0" w:tplc="6B6689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8D4116"/>
    <w:multiLevelType w:val="hybridMultilevel"/>
    <w:tmpl w:val="49383DC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9"/>
  </w:num>
  <w:num w:numId="5">
    <w:abstractNumId w:val="1"/>
  </w:num>
  <w:num w:numId="6">
    <w:abstractNumId w:val="13"/>
  </w:num>
  <w:num w:numId="7">
    <w:abstractNumId w:val="0"/>
  </w:num>
  <w:num w:numId="8">
    <w:abstractNumId w:val="17"/>
  </w:num>
  <w:num w:numId="9">
    <w:abstractNumId w:val="18"/>
  </w:num>
  <w:num w:numId="10">
    <w:abstractNumId w:val="6"/>
  </w:num>
  <w:num w:numId="11">
    <w:abstractNumId w:val="19"/>
  </w:num>
  <w:num w:numId="12">
    <w:abstractNumId w:val="14"/>
  </w:num>
  <w:num w:numId="13">
    <w:abstractNumId w:val="7"/>
  </w:num>
  <w:num w:numId="14">
    <w:abstractNumId w:val="5"/>
  </w:num>
  <w:num w:numId="15">
    <w:abstractNumId w:val="15"/>
  </w:num>
  <w:num w:numId="16">
    <w:abstractNumId w:val="10"/>
  </w:num>
  <w:num w:numId="17">
    <w:abstractNumId w:val="12"/>
  </w:num>
  <w:num w:numId="18">
    <w:abstractNumId w:val="4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7F7"/>
    <w:rsid w:val="00006F47"/>
    <w:rsid w:val="00007F78"/>
    <w:rsid w:val="000168DA"/>
    <w:rsid w:val="000212C4"/>
    <w:rsid w:val="00023129"/>
    <w:rsid w:val="00025E22"/>
    <w:rsid w:val="0002662C"/>
    <w:rsid w:val="0003093B"/>
    <w:rsid w:val="00045242"/>
    <w:rsid w:val="0005344B"/>
    <w:rsid w:val="00054488"/>
    <w:rsid w:val="00086526"/>
    <w:rsid w:val="00086C67"/>
    <w:rsid w:val="00087658"/>
    <w:rsid w:val="0009146D"/>
    <w:rsid w:val="0009603C"/>
    <w:rsid w:val="000A5458"/>
    <w:rsid w:val="000C0E19"/>
    <w:rsid w:val="000C1478"/>
    <w:rsid w:val="000C489B"/>
    <w:rsid w:val="000E0F7D"/>
    <w:rsid w:val="000F08ED"/>
    <w:rsid w:val="000F3455"/>
    <w:rsid w:val="000F46C6"/>
    <w:rsid w:val="001008A8"/>
    <w:rsid w:val="00102CE0"/>
    <w:rsid w:val="00103F3C"/>
    <w:rsid w:val="00114F02"/>
    <w:rsid w:val="0011689C"/>
    <w:rsid w:val="0012236B"/>
    <w:rsid w:val="00130D97"/>
    <w:rsid w:val="00136A9F"/>
    <w:rsid w:val="00137914"/>
    <w:rsid w:val="00150E28"/>
    <w:rsid w:val="00165810"/>
    <w:rsid w:val="00170005"/>
    <w:rsid w:val="001740F5"/>
    <w:rsid w:val="001765AF"/>
    <w:rsid w:val="00181930"/>
    <w:rsid w:val="001A51B2"/>
    <w:rsid w:val="001A5371"/>
    <w:rsid w:val="001A6CD8"/>
    <w:rsid w:val="001B207A"/>
    <w:rsid w:val="001E7679"/>
    <w:rsid w:val="001F3238"/>
    <w:rsid w:val="002032E4"/>
    <w:rsid w:val="00203BB1"/>
    <w:rsid w:val="002315C2"/>
    <w:rsid w:val="00240D4E"/>
    <w:rsid w:val="00246519"/>
    <w:rsid w:val="002569C5"/>
    <w:rsid w:val="00257F39"/>
    <w:rsid w:val="00267F67"/>
    <w:rsid w:val="00273769"/>
    <w:rsid w:val="002761F6"/>
    <w:rsid w:val="0027714C"/>
    <w:rsid w:val="002834EC"/>
    <w:rsid w:val="002950EA"/>
    <w:rsid w:val="002A618B"/>
    <w:rsid w:val="002B1861"/>
    <w:rsid w:val="002B6090"/>
    <w:rsid w:val="002B647A"/>
    <w:rsid w:val="002B74E4"/>
    <w:rsid w:val="002C1717"/>
    <w:rsid w:val="002D0F99"/>
    <w:rsid w:val="002E657C"/>
    <w:rsid w:val="002F2FE9"/>
    <w:rsid w:val="002F3B00"/>
    <w:rsid w:val="002F625D"/>
    <w:rsid w:val="00302DAA"/>
    <w:rsid w:val="00305F86"/>
    <w:rsid w:val="0031362D"/>
    <w:rsid w:val="00313787"/>
    <w:rsid w:val="003232AE"/>
    <w:rsid w:val="00324145"/>
    <w:rsid w:val="00324559"/>
    <w:rsid w:val="003310ED"/>
    <w:rsid w:val="00345ACE"/>
    <w:rsid w:val="003572B5"/>
    <w:rsid w:val="00357FD7"/>
    <w:rsid w:val="0036024B"/>
    <w:rsid w:val="00362F4C"/>
    <w:rsid w:val="003678BD"/>
    <w:rsid w:val="00377802"/>
    <w:rsid w:val="003851D8"/>
    <w:rsid w:val="00385307"/>
    <w:rsid w:val="0039048A"/>
    <w:rsid w:val="003A1031"/>
    <w:rsid w:val="003B6419"/>
    <w:rsid w:val="003B6884"/>
    <w:rsid w:val="003B7F5A"/>
    <w:rsid w:val="003C00D5"/>
    <w:rsid w:val="003C0BCE"/>
    <w:rsid w:val="003C3909"/>
    <w:rsid w:val="003C78D8"/>
    <w:rsid w:val="003C7C68"/>
    <w:rsid w:val="003D3AE2"/>
    <w:rsid w:val="003E5A6C"/>
    <w:rsid w:val="003E6239"/>
    <w:rsid w:val="003F47D2"/>
    <w:rsid w:val="00411EFF"/>
    <w:rsid w:val="004159FF"/>
    <w:rsid w:val="00420FB1"/>
    <w:rsid w:val="004308F4"/>
    <w:rsid w:val="00430DD2"/>
    <w:rsid w:val="00432158"/>
    <w:rsid w:val="00441497"/>
    <w:rsid w:val="00442CE5"/>
    <w:rsid w:val="004466D9"/>
    <w:rsid w:val="0045165C"/>
    <w:rsid w:val="004729EB"/>
    <w:rsid w:val="00474BAF"/>
    <w:rsid w:val="004774E4"/>
    <w:rsid w:val="004833BC"/>
    <w:rsid w:val="0048557D"/>
    <w:rsid w:val="004921CF"/>
    <w:rsid w:val="00493B19"/>
    <w:rsid w:val="00496C1E"/>
    <w:rsid w:val="004B6692"/>
    <w:rsid w:val="004D0E2F"/>
    <w:rsid w:val="004D7000"/>
    <w:rsid w:val="004E1520"/>
    <w:rsid w:val="004E3E89"/>
    <w:rsid w:val="004E6A49"/>
    <w:rsid w:val="004F731D"/>
    <w:rsid w:val="005071D5"/>
    <w:rsid w:val="00515237"/>
    <w:rsid w:val="005225EB"/>
    <w:rsid w:val="00526893"/>
    <w:rsid w:val="005275BF"/>
    <w:rsid w:val="0053024F"/>
    <w:rsid w:val="00540BAB"/>
    <w:rsid w:val="005425A6"/>
    <w:rsid w:val="005451C4"/>
    <w:rsid w:val="005665A6"/>
    <w:rsid w:val="005752A6"/>
    <w:rsid w:val="00582989"/>
    <w:rsid w:val="00586D8F"/>
    <w:rsid w:val="00587C03"/>
    <w:rsid w:val="00592C23"/>
    <w:rsid w:val="005A12DC"/>
    <w:rsid w:val="005A1663"/>
    <w:rsid w:val="005A332B"/>
    <w:rsid w:val="005A5888"/>
    <w:rsid w:val="005A77EF"/>
    <w:rsid w:val="005B42B3"/>
    <w:rsid w:val="005B5E7D"/>
    <w:rsid w:val="005B5EC5"/>
    <w:rsid w:val="005E65C1"/>
    <w:rsid w:val="005F1A52"/>
    <w:rsid w:val="005F3CBB"/>
    <w:rsid w:val="00602ABC"/>
    <w:rsid w:val="006252B2"/>
    <w:rsid w:val="00630632"/>
    <w:rsid w:val="00643144"/>
    <w:rsid w:val="006474D3"/>
    <w:rsid w:val="00654164"/>
    <w:rsid w:val="006556C4"/>
    <w:rsid w:val="00656FEE"/>
    <w:rsid w:val="006571A6"/>
    <w:rsid w:val="00664295"/>
    <w:rsid w:val="00667A48"/>
    <w:rsid w:val="006751C3"/>
    <w:rsid w:val="00675C61"/>
    <w:rsid w:val="00681455"/>
    <w:rsid w:val="00681D78"/>
    <w:rsid w:val="006A37E4"/>
    <w:rsid w:val="006B0874"/>
    <w:rsid w:val="006B627D"/>
    <w:rsid w:val="006C366D"/>
    <w:rsid w:val="006D213F"/>
    <w:rsid w:val="006D4A80"/>
    <w:rsid w:val="006D4EF5"/>
    <w:rsid w:val="006E128A"/>
    <w:rsid w:val="006E4B1F"/>
    <w:rsid w:val="006E5D75"/>
    <w:rsid w:val="006F0D93"/>
    <w:rsid w:val="007007C7"/>
    <w:rsid w:val="0070731E"/>
    <w:rsid w:val="00711480"/>
    <w:rsid w:val="007123EA"/>
    <w:rsid w:val="00713EB6"/>
    <w:rsid w:val="00735A5C"/>
    <w:rsid w:val="00741DB2"/>
    <w:rsid w:val="0076269C"/>
    <w:rsid w:val="00765BED"/>
    <w:rsid w:val="00766BE6"/>
    <w:rsid w:val="007703A2"/>
    <w:rsid w:val="00772804"/>
    <w:rsid w:val="00782973"/>
    <w:rsid w:val="00787BDA"/>
    <w:rsid w:val="0079211E"/>
    <w:rsid w:val="007B5620"/>
    <w:rsid w:val="00812DD2"/>
    <w:rsid w:val="00812E31"/>
    <w:rsid w:val="00826C49"/>
    <w:rsid w:val="00844040"/>
    <w:rsid w:val="00852DCC"/>
    <w:rsid w:val="0085414A"/>
    <w:rsid w:val="0086390B"/>
    <w:rsid w:val="00863C38"/>
    <w:rsid w:val="0086406F"/>
    <w:rsid w:val="00873D0A"/>
    <w:rsid w:val="00873FBC"/>
    <w:rsid w:val="00880A0F"/>
    <w:rsid w:val="008903B9"/>
    <w:rsid w:val="008A4664"/>
    <w:rsid w:val="008A7C3A"/>
    <w:rsid w:val="008B13C9"/>
    <w:rsid w:val="008B3D4B"/>
    <w:rsid w:val="008B4548"/>
    <w:rsid w:val="008B5861"/>
    <w:rsid w:val="008C0105"/>
    <w:rsid w:val="008C3CA6"/>
    <w:rsid w:val="008C3EAE"/>
    <w:rsid w:val="008C6831"/>
    <w:rsid w:val="008D72AE"/>
    <w:rsid w:val="008F3B84"/>
    <w:rsid w:val="008F418A"/>
    <w:rsid w:val="008F62BE"/>
    <w:rsid w:val="00902A0D"/>
    <w:rsid w:val="009031CE"/>
    <w:rsid w:val="00914164"/>
    <w:rsid w:val="00914F91"/>
    <w:rsid w:val="00930EB7"/>
    <w:rsid w:val="00937A2B"/>
    <w:rsid w:val="00953BFC"/>
    <w:rsid w:val="00953EC0"/>
    <w:rsid w:val="0096278D"/>
    <w:rsid w:val="00963846"/>
    <w:rsid w:val="00971265"/>
    <w:rsid w:val="00977B35"/>
    <w:rsid w:val="009867C5"/>
    <w:rsid w:val="00986BBC"/>
    <w:rsid w:val="009A39C7"/>
    <w:rsid w:val="009A6D06"/>
    <w:rsid w:val="009E0596"/>
    <w:rsid w:val="009E1F4A"/>
    <w:rsid w:val="009E222A"/>
    <w:rsid w:val="009E318D"/>
    <w:rsid w:val="009F7814"/>
    <w:rsid w:val="00A03680"/>
    <w:rsid w:val="00A12E3D"/>
    <w:rsid w:val="00A1546A"/>
    <w:rsid w:val="00A25D1C"/>
    <w:rsid w:val="00A25F99"/>
    <w:rsid w:val="00A275D5"/>
    <w:rsid w:val="00A27B6A"/>
    <w:rsid w:val="00A342E4"/>
    <w:rsid w:val="00A34D3E"/>
    <w:rsid w:val="00A35DAE"/>
    <w:rsid w:val="00A43133"/>
    <w:rsid w:val="00A56DEF"/>
    <w:rsid w:val="00A57A46"/>
    <w:rsid w:val="00A648FC"/>
    <w:rsid w:val="00A72E4C"/>
    <w:rsid w:val="00A807D7"/>
    <w:rsid w:val="00A8193B"/>
    <w:rsid w:val="00A8394E"/>
    <w:rsid w:val="00A850AB"/>
    <w:rsid w:val="00A86A93"/>
    <w:rsid w:val="00A87ECB"/>
    <w:rsid w:val="00A9265E"/>
    <w:rsid w:val="00AA0182"/>
    <w:rsid w:val="00AA325E"/>
    <w:rsid w:val="00AA4FA8"/>
    <w:rsid w:val="00AC2D4B"/>
    <w:rsid w:val="00AC4D0A"/>
    <w:rsid w:val="00AC5C3E"/>
    <w:rsid w:val="00AC7046"/>
    <w:rsid w:val="00AD41D6"/>
    <w:rsid w:val="00AD67CC"/>
    <w:rsid w:val="00AE41A1"/>
    <w:rsid w:val="00AF1679"/>
    <w:rsid w:val="00AF18E5"/>
    <w:rsid w:val="00AF33DD"/>
    <w:rsid w:val="00AF6BBC"/>
    <w:rsid w:val="00AF7BA6"/>
    <w:rsid w:val="00B022DC"/>
    <w:rsid w:val="00B0760B"/>
    <w:rsid w:val="00B1110A"/>
    <w:rsid w:val="00B11420"/>
    <w:rsid w:val="00B159BA"/>
    <w:rsid w:val="00B2031A"/>
    <w:rsid w:val="00B20BA0"/>
    <w:rsid w:val="00B23E62"/>
    <w:rsid w:val="00B326CC"/>
    <w:rsid w:val="00B36540"/>
    <w:rsid w:val="00B3743B"/>
    <w:rsid w:val="00B428D2"/>
    <w:rsid w:val="00B46745"/>
    <w:rsid w:val="00B6355B"/>
    <w:rsid w:val="00B8114D"/>
    <w:rsid w:val="00B83008"/>
    <w:rsid w:val="00B84B81"/>
    <w:rsid w:val="00B92942"/>
    <w:rsid w:val="00BB0E46"/>
    <w:rsid w:val="00BD32EB"/>
    <w:rsid w:val="00BD4753"/>
    <w:rsid w:val="00BD55CE"/>
    <w:rsid w:val="00BD575F"/>
    <w:rsid w:val="00BE29F5"/>
    <w:rsid w:val="00BE2F3C"/>
    <w:rsid w:val="00BE790B"/>
    <w:rsid w:val="00BE7AB0"/>
    <w:rsid w:val="00BF59F2"/>
    <w:rsid w:val="00BF720A"/>
    <w:rsid w:val="00C06CAE"/>
    <w:rsid w:val="00C100AD"/>
    <w:rsid w:val="00C13C25"/>
    <w:rsid w:val="00C166CD"/>
    <w:rsid w:val="00C35161"/>
    <w:rsid w:val="00C37236"/>
    <w:rsid w:val="00C375C8"/>
    <w:rsid w:val="00C45581"/>
    <w:rsid w:val="00C47D91"/>
    <w:rsid w:val="00C6681B"/>
    <w:rsid w:val="00C71124"/>
    <w:rsid w:val="00C75226"/>
    <w:rsid w:val="00C76600"/>
    <w:rsid w:val="00C83866"/>
    <w:rsid w:val="00C90CF5"/>
    <w:rsid w:val="00C9527E"/>
    <w:rsid w:val="00CA38CD"/>
    <w:rsid w:val="00CC7354"/>
    <w:rsid w:val="00CE5EF5"/>
    <w:rsid w:val="00CE7579"/>
    <w:rsid w:val="00CF3688"/>
    <w:rsid w:val="00D00ADD"/>
    <w:rsid w:val="00D05BE5"/>
    <w:rsid w:val="00D073C6"/>
    <w:rsid w:val="00D10770"/>
    <w:rsid w:val="00D1093D"/>
    <w:rsid w:val="00D136A0"/>
    <w:rsid w:val="00D21799"/>
    <w:rsid w:val="00D21B73"/>
    <w:rsid w:val="00D33A05"/>
    <w:rsid w:val="00D407F2"/>
    <w:rsid w:val="00D45CBC"/>
    <w:rsid w:val="00D45DDB"/>
    <w:rsid w:val="00D51C79"/>
    <w:rsid w:val="00D62399"/>
    <w:rsid w:val="00D80335"/>
    <w:rsid w:val="00D861E7"/>
    <w:rsid w:val="00D863E0"/>
    <w:rsid w:val="00D8779C"/>
    <w:rsid w:val="00D87ECA"/>
    <w:rsid w:val="00D94FF3"/>
    <w:rsid w:val="00DA5452"/>
    <w:rsid w:val="00DB751A"/>
    <w:rsid w:val="00DC0997"/>
    <w:rsid w:val="00DC3F1A"/>
    <w:rsid w:val="00DC4805"/>
    <w:rsid w:val="00DC70F0"/>
    <w:rsid w:val="00DC7BD5"/>
    <w:rsid w:val="00DD526A"/>
    <w:rsid w:val="00DE7FA1"/>
    <w:rsid w:val="00DF7984"/>
    <w:rsid w:val="00E02A3F"/>
    <w:rsid w:val="00E0339B"/>
    <w:rsid w:val="00E07FDD"/>
    <w:rsid w:val="00E12966"/>
    <w:rsid w:val="00E13925"/>
    <w:rsid w:val="00E13FE6"/>
    <w:rsid w:val="00E15BC7"/>
    <w:rsid w:val="00E16F63"/>
    <w:rsid w:val="00E2217A"/>
    <w:rsid w:val="00E33F71"/>
    <w:rsid w:val="00E4087C"/>
    <w:rsid w:val="00E44312"/>
    <w:rsid w:val="00E5595A"/>
    <w:rsid w:val="00E566ED"/>
    <w:rsid w:val="00E56F60"/>
    <w:rsid w:val="00E62BF7"/>
    <w:rsid w:val="00E64D6F"/>
    <w:rsid w:val="00E87FF1"/>
    <w:rsid w:val="00E90407"/>
    <w:rsid w:val="00E97A06"/>
    <w:rsid w:val="00EA69EC"/>
    <w:rsid w:val="00EA76A8"/>
    <w:rsid w:val="00EA776F"/>
    <w:rsid w:val="00EB15D2"/>
    <w:rsid w:val="00EB291F"/>
    <w:rsid w:val="00EC4C30"/>
    <w:rsid w:val="00EC6D24"/>
    <w:rsid w:val="00ED2CD0"/>
    <w:rsid w:val="00ED3300"/>
    <w:rsid w:val="00EF0188"/>
    <w:rsid w:val="00EF204F"/>
    <w:rsid w:val="00EF2171"/>
    <w:rsid w:val="00EF6496"/>
    <w:rsid w:val="00F0369C"/>
    <w:rsid w:val="00F14233"/>
    <w:rsid w:val="00F156B8"/>
    <w:rsid w:val="00F15E05"/>
    <w:rsid w:val="00F265DB"/>
    <w:rsid w:val="00F33AEE"/>
    <w:rsid w:val="00F43AC2"/>
    <w:rsid w:val="00F43E2B"/>
    <w:rsid w:val="00F51044"/>
    <w:rsid w:val="00F55A08"/>
    <w:rsid w:val="00F607F7"/>
    <w:rsid w:val="00F62BD6"/>
    <w:rsid w:val="00F634A1"/>
    <w:rsid w:val="00F80334"/>
    <w:rsid w:val="00F80799"/>
    <w:rsid w:val="00F81A05"/>
    <w:rsid w:val="00F90C01"/>
    <w:rsid w:val="00F9493A"/>
    <w:rsid w:val="00F960B4"/>
    <w:rsid w:val="00F96771"/>
    <w:rsid w:val="00FA05E6"/>
    <w:rsid w:val="00FA08E4"/>
    <w:rsid w:val="00FA5B72"/>
    <w:rsid w:val="00FC2F53"/>
    <w:rsid w:val="00FD3C3F"/>
    <w:rsid w:val="00FD3D95"/>
    <w:rsid w:val="00FF362A"/>
    <w:rsid w:val="035F8DBF"/>
    <w:rsid w:val="0616C2D0"/>
    <w:rsid w:val="08E5421B"/>
    <w:rsid w:val="0A1AE046"/>
    <w:rsid w:val="0A44BA9A"/>
    <w:rsid w:val="0E409405"/>
    <w:rsid w:val="109B7338"/>
    <w:rsid w:val="11814DCA"/>
    <w:rsid w:val="1264CEFA"/>
    <w:rsid w:val="1399EF76"/>
    <w:rsid w:val="16AE463C"/>
    <w:rsid w:val="1F502AB8"/>
    <w:rsid w:val="20B80BC3"/>
    <w:rsid w:val="20EA5687"/>
    <w:rsid w:val="21E4E67B"/>
    <w:rsid w:val="26FE4C41"/>
    <w:rsid w:val="2774596A"/>
    <w:rsid w:val="2953FD5A"/>
    <w:rsid w:val="2CD01D31"/>
    <w:rsid w:val="2E344D24"/>
    <w:rsid w:val="33E11F1D"/>
    <w:rsid w:val="366C629D"/>
    <w:rsid w:val="394CD07B"/>
    <w:rsid w:val="3A53FE53"/>
    <w:rsid w:val="3B120BF5"/>
    <w:rsid w:val="3EF9A7AB"/>
    <w:rsid w:val="4095780C"/>
    <w:rsid w:val="4110630D"/>
    <w:rsid w:val="4616219C"/>
    <w:rsid w:val="4BDD8788"/>
    <w:rsid w:val="4BF27E6A"/>
    <w:rsid w:val="4D072490"/>
    <w:rsid w:val="541FAF84"/>
    <w:rsid w:val="5A14B4B7"/>
    <w:rsid w:val="5C468414"/>
    <w:rsid w:val="5DEA73D1"/>
    <w:rsid w:val="6200343F"/>
    <w:rsid w:val="67915617"/>
    <w:rsid w:val="6A5CC3E4"/>
    <w:rsid w:val="6C74EF66"/>
    <w:rsid w:val="6E77C84F"/>
    <w:rsid w:val="6EDAF411"/>
    <w:rsid w:val="6FEDE5D0"/>
    <w:rsid w:val="70506C98"/>
    <w:rsid w:val="74AFEEC2"/>
    <w:rsid w:val="76A8398F"/>
    <w:rsid w:val="76B702FC"/>
    <w:rsid w:val="7757EB45"/>
    <w:rsid w:val="7CD1ECAC"/>
    <w:rsid w:val="7D91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6E438F"/>
  <w15:chartTrackingRefBased/>
  <w15:docId w15:val="{C564E668-AD08-4027-8C82-41333664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Text"/>
    <w:qFormat/>
    <w:rsid w:val="00D05BE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65E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65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3C38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65E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265E"/>
    <w:rPr>
      <w:rFonts w:ascii="Arial" w:eastAsiaTheme="majorEastAsia" w:hAnsi="Arial" w:cstheme="majorBidi"/>
      <w:b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84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6884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paragraph" w:customStyle="1" w:styleId="Heading30">
    <w:name w:val="Heading3"/>
    <w:basedOn w:val="Normal"/>
    <w:link w:val="Heading3Char0"/>
    <w:qFormat/>
    <w:rsid w:val="003B6884"/>
    <w:rPr>
      <w:b/>
    </w:rPr>
  </w:style>
  <w:style w:type="paragraph" w:styleId="NoSpacing">
    <w:name w:val="No Spacing"/>
    <w:uiPriority w:val="1"/>
    <w:qFormat/>
    <w:rsid w:val="003B6884"/>
    <w:pPr>
      <w:spacing w:after="0" w:line="240" w:lineRule="auto"/>
    </w:pPr>
    <w:rPr>
      <w:rFonts w:ascii="Arial" w:hAnsi="Arial"/>
      <w:sz w:val="24"/>
    </w:rPr>
  </w:style>
  <w:style w:type="character" w:customStyle="1" w:styleId="Heading3Char0">
    <w:name w:val="Heading3 Char"/>
    <w:basedOn w:val="DefaultParagraphFont"/>
    <w:link w:val="Heading30"/>
    <w:rsid w:val="003B6884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3B6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8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B6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88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91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63C38"/>
    <w:rPr>
      <w:rFonts w:ascii="Arial" w:eastAsiaTheme="majorEastAsia" w:hAnsi="Arial" w:cstheme="majorBidi"/>
      <w:b/>
      <w:sz w:val="24"/>
      <w:szCs w:val="24"/>
    </w:rPr>
  </w:style>
  <w:style w:type="numbering" w:customStyle="1" w:styleId="Bullets">
    <w:name w:val="Bullets"/>
    <w:uiPriority w:val="99"/>
    <w:rsid w:val="00AA325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A325E"/>
    <w:pPr>
      <w:ind w:left="720"/>
      <w:contextualSpacing/>
    </w:pPr>
  </w:style>
  <w:style w:type="paragraph" w:customStyle="1" w:styleId="Style1Bullet">
    <w:name w:val="Style1Bullet"/>
    <w:basedOn w:val="ListParagraph"/>
    <w:link w:val="Style1BulletChar"/>
    <w:autoRedefine/>
    <w:qFormat/>
    <w:rsid w:val="005665A6"/>
    <w:pPr>
      <w:numPr>
        <w:numId w:val="4"/>
      </w:numPr>
      <w:autoSpaceDE w:val="0"/>
      <w:autoSpaceDN w:val="0"/>
      <w:adjustRightInd w:val="0"/>
      <w:spacing w:before="120" w:after="120"/>
      <w:ind w:left="540" w:hanging="540"/>
      <w:contextualSpacing w:val="0"/>
    </w:pPr>
    <w:rPr>
      <w:rFonts w:cs="Arial"/>
      <w:sz w:val="22"/>
    </w:rPr>
  </w:style>
  <w:style w:type="paragraph" w:customStyle="1" w:styleId="Style2Bullet">
    <w:name w:val="Style2Bullet"/>
    <w:basedOn w:val="Style1Bullet"/>
    <w:link w:val="Style2BulletChar"/>
    <w:autoRedefine/>
    <w:qFormat/>
    <w:rsid w:val="005665A6"/>
    <w:pPr>
      <w:numPr>
        <w:ilvl w:val="1"/>
      </w:numPr>
      <w:ind w:left="1080" w:hanging="547"/>
    </w:pPr>
  </w:style>
  <w:style w:type="character" w:customStyle="1" w:styleId="Style1BulletChar">
    <w:name w:val="Style1Bullet Char"/>
    <w:basedOn w:val="DefaultParagraphFont"/>
    <w:link w:val="Style1Bullet"/>
    <w:rsid w:val="005665A6"/>
    <w:rPr>
      <w:rFonts w:ascii="Arial" w:hAnsi="Arial" w:cs="Arial"/>
    </w:rPr>
  </w:style>
  <w:style w:type="paragraph" w:customStyle="1" w:styleId="Style3Bullet">
    <w:name w:val="Style3Bullet"/>
    <w:basedOn w:val="Style2Bullet"/>
    <w:link w:val="Style3BulletChar"/>
    <w:autoRedefine/>
    <w:qFormat/>
    <w:rsid w:val="005665A6"/>
    <w:pPr>
      <w:numPr>
        <w:ilvl w:val="2"/>
      </w:numPr>
      <w:ind w:left="1620" w:hanging="533"/>
    </w:pPr>
  </w:style>
  <w:style w:type="character" w:customStyle="1" w:styleId="Style2BulletChar">
    <w:name w:val="Style2Bullet Char"/>
    <w:basedOn w:val="Style1BulletChar"/>
    <w:link w:val="Style2Bullet"/>
    <w:rsid w:val="005665A6"/>
    <w:rPr>
      <w:rFonts w:ascii="Arial" w:hAnsi="Arial" w:cs="Arial"/>
    </w:rPr>
  </w:style>
  <w:style w:type="character" w:customStyle="1" w:styleId="Style3BulletChar">
    <w:name w:val="Style3Bullet Char"/>
    <w:basedOn w:val="Style2BulletChar"/>
    <w:link w:val="Style3Bullet"/>
    <w:rsid w:val="005665A6"/>
    <w:rPr>
      <w:rFonts w:ascii="Arial" w:hAnsi="Arial" w:cs="Arial"/>
    </w:rPr>
  </w:style>
  <w:style w:type="paragraph" w:customStyle="1" w:styleId="Style4Bullet">
    <w:name w:val="Style4Bullet"/>
    <w:basedOn w:val="Style3Bullet"/>
    <w:link w:val="Style4BulletChar"/>
    <w:autoRedefine/>
    <w:qFormat/>
    <w:rsid w:val="005665A6"/>
    <w:pPr>
      <w:numPr>
        <w:numId w:val="5"/>
      </w:numPr>
      <w:ind w:hanging="533"/>
    </w:pPr>
  </w:style>
  <w:style w:type="character" w:customStyle="1" w:styleId="Style4BulletChar">
    <w:name w:val="Style4Bullet Char"/>
    <w:basedOn w:val="Style3BulletChar"/>
    <w:link w:val="Style4Bullet"/>
    <w:rsid w:val="005665A6"/>
    <w:rPr>
      <w:rFonts w:ascii="Arial" w:hAnsi="Arial" w:cs="Arial"/>
    </w:rPr>
  </w:style>
  <w:style w:type="table" w:styleId="TableGrid">
    <w:name w:val="Table Grid"/>
    <w:basedOn w:val="TableNormal"/>
    <w:uiPriority w:val="59"/>
    <w:rsid w:val="002F2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545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3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D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D9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D95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F0D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ccc@vita.virgini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gy57876\Desktop\Archive%20Desktop%20Folders\Templates\Exercise%20Template_PARTICIPA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EAC13CF4056B4CAE9681631810FDA3" ma:contentTypeVersion="12" ma:contentTypeDescription="Create a new document." ma:contentTypeScope="" ma:versionID="ac97a809de06332deb664d1a6a0436c0">
  <xsd:schema xmlns:xsd="http://www.w3.org/2001/XMLSchema" xmlns:xs="http://www.w3.org/2001/XMLSchema" xmlns:p="http://schemas.microsoft.com/office/2006/metadata/properties" xmlns:ns2="58dd59a5-d14e-4ead-be24-71016960a011" xmlns:ns3="db9677cf-85e9-493e-8c15-141b372fd554" targetNamespace="http://schemas.microsoft.com/office/2006/metadata/properties" ma:root="true" ma:fieldsID="be1aeb5ce15e14321367bfcbe02aaeae" ns2:_="" ns3:_="">
    <xsd:import namespace="58dd59a5-d14e-4ead-be24-71016960a011"/>
    <xsd:import namespace="db9677cf-85e9-493e-8c15-141b372fd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d59a5-d14e-4ead-be24-71016960a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677cf-85e9-493e-8c15-141b372fd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4CB55E-290C-49D4-9BF3-91B5B8EABC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2E8AB0-7276-49E9-8F2D-42CA483AAF2C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b9677cf-85e9-493e-8c15-141b372fd554"/>
    <ds:schemaRef ds:uri="58dd59a5-d14e-4ead-be24-71016960a01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D38DCE6-8C7E-4F23-9082-0D3E298F2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d59a5-d14e-4ead-be24-71016960a011"/>
    <ds:schemaRef ds:uri="db9677cf-85e9-493e-8c15-141b372fd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501D32-6A0D-4961-BE26-E18C4D000E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Exercise Template_PARTICIPANT</Template>
  <TotalTime>623</TotalTime>
  <Pages>7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Sylvester, Crystel</cp:lastModifiedBy>
  <cp:revision>39</cp:revision>
  <cp:lastPrinted>2021-08-11T21:33:00Z</cp:lastPrinted>
  <dcterms:created xsi:type="dcterms:W3CDTF">2021-08-26T18:32:00Z</dcterms:created>
  <dcterms:modified xsi:type="dcterms:W3CDTF">2021-10-07T20:06:00Z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0x010100DCEAC13CF4056B4CAE9681631810FDA3</vt:lpwstr>
  </property>
</Properties>
</file>