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8606" w14:textId="33730351" w:rsidR="00B20BA0" w:rsidRPr="008B139E" w:rsidRDefault="00E16FF0" w:rsidP="00B20BA0">
      <w:pPr>
        <w:rPr>
          <w:b/>
          <w:sz w:val="28"/>
          <w:szCs w:val="28"/>
        </w:rPr>
      </w:pPr>
      <w:r w:rsidRPr="008B139E">
        <w:rPr>
          <w:b/>
          <w:sz w:val="28"/>
          <w:szCs w:val="28"/>
        </w:rPr>
        <w:t>Employee Setup and Maintenance</w:t>
      </w:r>
    </w:p>
    <w:p w14:paraId="3C0C8DBB" w14:textId="1923B81F" w:rsidR="00B20BA0" w:rsidRPr="008B139E" w:rsidRDefault="0056772B" w:rsidP="00B20BA0">
      <w:pPr>
        <w:rPr>
          <w:rFonts w:cs="Arial"/>
          <w:sz w:val="22"/>
          <w:shd w:val="clear" w:color="auto" w:fill="FFFFFF"/>
        </w:rPr>
      </w:pPr>
      <w:r w:rsidRPr="008B139E">
        <w:rPr>
          <w:rFonts w:cs="Arial"/>
          <w:sz w:val="22"/>
          <w:shd w:val="clear" w:color="auto" w:fill="FFFFFF"/>
        </w:rPr>
        <w:t>Fill out this form to complete any manual overrides of a new hire’s Time and Attendance setup</w:t>
      </w:r>
      <w:r w:rsidR="00E74609" w:rsidRPr="008B139E">
        <w:rPr>
          <w:rFonts w:cs="Arial"/>
          <w:sz w:val="22"/>
          <w:shd w:val="clear" w:color="auto" w:fill="FFFFFF"/>
        </w:rPr>
        <w:t xml:space="preserve">. </w:t>
      </w:r>
      <w:r w:rsidR="00FF7C55" w:rsidRPr="008B139E">
        <w:rPr>
          <w:rFonts w:cs="Arial"/>
          <w:sz w:val="22"/>
          <w:shd w:val="clear" w:color="auto" w:fill="FFFFFF"/>
        </w:rPr>
        <w:t xml:space="preserve">Fields marked with an asterisk (*) are required. </w:t>
      </w:r>
      <w:r w:rsidR="00841797" w:rsidRPr="008B139E">
        <w:rPr>
          <w:rFonts w:cs="Arial"/>
          <w:sz w:val="22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1" w:tgtFrame="_blank" w:history="1">
        <w:r w:rsidR="00841797" w:rsidRPr="008B139E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="00841797" w:rsidRPr="008B139E">
        <w:rPr>
          <w:rFonts w:cs="Arial"/>
          <w:sz w:val="22"/>
          <w:shd w:val="clear" w:color="auto" w:fill="FFFFFF"/>
        </w:rPr>
        <w:t> with "Cardinal" in the subject line.</w:t>
      </w:r>
    </w:p>
    <w:p w14:paraId="47E2551F" w14:textId="0061F89A" w:rsidR="008B139E" w:rsidRPr="0011689C" w:rsidRDefault="008B139E" w:rsidP="00B20BA0">
      <w:pPr>
        <w:rPr>
          <w:b/>
          <w:u w:val="single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59"/>
        <w:gridCol w:w="6716"/>
      </w:tblGrid>
      <w:tr w:rsidR="00B20BA0" w14:paraId="79233AF3" w14:textId="77777777" w:rsidTr="0037155D">
        <w:trPr>
          <w:trHeight w:val="576"/>
          <w:tblHeader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3C649134" w14:textId="47538032" w:rsidR="00B20BA0" w:rsidRPr="005D41AF" w:rsidRDefault="005D41AF" w:rsidP="005D41AF">
            <w:pPr>
              <w:rPr>
                <w:b/>
                <w:strike/>
                <w:color w:val="FFFFFF" w:themeColor="background1"/>
              </w:rPr>
            </w:pPr>
            <w:r w:rsidRPr="005D41AF">
              <w:rPr>
                <w:b/>
                <w:color w:val="FFFFFF" w:themeColor="background1"/>
              </w:rPr>
              <w:t>Employee Setup and Maintenance Information</w:t>
            </w:r>
            <w:r>
              <w:rPr>
                <w:b/>
                <w:strike/>
                <w:color w:val="FFFFFF" w:themeColor="background1"/>
              </w:rPr>
              <w:t xml:space="preserve"> </w:t>
            </w:r>
          </w:p>
        </w:tc>
      </w:tr>
      <w:tr w:rsidR="003851D8" w14:paraId="08571FFB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023F6E5B" w14:textId="0A5B39E2" w:rsidR="003851D8" w:rsidRPr="0003258A" w:rsidRDefault="003851D8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</w:t>
            </w:r>
            <w:r w:rsidR="00E16FF0" w:rsidRPr="0003258A">
              <w:rPr>
                <w:sz w:val="22"/>
              </w:rPr>
              <w:t>mployee ID</w:t>
            </w:r>
            <w:r w:rsidR="00FF7C55" w:rsidRPr="0003258A">
              <w:rPr>
                <w:sz w:val="22"/>
              </w:rPr>
              <w:t>*</w:t>
            </w:r>
          </w:p>
        </w:tc>
        <w:tc>
          <w:tcPr>
            <w:tcW w:w="6716" w:type="dxa"/>
          </w:tcPr>
          <w:p w14:paraId="567958F9" w14:textId="133D290C" w:rsidR="003851D8" w:rsidRDefault="003851D8" w:rsidP="003851D8"/>
        </w:tc>
      </w:tr>
      <w:tr w:rsidR="00396C86" w14:paraId="7BB855A1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2F1F52A" w14:textId="68C8448D" w:rsidR="00396C86" w:rsidRPr="0003258A" w:rsidRDefault="00396C86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Employee Name</w:t>
            </w:r>
            <w:r w:rsidR="00FF7C55" w:rsidRPr="0003258A">
              <w:rPr>
                <w:sz w:val="22"/>
              </w:rPr>
              <w:t>*</w:t>
            </w:r>
          </w:p>
        </w:tc>
        <w:tc>
          <w:tcPr>
            <w:tcW w:w="6716" w:type="dxa"/>
          </w:tcPr>
          <w:p w14:paraId="47575082" w14:textId="77777777" w:rsidR="00396C86" w:rsidRDefault="00396C86" w:rsidP="003851D8"/>
        </w:tc>
      </w:tr>
      <w:tr w:rsidR="00E16FF0" w14:paraId="420EDCD5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44A78495" w14:textId="541FC7DC" w:rsidR="00E16FF0" w:rsidRPr="0003258A" w:rsidRDefault="009C59A0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Employee Record</w:t>
            </w:r>
            <w:r w:rsidR="00FF7C55" w:rsidRPr="0003258A">
              <w:rPr>
                <w:sz w:val="22"/>
              </w:rPr>
              <w:t>*</w:t>
            </w:r>
          </w:p>
        </w:tc>
        <w:tc>
          <w:tcPr>
            <w:tcW w:w="6716" w:type="dxa"/>
          </w:tcPr>
          <w:p w14:paraId="69963226" w14:textId="77777777" w:rsidR="00E16FF0" w:rsidRDefault="00E16FF0" w:rsidP="003851D8"/>
        </w:tc>
      </w:tr>
      <w:tr w:rsidR="007655E5" w:rsidRPr="00D71D79" w14:paraId="72BDB3B5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02D997B6" w14:textId="5C5CE9BD" w:rsidR="007655E5" w:rsidRPr="007655E5" w:rsidRDefault="007655E5" w:rsidP="003851D8">
            <w:pPr>
              <w:rPr>
                <w:sz w:val="22"/>
              </w:rPr>
            </w:pPr>
            <w:r w:rsidRPr="007655E5">
              <w:rPr>
                <w:sz w:val="22"/>
              </w:rPr>
              <w:t>Bypass Effective Date</w:t>
            </w:r>
          </w:p>
        </w:tc>
        <w:tc>
          <w:tcPr>
            <w:tcW w:w="6716" w:type="dxa"/>
            <w:vAlign w:val="center"/>
          </w:tcPr>
          <w:p w14:paraId="709DD9E9" w14:textId="1B6BFA55" w:rsidR="007655E5" w:rsidRPr="007655E5" w:rsidRDefault="007655E5" w:rsidP="003851D8">
            <w:pPr>
              <w:rPr>
                <w:sz w:val="22"/>
              </w:rPr>
            </w:pPr>
            <w:r w:rsidRPr="007655E5">
              <w:rPr>
                <w:sz w:val="22"/>
              </w:rPr>
              <w:t>MM/DD/YYYY</w:t>
            </w:r>
          </w:p>
        </w:tc>
      </w:tr>
      <w:tr w:rsidR="007655E5" w:rsidRPr="00D71D79" w14:paraId="3B50B2AD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6ABCB979" w14:textId="26CCC725" w:rsidR="007655E5" w:rsidRPr="00EA764A" w:rsidRDefault="00EA764A" w:rsidP="003851D8">
            <w:pPr>
              <w:rPr>
                <w:sz w:val="22"/>
              </w:rPr>
            </w:pPr>
            <w:r w:rsidRPr="00EA764A">
              <w:rPr>
                <w:sz w:val="22"/>
              </w:rPr>
              <w:t>Applies To</w:t>
            </w:r>
          </w:p>
        </w:tc>
        <w:tc>
          <w:tcPr>
            <w:tcW w:w="6716" w:type="dxa"/>
            <w:vAlign w:val="center"/>
          </w:tcPr>
          <w:p w14:paraId="652443FA" w14:textId="62180E5D" w:rsidR="007655E5" w:rsidRPr="00EA764A" w:rsidRDefault="00487D0A" w:rsidP="003851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655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6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764A">
              <w:rPr>
                <w:sz w:val="22"/>
              </w:rPr>
              <w:t xml:space="preserve"> </w:t>
            </w:r>
            <w:r w:rsidR="00EA764A" w:rsidRPr="00EA764A">
              <w:rPr>
                <w:sz w:val="22"/>
              </w:rPr>
              <w:t>Time Reporter Data</w:t>
            </w:r>
            <w:r w:rsidR="00EA764A">
              <w:rPr>
                <w:sz w:val="22"/>
              </w:rPr>
              <w:t xml:space="preserve">                        </w:t>
            </w:r>
            <w:r w:rsidR="00EA764A" w:rsidRPr="00EA764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347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64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A764A" w:rsidRPr="00EA764A">
              <w:rPr>
                <w:sz w:val="22"/>
              </w:rPr>
              <w:t xml:space="preserve"> Comp Plan</w:t>
            </w:r>
          </w:p>
        </w:tc>
      </w:tr>
      <w:tr w:rsidR="00EF204F" w14:paraId="4316D268" w14:textId="77777777" w:rsidTr="0003258A">
        <w:trPr>
          <w:trHeight w:val="552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5AA58A1" w14:textId="215C87AF" w:rsidR="00EF204F" w:rsidRPr="006C4686" w:rsidRDefault="00524C9A" w:rsidP="002A618B">
            <w:pPr>
              <w:rPr>
                <w:b/>
              </w:rPr>
            </w:pPr>
            <w:r>
              <w:rPr>
                <w:b/>
              </w:rPr>
              <w:t>Time Reporter Data</w:t>
            </w:r>
          </w:p>
        </w:tc>
      </w:tr>
      <w:tr w:rsidR="00EF204F" w14:paraId="10D99960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4A85D637" w14:textId="2D0B831C" w:rsidR="00EF204F" w:rsidRPr="0003258A" w:rsidRDefault="00744797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Effective Date</w:t>
            </w:r>
          </w:p>
        </w:tc>
        <w:tc>
          <w:tcPr>
            <w:tcW w:w="6716" w:type="dxa"/>
            <w:vAlign w:val="center"/>
          </w:tcPr>
          <w:p w14:paraId="0B77E003" w14:textId="77777777" w:rsidR="00EF204F" w:rsidRPr="0003258A" w:rsidRDefault="00EF204F" w:rsidP="003851D8">
            <w:pPr>
              <w:rPr>
                <w:sz w:val="22"/>
              </w:rPr>
            </w:pPr>
          </w:p>
        </w:tc>
      </w:tr>
      <w:tr w:rsidR="00744797" w14:paraId="248F2A3D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39B92EB0" w14:textId="282F701F" w:rsidR="00744797" w:rsidRPr="0003258A" w:rsidRDefault="00744797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Status</w:t>
            </w:r>
          </w:p>
        </w:tc>
        <w:tc>
          <w:tcPr>
            <w:tcW w:w="6716" w:type="dxa"/>
            <w:vAlign w:val="center"/>
          </w:tcPr>
          <w:p w14:paraId="1040E49E" w14:textId="603A6821" w:rsidR="00744797" w:rsidRPr="0003258A" w:rsidRDefault="00487D0A" w:rsidP="003851D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09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73B73">
              <w:rPr>
                <w:sz w:val="22"/>
              </w:rPr>
              <w:t xml:space="preserve"> Active     </w:t>
            </w:r>
            <w:sdt>
              <w:sdtPr>
                <w:rPr>
                  <w:sz w:val="22"/>
                </w:rPr>
                <w:id w:val="-588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B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73B73">
              <w:rPr>
                <w:sz w:val="22"/>
              </w:rPr>
              <w:t xml:space="preserve"> Inactive     </w:t>
            </w:r>
          </w:p>
        </w:tc>
      </w:tr>
      <w:tr w:rsidR="005238E0" w14:paraId="41985FDD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6DEC7A6F" w14:textId="4AFC8E4F" w:rsidR="005238E0" w:rsidRPr="0003258A" w:rsidRDefault="005238E0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Elapsed Time Template</w:t>
            </w:r>
          </w:p>
        </w:tc>
        <w:tc>
          <w:tcPr>
            <w:tcW w:w="6716" w:type="dxa"/>
            <w:vAlign w:val="center"/>
          </w:tcPr>
          <w:p w14:paraId="2421D941" w14:textId="77777777" w:rsidR="005238E0" w:rsidRPr="0003258A" w:rsidRDefault="005238E0" w:rsidP="003851D8">
            <w:pPr>
              <w:rPr>
                <w:sz w:val="22"/>
              </w:rPr>
            </w:pPr>
          </w:p>
        </w:tc>
      </w:tr>
      <w:tr w:rsidR="008F11BB" w14:paraId="2D5B1AD8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021C51AC" w14:textId="03F4BD6F" w:rsidR="008F11BB" w:rsidRPr="0003258A" w:rsidRDefault="008F11BB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Workgroup</w:t>
            </w:r>
            <w:r w:rsidR="0056772B" w:rsidRPr="0003258A">
              <w:rPr>
                <w:sz w:val="22"/>
              </w:rPr>
              <w:t>*</w:t>
            </w:r>
          </w:p>
        </w:tc>
        <w:tc>
          <w:tcPr>
            <w:tcW w:w="6716" w:type="dxa"/>
            <w:vAlign w:val="center"/>
          </w:tcPr>
          <w:p w14:paraId="1375E83D" w14:textId="77777777" w:rsidR="008F11BB" w:rsidRPr="0003258A" w:rsidRDefault="008F11BB" w:rsidP="003851D8">
            <w:pPr>
              <w:rPr>
                <w:sz w:val="22"/>
              </w:rPr>
            </w:pPr>
          </w:p>
        </w:tc>
      </w:tr>
      <w:tr w:rsidR="008F11BB" w14:paraId="7CCD7529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2B068168" w14:textId="5F1406BE" w:rsidR="008F11BB" w:rsidRPr="0003258A" w:rsidRDefault="008F11BB" w:rsidP="003851D8">
            <w:pPr>
              <w:rPr>
                <w:sz w:val="22"/>
              </w:rPr>
            </w:pPr>
            <w:proofErr w:type="spellStart"/>
            <w:r w:rsidRPr="0003258A">
              <w:rPr>
                <w:sz w:val="22"/>
              </w:rPr>
              <w:t>Taskgroup</w:t>
            </w:r>
            <w:proofErr w:type="spellEnd"/>
            <w:r w:rsidR="0056772B" w:rsidRPr="0003258A">
              <w:rPr>
                <w:sz w:val="22"/>
              </w:rPr>
              <w:t>*</w:t>
            </w:r>
          </w:p>
        </w:tc>
        <w:tc>
          <w:tcPr>
            <w:tcW w:w="6716" w:type="dxa"/>
          </w:tcPr>
          <w:p w14:paraId="339F2EA6" w14:textId="77777777" w:rsidR="008F11BB" w:rsidRDefault="008F11BB" w:rsidP="003851D8"/>
        </w:tc>
      </w:tr>
      <w:tr w:rsidR="008F11BB" w14:paraId="15CDE6D9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E5F9DD5" w14:textId="6A542895" w:rsidR="008F11BB" w:rsidRPr="0003258A" w:rsidRDefault="00D628F4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Hourly ACA Yearly Limit</w:t>
            </w:r>
          </w:p>
        </w:tc>
        <w:tc>
          <w:tcPr>
            <w:tcW w:w="6716" w:type="dxa"/>
          </w:tcPr>
          <w:p w14:paraId="3536E3CC" w14:textId="01555C41" w:rsidR="008F11BB" w:rsidRDefault="008F11BB" w:rsidP="003851D8"/>
        </w:tc>
      </w:tr>
      <w:tr w:rsidR="008F11BB" w14:paraId="0F4DFA36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0E85B74" w14:textId="332A5EB4" w:rsidR="008F11BB" w:rsidRPr="00C66D47" w:rsidRDefault="00D628F4" w:rsidP="00C66D47">
            <w:pPr>
              <w:pStyle w:val="CommentText"/>
              <w:rPr>
                <w:sz w:val="22"/>
                <w:szCs w:val="22"/>
              </w:rPr>
            </w:pPr>
            <w:r w:rsidRPr="0003258A">
              <w:rPr>
                <w:sz w:val="22"/>
                <w:szCs w:val="22"/>
              </w:rPr>
              <w:t>FLSA Overtime Limit</w:t>
            </w:r>
          </w:p>
        </w:tc>
        <w:tc>
          <w:tcPr>
            <w:tcW w:w="6716" w:type="dxa"/>
          </w:tcPr>
          <w:p w14:paraId="1D097804" w14:textId="0E204939" w:rsidR="008F11BB" w:rsidRDefault="008F11BB" w:rsidP="003851D8"/>
        </w:tc>
      </w:tr>
      <w:tr w:rsidR="008F11BB" w14:paraId="211D35E2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DC69F4B" w14:textId="77777777" w:rsidR="008F11BB" w:rsidRPr="0003258A" w:rsidRDefault="00E22842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Rule Element 5</w:t>
            </w:r>
          </w:p>
          <w:p w14:paraId="29E84F99" w14:textId="47D9F881" w:rsidR="008F11BB" w:rsidRPr="0003258A" w:rsidRDefault="00873A68" w:rsidP="003851D8">
            <w:pPr>
              <w:rPr>
                <w:sz w:val="22"/>
              </w:rPr>
            </w:pPr>
            <w:r w:rsidRPr="0003258A">
              <w:rPr>
                <w:sz w:val="16"/>
                <w:szCs w:val="16"/>
              </w:rPr>
              <w:t>Comp Time / Overtime Leave Limits</w:t>
            </w:r>
          </w:p>
        </w:tc>
        <w:tc>
          <w:tcPr>
            <w:tcW w:w="6716" w:type="dxa"/>
          </w:tcPr>
          <w:p w14:paraId="504278B2" w14:textId="1C8AAC5E" w:rsidR="008F11BB" w:rsidRDefault="008F11BB" w:rsidP="003851D8"/>
        </w:tc>
      </w:tr>
      <w:tr w:rsidR="00524C9A" w14:paraId="3E63F15E" w14:textId="77777777" w:rsidTr="0003258A">
        <w:trPr>
          <w:trHeight w:val="552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2F2876D7" w14:textId="3FAED1AF" w:rsidR="00524C9A" w:rsidRPr="006C4686" w:rsidRDefault="00524C9A" w:rsidP="005362C5">
            <w:pPr>
              <w:rPr>
                <w:b/>
              </w:rPr>
            </w:pPr>
            <w:r>
              <w:rPr>
                <w:b/>
              </w:rPr>
              <w:t>Assign Work Schedule</w:t>
            </w:r>
          </w:p>
        </w:tc>
      </w:tr>
      <w:tr w:rsidR="00524C9A" w14:paraId="6492BAE9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4F83B0CC" w14:textId="5D73F20C" w:rsidR="00524C9A" w:rsidRPr="0003258A" w:rsidRDefault="0086644D" w:rsidP="003851D8">
            <w:pPr>
              <w:rPr>
                <w:sz w:val="22"/>
              </w:rPr>
            </w:pPr>
            <w:r w:rsidRPr="0003258A">
              <w:rPr>
                <w:sz w:val="22"/>
              </w:rPr>
              <w:lastRenderedPageBreak/>
              <w:t>Employee ID</w:t>
            </w:r>
          </w:p>
        </w:tc>
        <w:tc>
          <w:tcPr>
            <w:tcW w:w="6716" w:type="dxa"/>
            <w:vAlign w:val="center"/>
          </w:tcPr>
          <w:p w14:paraId="0A22653E" w14:textId="77777777" w:rsidR="00524C9A" w:rsidRPr="0003258A" w:rsidRDefault="00524C9A" w:rsidP="003851D8">
            <w:pPr>
              <w:rPr>
                <w:sz w:val="22"/>
              </w:rPr>
            </w:pPr>
          </w:p>
        </w:tc>
      </w:tr>
      <w:tr w:rsidR="0086644D" w14:paraId="24ABA181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BA48CD4" w14:textId="487D12CC" w:rsidR="0086644D" w:rsidRPr="0003258A" w:rsidRDefault="0086644D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Effective Date</w:t>
            </w:r>
          </w:p>
        </w:tc>
        <w:tc>
          <w:tcPr>
            <w:tcW w:w="6716" w:type="dxa"/>
            <w:vAlign w:val="center"/>
          </w:tcPr>
          <w:p w14:paraId="72BBAB68" w14:textId="77777777" w:rsidR="0086644D" w:rsidRPr="0003258A" w:rsidRDefault="0086644D" w:rsidP="003851D8">
            <w:pPr>
              <w:rPr>
                <w:sz w:val="22"/>
              </w:rPr>
            </w:pPr>
          </w:p>
        </w:tc>
      </w:tr>
      <w:tr w:rsidR="0063284F" w14:paraId="4272EA11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4CD8BB2F" w14:textId="2F183022" w:rsidR="0063284F" w:rsidRPr="0003258A" w:rsidRDefault="0063284F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Schedule Group</w:t>
            </w:r>
          </w:p>
        </w:tc>
        <w:tc>
          <w:tcPr>
            <w:tcW w:w="6716" w:type="dxa"/>
            <w:vAlign w:val="center"/>
          </w:tcPr>
          <w:p w14:paraId="1A96F066" w14:textId="305BC94E" w:rsidR="0012450A" w:rsidRPr="0003258A" w:rsidRDefault="0012450A" w:rsidP="0012450A">
            <w:pPr>
              <w:rPr>
                <w:sz w:val="22"/>
              </w:rPr>
            </w:pPr>
          </w:p>
          <w:p w14:paraId="3191D3B1" w14:textId="34C3C2F9" w:rsidR="0063284F" w:rsidRPr="0003258A" w:rsidRDefault="0063284F" w:rsidP="0012450A">
            <w:pPr>
              <w:rPr>
                <w:sz w:val="22"/>
              </w:rPr>
            </w:pPr>
          </w:p>
        </w:tc>
      </w:tr>
      <w:tr w:rsidR="0063284F" w14:paraId="11724EF4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5D30C175" w14:textId="77777777" w:rsidR="0063284F" w:rsidRPr="0003258A" w:rsidRDefault="00F97797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Schedule ID</w:t>
            </w:r>
          </w:p>
          <w:p w14:paraId="4571B6C0" w14:textId="77777777" w:rsidR="006D7813" w:rsidRPr="00842B46" w:rsidRDefault="006D7813" w:rsidP="003851D8">
            <w:pPr>
              <w:rPr>
                <w:sz w:val="18"/>
                <w:szCs w:val="18"/>
              </w:rPr>
            </w:pPr>
            <w:proofErr w:type="gramStart"/>
            <w:r w:rsidRPr="00842B46">
              <w:rPr>
                <w:sz w:val="18"/>
                <w:szCs w:val="18"/>
              </w:rPr>
              <w:t>NN.NN</w:t>
            </w:r>
            <w:proofErr w:type="gramEnd"/>
            <w:r w:rsidRPr="00842B46">
              <w:rPr>
                <w:sz w:val="18"/>
                <w:szCs w:val="18"/>
              </w:rPr>
              <w:t>-AAAAAAA-B</w:t>
            </w:r>
          </w:p>
          <w:p w14:paraId="4150F503" w14:textId="77777777" w:rsidR="0014666F" w:rsidRPr="00842B46" w:rsidRDefault="0014666F" w:rsidP="003851D8">
            <w:pPr>
              <w:rPr>
                <w:sz w:val="18"/>
                <w:szCs w:val="18"/>
              </w:rPr>
            </w:pPr>
            <w:proofErr w:type="gramStart"/>
            <w:r w:rsidRPr="00842B46">
              <w:rPr>
                <w:sz w:val="18"/>
                <w:szCs w:val="18"/>
              </w:rPr>
              <w:t>NN.NN</w:t>
            </w:r>
            <w:proofErr w:type="gramEnd"/>
            <w:r w:rsidRPr="00842B46">
              <w:rPr>
                <w:sz w:val="18"/>
                <w:szCs w:val="18"/>
              </w:rPr>
              <w:t>=Schedule Hours (e.g. 40.00, 37.50)</w:t>
            </w:r>
          </w:p>
          <w:p w14:paraId="06942097" w14:textId="77777777" w:rsidR="0014666F" w:rsidRPr="00842B46" w:rsidRDefault="0014666F" w:rsidP="003851D8">
            <w:pPr>
              <w:rPr>
                <w:sz w:val="18"/>
                <w:szCs w:val="18"/>
              </w:rPr>
            </w:pPr>
            <w:r w:rsidRPr="00842B46">
              <w:rPr>
                <w:sz w:val="18"/>
                <w:szCs w:val="18"/>
              </w:rPr>
              <w:t>AAAAAAA=</w:t>
            </w:r>
            <w:proofErr w:type="gramStart"/>
            <w:r w:rsidRPr="00842B46">
              <w:rPr>
                <w:sz w:val="18"/>
                <w:szCs w:val="18"/>
              </w:rPr>
              <w:t>7 day</w:t>
            </w:r>
            <w:proofErr w:type="gramEnd"/>
            <w:r w:rsidRPr="00842B46">
              <w:rPr>
                <w:sz w:val="18"/>
                <w:szCs w:val="18"/>
              </w:rPr>
              <w:t xml:space="preserve"> indicator</w:t>
            </w:r>
          </w:p>
          <w:p w14:paraId="7B76C5A1" w14:textId="25D50AB9" w:rsidR="0063284F" w:rsidRPr="0003258A" w:rsidRDefault="0014666F" w:rsidP="003851D8">
            <w:pPr>
              <w:rPr>
                <w:sz w:val="22"/>
              </w:rPr>
            </w:pPr>
            <w:r w:rsidRPr="00842B46">
              <w:rPr>
                <w:sz w:val="18"/>
                <w:szCs w:val="18"/>
              </w:rPr>
              <w:t>B=Unique schedule indicator</w:t>
            </w:r>
          </w:p>
        </w:tc>
        <w:tc>
          <w:tcPr>
            <w:tcW w:w="6716" w:type="dxa"/>
            <w:vAlign w:val="center"/>
          </w:tcPr>
          <w:p w14:paraId="1688996B" w14:textId="18AA1C28" w:rsidR="0063284F" w:rsidRPr="0003258A" w:rsidRDefault="0063284F" w:rsidP="0012450A">
            <w:pPr>
              <w:rPr>
                <w:sz w:val="22"/>
              </w:rPr>
            </w:pPr>
          </w:p>
        </w:tc>
      </w:tr>
      <w:tr w:rsidR="00F97797" w14:paraId="4AB42A8D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218177A9" w14:textId="4BEEBA5E" w:rsidR="00F97797" w:rsidRPr="0003258A" w:rsidRDefault="00F97797" w:rsidP="003851D8">
            <w:pPr>
              <w:rPr>
                <w:sz w:val="22"/>
              </w:rPr>
            </w:pPr>
            <w:r w:rsidRPr="0003258A">
              <w:rPr>
                <w:sz w:val="22"/>
              </w:rPr>
              <w:t>Rotation ID</w:t>
            </w:r>
          </w:p>
        </w:tc>
        <w:tc>
          <w:tcPr>
            <w:tcW w:w="6716" w:type="dxa"/>
            <w:vAlign w:val="center"/>
          </w:tcPr>
          <w:p w14:paraId="7ED84AA2" w14:textId="73C2A507" w:rsidR="00F97797" w:rsidRPr="0003258A" w:rsidRDefault="00F97797" w:rsidP="003851D8">
            <w:pPr>
              <w:rPr>
                <w:sz w:val="22"/>
              </w:rPr>
            </w:pPr>
          </w:p>
        </w:tc>
      </w:tr>
      <w:tr w:rsidR="00524C9A" w14:paraId="77FFF5DC" w14:textId="77777777" w:rsidTr="0003258A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2D80EB5" w14:textId="77777777" w:rsidR="001F50C3" w:rsidRDefault="00524C9A" w:rsidP="005362C5">
            <w:pPr>
              <w:rPr>
                <w:i/>
                <w:iCs/>
                <w:sz w:val="20"/>
                <w:szCs w:val="18"/>
              </w:rPr>
            </w:pPr>
            <w:r>
              <w:rPr>
                <w:b/>
              </w:rPr>
              <w:t>Comp Plan Enrollment</w:t>
            </w:r>
            <w:r w:rsidR="00D628F4" w:rsidRPr="001F50C3">
              <w:rPr>
                <w:i/>
                <w:iCs/>
                <w:sz w:val="20"/>
                <w:szCs w:val="18"/>
              </w:rPr>
              <w:t xml:space="preserve"> </w:t>
            </w:r>
          </w:p>
          <w:p w14:paraId="23B1D332" w14:textId="29A750EB" w:rsidR="00524C9A" w:rsidRPr="006C4686" w:rsidRDefault="00D628F4" w:rsidP="005362C5">
            <w:pPr>
              <w:rPr>
                <w:b/>
              </w:rPr>
            </w:pPr>
            <w:r w:rsidRPr="001F50C3">
              <w:rPr>
                <w:i/>
                <w:iCs/>
                <w:sz w:val="20"/>
                <w:szCs w:val="18"/>
              </w:rPr>
              <w:t>A</w:t>
            </w:r>
            <w:r w:rsidRPr="00D628F4">
              <w:rPr>
                <w:i/>
                <w:iCs/>
                <w:sz w:val="20"/>
                <w:szCs w:val="18"/>
              </w:rPr>
              <w:t>ll comp plans that should be carried forward on the new EFFDT should be noted here.</w:t>
            </w:r>
          </w:p>
        </w:tc>
      </w:tr>
      <w:tr w:rsidR="00D67EB8" w14:paraId="6CC2EECD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6B9FCB8C" w14:textId="4D80E7DD" w:rsidR="00D67EB8" w:rsidRPr="0003258A" w:rsidRDefault="00D67EB8" w:rsidP="003851D8">
            <w:pPr>
              <w:rPr>
                <w:sz w:val="22"/>
                <w:szCs w:val="20"/>
              </w:rPr>
            </w:pPr>
            <w:r w:rsidRPr="0003258A">
              <w:rPr>
                <w:sz w:val="22"/>
                <w:szCs w:val="20"/>
              </w:rPr>
              <w:t>Effective Date</w:t>
            </w:r>
          </w:p>
        </w:tc>
        <w:tc>
          <w:tcPr>
            <w:tcW w:w="6716" w:type="dxa"/>
            <w:vAlign w:val="center"/>
          </w:tcPr>
          <w:p w14:paraId="6C50A47B" w14:textId="77777777" w:rsidR="00D67EB8" w:rsidRPr="0003258A" w:rsidRDefault="00D67EB8" w:rsidP="003851D8">
            <w:pPr>
              <w:rPr>
                <w:sz w:val="22"/>
                <w:szCs w:val="20"/>
              </w:rPr>
            </w:pPr>
          </w:p>
        </w:tc>
      </w:tr>
      <w:tr w:rsidR="00D67EB8" w14:paraId="617D1E17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4059A97" w14:textId="146D83B6" w:rsidR="00D67EB8" w:rsidRPr="0003258A" w:rsidRDefault="00420753" w:rsidP="003851D8">
            <w:pPr>
              <w:rPr>
                <w:sz w:val="22"/>
                <w:szCs w:val="20"/>
              </w:rPr>
            </w:pPr>
            <w:r w:rsidRPr="0003258A">
              <w:rPr>
                <w:sz w:val="22"/>
                <w:szCs w:val="20"/>
              </w:rPr>
              <w:t>Compensatory Time Off Plan</w:t>
            </w:r>
          </w:p>
        </w:tc>
        <w:tc>
          <w:tcPr>
            <w:tcW w:w="6716" w:type="dxa"/>
            <w:vAlign w:val="center"/>
          </w:tcPr>
          <w:p w14:paraId="16088FB0" w14:textId="77777777" w:rsidR="00D67EB8" w:rsidRPr="0003258A" w:rsidRDefault="00D67EB8" w:rsidP="003851D8">
            <w:pPr>
              <w:rPr>
                <w:sz w:val="22"/>
                <w:szCs w:val="20"/>
              </w:rPr>
            </w:pPr>
          </w:p>
        </w:tc>
      </w:tr>
      <w:tr w:rsidR="00420753" w14:paraId="53A3A332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16398B10" w14:textId="2359D706" w:rsidR="00420753" w:rsidRPr="0003258A" w:rsidRDefault="00420753" w:rsidP="003851D8">
            <w:pPr>
              <w:rPr>
                <w:sz w:val="22"/>
                <w:szCs w:val="20"/>
              </w:rPr>
            </w:pPr>
            <w:r w:rsidRPr="0003258A">
              <w:rPr>
                <w:sz w:val="22"/>
                <w:szCs w:val="20"/>
              </w:rPr>
              <w:t>Status</w:t>
            </w:r>
          </w:p>
        </w:tc>
        <w:tc>
          <w:tcPr>
            <w:tcW w:w="6716" w:type="dxa"/>
            <w:vAlign w:val="center"/>
          </w:tcPr>
          <w:p w14:paraId="3898A94C" w14:textId="77777777" w:rsidR="00420753" w:rsidRPr="0003258A" w:rsidRDefault="00420753" w:rsidP="003851D8">
            <w:pPr>
              <w:rPr>
                <w:sz w:val="22"/>
                <w:szCs w:val="20"/>
              </w:rPr>
            </w:pPr>
          </w:p>
        </w:tc>
      </w:tr>
      <w:tr w:rsidR="00001E01" w14:paraId="51A7283B" w14:textId="77777777" w:rsidTr="00362FE8">
        <w:trPr>
          <w:trHeight w:val="576"/>
        </w:trPr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A372C32" w14:textId="33C27D7C" w:rsidR="00001E01" w:rsidRPr="006C4686" w:rsidRDefault="004F4C1C" w:rsidP="00362FE8">
            <w:pPr>
              <w:rPr>
                <w:b/>
              </w:rPr>
            </w:pPr>
            <w:r>
              <w:rPr>
                <w:b/>
              </w:rPr>
              <w:t>TL Eligibility</w:t>
            </w:r>
          </w:p>
        </w:tc>
      </w:tr>
      <w:tr w:rsidR="00001E01" w14:paraId="4A8479C4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14BF4916" w14:textId="77777777" w:rsidR="00001E01" w:rsidRPr="0003258A" w:rsidRDefault="00001E01" w:rsidP="00362FE8">
            <w:pPr>
              <w:rPr>
                <w:sz w:val="22"/>
                <w:szCs w:val="20"/>
              </w:rPr>
            </w:pPr>
            <w:r w:rsidRPr="0003258A">
              <w:rPr>
                <w:sz w:val="22"/>
                <w:szCs w:val="20"/>
              </w:rPr>
              <w:t>Effective Date</w:t>
            </w:r>
          </w:p>
        </w:tc>
        <w:tc>
          <w:tcPr>
            <w:tcW w:w="6716" w:type="dxa"/>
            <w:vAlign w:val="center"/>
          </w:tcPr>
          <w:p w14:paraId="096388D1" w14:textId="77777777" w:rsidR="00001E01" w:rsidRPr="0003258A" w:rsidRDefault="00001E01" w:rsidP="00362FE8">
            <w:pPr>
              <w:rPr>
                <w:sz w:val="22"/>
                <w:szCs w:val="20"/>
              </w:rPr>
            </w:pPr>
          </w:p>
        </w:tc>
      </w:tr>
      <w:tr w:rsidR="00001E01" w14:paraId="7C40DFB7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D5864D8" w14:textId="2FB5514A" w:rsidR="00001E01" w:rsidRPr="0003258A" w:rsidRDefault="00A76616" w:rsidP="003851D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Status</w:t>
            </w:r>
          </w:p>
        </w:tc>
        <w:tc>
          <w:tcPr>
            <w:tcW w:w="6716" w:type="dxa"/>
            <w:vAlign w:val="center"/>
          </w:tcPr>
          <w:p w14:paraId="4321A196" w14:textId="77777777" w:rsidR="00001E01" w:rsidRPr="0003258A" w:rsidRDefault="00001E01" w:rsidP="003851D8">
            <w:pPr>
              <w:rPr>
                <w:sz w:val="22"/>
                <w:szCs w:val="20"/>
              </w:rPr>
            </w:pPr>
          </w:p>
        </w:tc>
      </w:tr>
      <w:tr w:rsidR="00001E01" w14:paraId="2F28FB24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654CA0EE" w14:textId="1A2F2030" w:rsidR="00001E01" w:rsidRPr="0003258A" w:rsidRDefault="004C4E28" w:rsidP="003851D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Eligibility Type</w:t>
            </w:r>
          </w:p>
        </w:tc>
        <w:tc>
          <w:tcPr>
            <w:tcW w:w="6716" w:type="dxa"/>
            <w:vAlign w:val="center"/>
          </w:tcPr>
          <w:p w14:paraId="47C6C2B8" w14:textId="5A9492BB" w:rsidR="00001E01" w:rsidRPr="0003258A" w:rsidRDefault="00487D0A" w:rsidP="003851D8">
            <w:pPr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3666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8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C4E28">
              <w:rPr>
                <w:sz w:val="22"/>
                <w:szCs w:val="20"/>
              </w:rPr>
              <w:t xml:space="preserve">Commuter Imputed Income                 </w:t>
            </w:r>
            <w:sdt>
              <w:sdtPr>
                <w:rPr>
                  <w:sz w:val="22"/>
                  <w:szCs w:val="20"/>
                </w:rPr>
                <w:id w:val="4772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8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C4E28">
              <w:rPr>
                <w:sz w:val="22"/>
                <w:szCs w:val="20"/>
              </w:rPr>
              <w:t xml:space="preserve"> Overtime Leave                             </w:t>
            </w:r>
            <w:sdt>
              <w:sdtPr>
                <w:rPr>
                  <w:sz w:val="22"/>
                  <w:szCs w:val="20"/>
                </w:rPr>
                <w:id w:val="-14591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8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4C4E28">
              <w:rPr>
                <w:sz w:val="22"/>
                <w:szCs w:val="20"/>
              </w:rPr>
              <w:t xml:space="preserve"> Shift Differential</w:t>
            </w:r>
          </w:p>
        </w:tc>
      </w:tr>
      <w:tr w:rsidR="00CD486A" w14:paraId="0B2295E3" w14:textId="77777777" w:rsidTr="00001E01">
        <w:trPr>
          <w:trHeight w:val="576"/>
        </w:trPr>
        <w:tc>
          <w:tcPr>
            <w:tcW w:w="3359" w:type="dxa"/>
            <w:vAlign w:val="center"/>
          </w:tcPr>
          <w:p w14:paraId="75274289" w14:textId="4A6B389E" w:rsidR="00CD486A" w:rsidRDefault="00CD486A" w:rsidP="003851D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</w:t>
            </w:r>
            <w:r w:rsidR="00CB28EA">
              <w:rPr>
                <w:sz w:val="22"/>
                <w:szCs w:val="20"/>
              </w:rPr>
              <w:t>tep</w:t>
            </w:r>
          </w:p>
          <w:p w14:paraId="408E2BC7" w14:textId="75AC144E" w:rsidR="00CD486A" w:rsidRPr="00CD486A" w:rsidRDefault="00CD486A" w:rsidP="003851D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If Shift Differential is selected</w:t>
            </w:r>
          </w:p>
        </w:tc>
        <w:tc>
          <w:tcPr>
            <w:tcW w:w="6716" w:type="dxa"/>
            <w:vAlign w:val="center"/>
          </w:tcPr>
          <w:p w14:paraId="29325639" w14:textId="77777777" w:rsidR="00CD486A" w:rsidRDefault="00CD486A" w:rsidP="003851D8">
            <w:pPr>
              <w:rPr>
                <w:sz w:val="22"/>
                <w:szCs w:val="20"/>
              </w:rPr>
            </w:pPr>
          </w:p>
        </w:tc>
      </w:tr>
    </w:tbl>
    <w:p w14:paraId="706802A6" w14:textId="202EB1C6" w:rsidR="008D72AE" w:rsidRDefault="008D72AE">
      <w:pPr>
        <w:rPr>
          <w:b/>
          <w:sz w:val="28"/>
          <w:szCs w:val="28"/>
        </w:rPr>
      </w:pPr>
    </w:p>
    <w:sectPr w:rsidR="008D72AE" w:rsidSect="002B6090">
      <w:headerReference w:type="default" r:id="rId12"/>
      <w:footerReference w:type="default" r:id="rId13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89859" w14:textId="77777777" w:rsidR="00456E57" w:rsidRDefault="00456E57" w:rsidP="003B6884">
      <w:pPr>
        <w:spacing w:after="0" w:line="240" w:lineRule="auto"/>
      </w:pPr>
      <w:r>
        <w:separator/>
      </w:r>
    </w:p>
  </w:endnote>
  <w:endnote w:type="continuationSeparator" w:id="0">
    <w:p w14:paraId="3FFF70E1" w14:textId="77777777" w:rsidR="00456E57" w:rsidRDefault="00456E57" w:rsidP="003B6884">
      <w:pPr>
        <w:spacing w:after="0" w:line="240" w:lineRule="auto"/>
      </w:pPr>
      <w:r>
        <w:continuationSeparator/>
      </w:r>
    </w:p>
  </w:endnote>
  <w:endnote w:type="continuationNotice" w:id="1">
    <w:p w14:paraId="4BCC85AD" w14:textId="77777777" w:rsidR="00456E57" w:rsidRDefault="00456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4829" w14:textId="286A9C5B" w:rsidR="00D57B3B" w:rsidRPr="00487D0A" w:rsidRDefault="00D57B3B">
    <w:pPr>
      <w:pStyle w:val="Footer"/>
      <w:rPr>
        <w:sz w:val="18"/>
        <w:szCs w:val="18"/>
      </w:rPr>
    </w:pPr>
    <w:r w:rsidRPr="00487D0A">
      <w:rPr>
        <w:sz w:val="18"/>
        <w:szCs w:val="18"/>
      </w:rPr>
      <w:t>TA-SW-003</w:t>
    </w:r>
  </w:p>
  <w:p w14:paraId="5709528C" w14:textId="1659BC23" w:rsidR="00661169" w:rsidRPr="00661169" w:rsidRDefault="00661169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9/27/2021</w:t>
    </w:r>
    <w:r w:rsidRPr="00302DAA">
      <w:rPr>
        <w:sz w:val="18"/>
        <w:szCs w:val="18"/>
      </w:rPr>
      <w:ptab w:relativeTo="margin" w:alignment="center" w:leader="none"/>
    </w:r>
    <w:r w:rsidR="00A40393" w:rsidRPr="00A40393">
      <w:t xml:space="preserve"> </w:t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AE41A1">
      <w:rPr>
        <w:b/>
        <w:bCs/>
        <w:sz w:val="18"/>
        <w:szCs w:val="18"/>
      </w:rPr>
      <w:fldChar w:fldCharType="begin"/>
    </w:r>
    <w:r w:rsidRPr="00AE41A1">
      <w:rPr>
        <w:b/>
        <w:bCs/>
        <w:sz w:val="18"/>
        <w:szCs w:val="18"/>
      </w:rPr>
      <w:instrText xml:space="preserve"> PAGE    \* MERGEFORMAT </w:instrText>
    </w:r>
    <w:r w:rsidRPr="00AE41A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AE41A1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EB3E" w14:textId="77777777" w:rsidR="00456E57" w:rsidRDefault="00456E57" w:rsidP="003B6884">
      <w:pPr>
        <w:spacing w:after="0" w:line="240" w:lineRule="auto"/>
      </w:pPr>
      <w:r>
        <w:separator/>
      </w:r>
    </w:p>
  </w:footnote>
  <w:footnote w:type="continuationSeparator" w:id="0">
    <w:p w14:paraId="4FE25B8F" w14:textId="77777777" w:rsidR="00456E57" w:rsidRDefault="00456E57" w:rsidP="003B6884">
      <w:pPr>
        <w:spacing w:after="0" w:line="240" w:lineRule="auto"/>
      </w:pPr>
      <w:r>
        <w:continuationSeparator/>
      </w:r>
    </w:p>
  </w:footnote>
  <w:footnote w:type="continuationNotice" w:id="1">
    <w:p w14:paraId="4B52EF8D" w14:textId="77777777" w:rsidR="00456E57" w:rsidRDefault="00456E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2CA04E57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E16FF0">
      <w:rPr>
        <w:b/>
        <w:sz w:val="32"/>
        <w:szCs w:val="32"/>
      </w:rPr>
      <w:t>Employee Setup and Maintenance</w:t>
    </w:r>
  </w:p>
  <w:p w14:paraId="1CEA2C42" w14:textId="0EF6C6F1" w:rsidR="00A40393" w:rsidRPr="00D57B3B" w:rsidRDefault="00A40393" w:rsidP="00C35161">
    <w:pPr>
      <w:pStyle w:val="Header"/>
      <w:jc w:val="right"/>
      <w:rPr>
        <w:sz w:val="20"/>
        <w:szCs w:val="18"/>
      </w:rPr>
    </w:pPr>
    <w:r w:rsidRPr="00D57B3B">
      <w:rPr>
        <w:b/>
        <w:szCs w:val="24"/>
      </w:rPr>
      <w:t>TA-SW-003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1E01"/>
    <w:rsid w:val="000028BF"/>
    <w:rsid w:val="00002DF9"/>
    <w:rsid w:val="00006F47"/>
    <w:rsid w:val="00007F78"/>
    <w:rsid w:val="000168DA"/>
    <w:rsid w:val="000212C4"/>
    <w:rsid w:val="00023129"/>
    <w:rsid w:val="00025E22"/>
    <w:rsid w:val="0002662C"/>
    <w:rsid w:val="0003093B"/>
    <w:rsid w:val="0003258A"/>
    <w:rsid w:val="00035783"/>
    <w:rsid w:val="00045242"/>
    <w:rsid w:val="0005344B"/>
    <w:rsid w:val="00054488"/>
    <w:rsid w:val="00054825"/>
    <w:rsid w:val="00057F20"/>
    <w:rsid w:val="00063AB1"/>
    <w:rsid w:val="00064D33"/>
    <w:rsid w:val="000670F8"/>
    <w:rsid w:val="0007763E"/>
    <w:rsid w:val="00086C67"/>
    <w:rsid w:val="00087658"/>
    <w:rsid w:val="000933DF"/>
    <w:rsid w:val="0009793F"/>
    <w:rsid w:val="000A5458"/>
    <w:rsid w:val="000C0E19"/>
    <w:rsid w:val="000C1478"/>
    <w:rsid w:val="000C4526"/>
    <w:rsid w:val="000C489B"/>
    <w:rsid w:val="000E0F7D"/>
    <w:rsid w:val="000F08ED"/>
    <w:rsid w:val="000F3455"/>
    <w:rsid w:val="000F46C6"/>
    <w:rsid w:val="001008A8"/>
    <w:rsid w:val="00102CE0"/>
    <w:rsid w:val="00103F3C"/>
    <w:rsid w:val="00114F02"/>
    <w:rsid w:val="0011689C"/>
    <w:rsid w:val="00116DC2"/>
    <w:rsid w:val="0012236B"/>
    <w:rsid w:val="00123898"/>
    <w:rsid w:val="00123E36"/>
    <w:rsid w:val="0012450A"/>
    <w:rsid w:val="00130D97"/>
    <w:rsid w:val="00134873"/>
    <w:rsid w:val="00136A9F"/>
    <w:rsid w:val="001373AC"/>
    <w:rsid w:val="0014666F"/>
    <w:rsid w:val="00150E28"/>
    <w:rsid w:val="00151557"/>
    <w:rsid w:val="001564E1"/>
    <w:rsid w:val="00165810"/>
    <w:rsid w:val="00170005"/>
    <w:rsid w:val="001728B2"/>
    <w:rsid w:val="001740F5"/>
    <w:rsid w:val="001765AF"/>
    <w:rsid w:val="00181930"/>
    <w:rsid w:val="00190911"/>
    <w:rsid w:val="001A118F"/>
    <w:rsid w:val="001A1357"/>
    <w:rsid w:val="001A5371"/>
    <w:rsid w:val="001A6CD8"/>
    <w:rsid w:val="001B118B"/>
    <w:rsid w:val="001B54C5"/>
    <w:rsid w:val="001C141F"/>
    <w:rsid w:val="001D0C89"/>
    <w:rsid w:val="001D2745"/>
    <w:rsid w:val="001E7679"/>
    <w:rsid w:val="001F3238"/>
    <w:rsid w:val="001F4319"/>
    <w:rsid w:val="001F50C3"/>
    <w:rsid w:val="002032E4"/>
    <w:rsid w:val="00203BB1"/>
    <w:rsid w:val="00227D5C"/>
    <w:rsid w:val="002315C2"/>
    <w:rsid w:val="00233B4A"/>
    <w:rsid w:val="002340E0"/>
    <w:rsid w:val="002344AC"/>
    <w:rsid w:val="00240D4E"/>
    <w:rsid w:val="00246519"/>
    <w:rsid w:val="002569C5"/>
    <w:rsid w:val="00257F39"/>
    <w:rsid w:val="00267569"/>
    <w:rsid w:val="00267F67"/>
    <w:rsid w:val="00273769"/>
    <w:rsid w:val="002761F6"/>
    <w:rsid w:val="0027714C"/>
    <w:rsid w:val="00280DB3"/>
    <w:rsid w:val="002834EC"/>
    <w:rsid w:val="00286987"/>
    <w:rsid w:val="002877AF"/>
    <w:rsid w:val="002950EA"/>
    <w:rsid w:val="00295DA1"/>
    <w:rsid w:val="00296340"/>
    <w:rsid w:val="002A618B"/>
    <w:rsid w:val="002B1861"/>
    <w:rsid w:val="002B6090"/>
    <w:rsid w:val="002B647A"/>
    <w:rsid w:val="002B74E4"/>
    <w:rsid w:val="002C46BD"/>
    <w:rsid w:val="002C7E60"/>
    <w:rsid w:val="002D0F99"/>
    <w:rsid w:val="002D53EF"/>
    <w:rsid w:val="002D5F1B"/>
    <w:rsid w:val="002D747B"/>
    <w:rsid w:val="002E657C"/>
    <w:rsid w:val="002F2FE9"/>
    <w:rsid w:val="002F3B00"/>
    <w:rsid w:val="002F625D"/>
    <w:rsid w:val="00302DAA"/>
    <w:rsid w:val="00305F86"/>
    <w:rsid w:val="00311E5E"/>
    <w:rsid w:val="0031362D"/>
    <w:rsid w:val="00313787"/>
    <w:rsid w:val="00316985"/>
    <w:rsid w:val="003232AE"/>
    <w:rsid w:val="00324559"/>
    <w:rsid w:val="003310ED"/>
    <w:rsid w:val="003472A9"/>
    <w:rsid w:val="003572B5"/>
    <w:rsid w:val="0036024B"/>
    <w:rsid w:val="003609F8"/>
    <w:rsid w:val="00362F4C"/>
    <w:rsid w:val="00366EB1"/>
    <w:rsid w:val="003678BD"/>
    <w:rsid w:val="0037155D"/>
    <w:rsid w:val="00372B12"/>
    <w:rsid w:val="00373B73"/>
    <w:rsid w:val="00377802"/>
    <w:rsid w:val="003851D8"/>
    <w:rsid w:val="00385307"/>
    <w:rsid w:val="0039048A"/>
    <w:rsid w:val="00396C86"/>
    <w:rsid w:val="003A3DDC"/>
    <w:rsid w:val="003B6419"/>
    <w:rsid w:val="003B6884"/>
    <w:rsid w:val="003C0BCE"/>
    <w:rsid w:val="003C3909"/>
    <w:rsid w:val="003C748E"/>
    <w:rsid w:val="003C78D8"/>
    <w:rsid w:val="003C7C68"/>
    <w:rsid w:val="003D3AE2"/>
    <w:rsid w:val="003E5A6C"/>
    <w:rsid w:val="003E6CF6"/>
    <w:rsid w:val="003F2F13"/>
    <w:rsid w:val="003F3D6E"/>
    <w:rsid w:val="00401835"/>
    <w:rsid w:val="00411EFF"/>
    <w:rsid w:val="004159FF"/>
    <w:rsid w:val="00416D6C"/>
    <w:rsid w:val="00417582"/>
    <w:rsid w:val="0042009F"/>
    <w:rsid w:val="00420753"/>
    <w:rsid w:val="00420FB1"/>
    <w:rsid w:val="00425ED0"/>
    <w:rsid w:val="004308F4"/>
    <w:rsid w:val="004317FB"/>
    <w:rsid w:val="00432158"/>
    <w:rsid w:val="00435AF7"/>
    <w:rsid w:val="00436FC4"/>
    <w:rsid w:val="00441497"/>
    <w:rsid w:val="00441DB5"/>
    <w:rsid w:val="00442CE5"/>
    <w:rsid w:val="00443CF7"/>
    <w:rsid w:val="0044619B"/>
    <w:rsid w:val="004466D9"/>
    <w:rsid w:val="0045165C"/>
    <w:rsid w:val="00456E57"/>
    <w:rsid w:val="004570C1"/>
    <w:rsid w:val="0045779D"/>
    <w:rsid w:val="00463968"/>
    <w:rsid w:val="00467B6C"/>
    <w:rsid w:val="004729EB"/>
    <w:rsid w:val="00474BAF"/>
    <w:rsid w:val="004774E4"/>
    <w:rsid w:val="004833BC"/>
    <w:rsid w:val="0048557D"/>
    <w:rsid w:val="00487D0A"/>
    <w:rsid w:val="00493B19"/>
    <w:rsid w:val="004957C8"/>
    <w:rsid w:val="004A5804"/>
    <w:rsid w:val="004B3572"/>
    <w:rsid w:val="004B6692"/>
    <w:rsid w:val="004C4E28"/>
    <w:rsid w:val="004D01EE"/>
    <w:rsid w:val="004D028B"/>
    <w:rsid w:val="004D0303"/>
    <w:rsid w:val="004D0E2F"/>
    <w:rsid w:val="004D4D1B"/>
    <w:rsid w:val="004D7000"/>
    <w:rsid w:val="004E1520"/>
    <w:rsid w:val="004E3182"/>
    <w:rsid w:val="004E3E89"/>
    <w:rsid w:val="004E6A49"/>
    <w:rsid w:val="004F4C1C"/>
    <w:rsid w:val="004F731D"/>
    <w:rsid w:val="004F7F33"/>
    <w:rsid w:val="005071D5"/>
    <w:rsid w:val="00512606"/>
    <w:rsid w:val="00515237"/>
    <w:rsid w:val="005225EB"/>
    <w:rsid w:val="005238E0"/>
    <w:rsid w:val="00524C9A"/>
    <w:rsid w:val="00526893"/>
    <w:rsid w:val="0053024F"/>
    <w:rsid w:val="00532B6D"/>
    <w:rsid w:val="00540BAB"/>
    <w:rsid w:val="005425A6"/>
    <w:rsid w:val="005451C4"/>
    <w:rsid w:val="005658A5"/>
    <w:rsid w:val="005665A6"/>
    <w:rsid w:val="0056772B"/>
    <w:rsid w:val="00573594"/>
    <w:rsid w:val="005752A6"/>
    <w:rsid w:val="00582989"/>
    <w:rsid w:val="00586D8F"/>
    <w:rsid w:val="00592C23"/>
    <w:rsid w:val="005A1663"/>
    <w:rsid w:val="005A332B"/>
    <w:rsid w:val="005A5888"/>
    <w:rsid w:val="005A77EF"/>
    <w:rsid w:val="005B42B3"/>
    <w:rsid w:val="005B5E7D"/>
    <w:rsid w:val="005B5EC5"/>
    <w:rsid w:val="005D41AF"/>
    <w:rsid w:val="005E5368"/>
    <w:rsid w:val="005E6725"/>
    <w:rsid w:val="005F1A52"/>
    <w:rsid w:val="005F3CBB"/>
    <w:rsid w:val="00602ABC"/>
    <w:rsid w:val="00605282"/>
    <w:rsid w:val="00606501"/>
    <w:rsid w:val="00621BC6"/>
    <w:rsid w:val="00624ACF"/>
    <w:rsid w:val="006252B2"/>
    <w:rsid w:val="0062544E"/>
    <w:rsid w:val="00630632"/>
    <w:rsid w:val="0063284F"/>
    <w:rsid w:val="00643144"/>
    <w:rsid w:val="006474D3"/>
    <w:rsid w:val="00654164"/>
    <w:rsid w:val="006556C4"/>
    <w:rsid w:val="00656FEE"/>
    <w:rsid w:val="006571A6"/>
    <w:rsid w:val="00661169"/>
    <w:rsid w:val="00664295"/>
    <w:rsid w:val="00666F86"/>
    <w:rsid w:val="00667A48"/>
    <w:rsid w:val="006751C3"/>
    <w:rsid w:val="00675C61"/>
    <w:rsid w:val="00681455"/>
    <w:rsid w:val="00681564"/>
    <w:rsid w:val="00681D78"/>
    <w:rsid w:val="0069478F"/>
    <w:rsid w:val="00697175"/>
    <w:rsid w:val="006A37E4"/>
    <w:rsid w:val="006B0289"/>
    <w:rsid w:val="006B0874"/>
    <w:rsid w:val="006B2EB5"/>
    <w:rsid w:val="006B627D"/>
    <w:rsid w:val="006B76C6"/>
    <w:rsid w:val="006B7946"/>
    <w:rsid w:val="006C366D"/>
    <w:rsid w:val="006C5023"/>
    <w:rsid w:val="006D213F"/>
    <w:rsid w:val="006D4A80"/>
    <w:rsid w:val="006D4EF5"/>
    <w:rsid w:val="006D6147"/>
    <w:rsid w:val="006D7813"/>
    <w:rsid w:val="006D7894"/>
    <w:rsid w:val="006E128A"/>
    <w:rsid w:val="006E4B1F"/>
    <w:rsid w:val="006E5D75"/>
    <w:rsid w:val="006F0D93"/>
    <w:rsid w:val="006F37ED"/>
    <w:rsid w:val="007007C7"/>
    <w:rsid w:val="00701BE4"/>
    <w:rsid w:val="0070731E"/>
    <w:rsid w:val="00711480"/>
    <w:rsid w:val="007123EA"/>
    <w:rsid w:val="00732BF7"/>
    <w:rsid w:val="00735A5C"/>
    <w:rsid w:val="00741DB2"/>
    <w:rsid w:val="00743E54"/>
    <w:rsid w:val="00744797"/>
    <w:rsid w:val="0076269C"/>
    <w:rsid w:val="007655E5"/>
    <w:rsid w:val="00765BED"/>
    <w:rsid w:val="00766BE6"/>
    <w:rsid w:val="007703A2"/>
    <w:rsid w:val="0077690B"/>
    <w:rsid w:val="00782973"/>
    <w:rsid w:val="00787BDA"/>
    <w:rsid w:val="0079211E"/>
    <w:rsid w:val="00793F80"/>
    <w:rsid w:val="007A0907"/>
    <w:rsid w:val="007A0E92"/>
    <w:rsid w:val="007B3C5E"/>
    <w:rsid w:val="007B5620"/>
    <w:rsid w:val="007E49E1"/>
    <w:rsid w:val="007F57BC"/>
    <w:rsid w:val="008017B5"/>
    <w:rsid w:val="00812DD2"/>
    <w:rsid w:val="00812E31"/>
    <w:rsid w:val="00816B47"/>
    <w:rsid w:val="0082649A"/>
    <w:rsid w:val="00826C49"/>
    <w:rsid w:val="00826E37"/>
    <w:rsid w:val="00840065"/>
    <w:rsid w:val="00841797"/>
    <w:rsid w:val="00842B46"/>
    <w:rsid w:val="00844040"/>
    <w:rsid w:val="00844FE0"/>
    <w:rsid w:val="008465C5"/>
    <w:rsid w:val="00852DCC"/>
    <w:rsid w:val="0085414A"/>
    <w:rsid w:val="0086390B"/>
    <w:rsid w:val="00863C38"/>
    <w:rsid w:val="0086406F"/>
    <w:rsid w:val="0086644D"/>
    <w:rsid w:val="00873A68"/>
    <w:rsid w:val="00873D0A"/>
    <w:rsid w:val="00873FBC"/>
    <w:rsid w:val="00880A0F"/>
    <w:rsid w:val="00882331"/>
    <w:rsid w:val="008903B9"/>
    <w:rsid w:val="008A7C3A"/>
    <w:rsid w:val="008B139E"/>
    <w:rsid w:val="008B13C9"/>
    <w:rsid w:val="008B3D4B"/>
    <w:rsid w:val="008B4548"/>
    <w:rsid w:val="008B5861"/>
    <w:rsid w:val="008C0105"/>
    <w:rsid w:val="008C3EAE"/>
    <w:rsid w:val="008C50D1"/>
    <w:rsid w:val="008C6831"/>
    <w:rsid w:val="008D046E"/>
    <w:rsid w:val="008D72AE"/>
    <w:rsid w:val="008F11BB"/>
    <w:rsid w:val="008F418A"/>
    <w:rsid w:val="008F62BE"/>
    <w:rsid w:val="009031CE"/>
    <w:rsid w:val="00911811"/>
    <w:rsid w:val="00912D6D"/>
    <w:rsid w:val="00914164"/>
    <w:rsid w:val="00914F91"/>
    <w:rsid w:val="00930EB7"/>
    <w:rsid w:val="00934997"/>
    <w:rsid w:val="00935649"/>
    <w:rsid w:val="00937A2B"/>
    <w:rsid w:val="00945939"/>
    <w:rsid w:val="00953BFC"/>
    <w:rsid w:val="0096278D"/>
    <w:rsid w:val="00963846"/>
    <w:rsid w:val="00971265"/>
    <w:rsid w:val="009867C5"/>
    <w:rsid w:val="00986BBC"/>
    <w:rsid w:val="009A39C7"/>
    <w:rsid w:val="009A6D06"/>
    <w:rsid w:val="009B3BD4"/>
    <w:rsid w:val="009B61C4"/>
    <w:rsid w:val="009C0B89"/>
    <w:rsid w:val="009C59A0"/>
    <w:rsid w:val="009C74D6"/>
    <w:rsid w:val="009D27C3"/>
    <w:rsid w:val="009E0596"/>
    <w:rsid w:val="009E1F4A"/>
    <w:rsid w:val="009E222A"/>
    <w:rsid w:val="009E56B1"/>
    <w:rsid w:val="009F7814"/>
    <w:rsid w:val="00A03680"/>
    <w:rsid w:val="00A25D1C"/>
    <w:rsid w:val="00A25F99"/>
    <w:rsid w:val="00A275D5"/>
    <w:rsid w:val="00A27B6A"/>
    <w:rsid w:val="00A32EFC"/>
    <w:rsid w:val="00A342E4"/>
    <w:rsid w:val="00A34D3E"/>
    <w:rsid w:val="00A35DAE"/>
    <w:rsid w:val="00A40393"/>
    <w:rsid w:val="00A43133"/>
    <w:rsid w:val="00A56DEF"/>
    <w:rsid w:val="00A57A46"/>
    <w:rsid w:val="00A63B67"/>
    <w:rsid w:val="00A648FC"/>
    <w:rsid w:val="00A70091"/>
    <w:rsid w:val="00A72E4C"/>
    <w:rsid w:val="00A76616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8CF"/>
    <w:rsid w:val="00AB5411"/>
    <w:rsid w:val="00AC2D4B"/>
    <w:rsid w:val="00AC4D0A"/>
    <w:rsid w:val="00AC5C3E"/>
    <w:rsid w:val="00AC7046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20BA0"/>
    <w:rsid w:val="00B20DD4"/>
    <w:rsid w:val="00B21D6C"/>
    <w:rsid w:val="00B22177"/>
    <w:rsid w:val="00B22F55"/>
    <w:rsid w:val="00B23E62"/>
    <w:rsid w:val="00B326CC"/>
    <w:rsid w:val="00B428D2"/>
    <w:rsid w:val="00B46745"/>
    <w:rsid w:val="00B55A57"/>
    <w:rsid w:val="00B6355B"/>
    <w:rsid w:val="00B64136"/>
    <w:rsid w:val="00B73899"/>
    <w:rsid w:val="00B8114D"/>
    <w:rsid w:val="00B816D2"/>
    <w:rsid w:val="00B83008"/>
    <w:rsid w:val="00B83C3C"/>
    <w:rsid w:val="00B92942"/>
    <w:rsid w:val="00B94EC7"/>
    <w:rsid w:val="00B97301"/>
    <w:rsid w:val="00BA6541"/>
    <w:rsid w:val="00BB0E46"/>
    <w:rsid w:val="00BC40D1"/>
    <w:rsid w:val="00BD32EB"/>
    <w:rsid w:val="00BD4753"/>
    <w:rsid w:val="00BD4F8E"/>
    <w:rsid w:val="00BD55CE"/>
    <w:rsid w:val="00BD575F"/>
    <w:rsid w:val="00BE07A5"/>
    <w:rsid w:val="00BE29F5"/>
    <w:rsid w:val="00BE2F3C"/>
    <w:rsid w:val="00BE790B"/>
    <w:rsid w:val="00BE7AB0"/>
    <w:rsid w:val="00BF720A"/>
    <w:rsid w:val="00C054FF"/>
    <w:rsid w:val="00C06CAE"/>
    <w:rsid w:val="00C07D95"/>
    <w:rsid w:val="00C100AD"/>
    <w:rsid w:val="00C103DA"/>
    <w:rsid w:val="00C10ACD"/>
    <w:rsid w:val="00C1523B"/>
    <w:rsid w:val="00C166CD"/>
    <w:rsid w:val="00C343F3"/>
    <w:rsid w:val="00C35161"/>
    <w:rsid w:val="00C37236"/>
    <w:rsid w:val="00C375C8"/>
    <w:rsid w:val="00C60E91"/>
    <w:rsid w:val="00C644E4"/>
    <w:rsid w:val="00C66D47"/>
    <w:rsid w:val="00C71124"/>
    <w:rsid w:val="00C76600"/>
    <w:rsid w:val="00C778D7"/>
    <w:rsid w:val="00C862A7"/>
    <w:rsid w:val="00C879B6"/>
    <w:rsid w:val="00C90CF5"/>
    <w:rsid w:val="00C90FDC"/>
    <w:rsid w:val="00CB22D4"/>
    <w:rsid w:val="00CB28EA"/>
    <w:rsid w:val="00CC14B7"/>
    <w:rsid w:val="00CC1D5B"/>
    <w:rsid w:val="00CD486A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36A0"/>
    <w:rsid w:val="00D13AAE"/>
    <w:rsid w:val="00D21B73"/>
    <w:rsid w:val="00D305D1"/>
    <w:rsid w:val="00D33A05"/>
    <w:rsid w:val="00D407F2"/>
    <w:rsid w:val="00D43F09"/>
    <w:rsid w:val="00D45CBC"/>
    <w:rsid w:val="00D45DDB"/>
    <w:rsid w:val="00D51C79"/>
    <w:rsid w:val="00D57B3B"/>
    <w:rsid w:val="00D62399"/>
    <w:rsid w:val="00D628F4"/>
    <w:rsid w:val="00D67EB8"/>
    <w:rsid w:val="00D7198D"/>
    <w:rsid w:val="00D71D79"/>
    <w:rsid w:val="00D74BB7"/>
    <w:rsid w:val="00D80335"/>
    <w:rsid w:val="00D8501A"/>
    <w:rsid w:val="00D863E0"/>
    <w:rsid w:val="00D8779C"/>
    <w:rsid w:val="00D94FF3"/>
    <w:rsid w:val="00D96068"/>
    <w:rsid w:val="00D96FD0"/>
    <w:rsid w:val="00DA0492"/>
    <w:rsid w:val="00DA2F0E"/>
    <w:rsid w:val="00DA5452"/>
    <w:rsid w:val="00DB0348"/>
    <w:rsid w:val="00DB6920"/>
    <w:rsid w:val="00DB751A"/>
    <w:rsid w:val="00DC0997"/>
    <w:rsid w:val="00DC3F1A"/>
    <w:rsid w:val="00DC4805"/>
    <w:rsid w:val="00DC70F0"/>
    <w:rsid w:val="00DC7BD5"/>
    <w:rsid w:val="00DD526A"/>
    <w:rsid w:val="00DE3314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16FF0"/>
    <w:rsid w:val="00E20871"/>
    <w:rsid w:val="00E2217A"/>
    <w:rsid w:val="00E22842"/>
    <w:rsid w:val="00E23001"/>
    <w:rsid w:val="00E33F71"/>
    <w:rsid w:val="00E4087C"/>
    <w:rsid w:val="00E44312"/>
    <w:rsid w:val="00E53E20"/>
    <w:rsid w:val="00E5595A"/>
    <w:rsid w:val="00E566ED"/>
    <w:rsid w:val="00E56F60"/>
    <w:rsid w:val="00E64D6F"/>
    <w:rsid w:val="00E71D92"/>
    <w:rsid w:val="00E74609"/>
    <w:rsid w:val="00E87FF1"/>
    <w:rsid w:val="00E95B7F"/>
    <w:rsid w:val="00E97A06"/>
    <w:rsid w:val="00EA69EC"/>
    <w:rsid w:val="00EA764A"/>
    <w:rsid w:val="00EA76A8"/>
    <w:rsid w:val="00EA776F"/>
    <w:rsid w:val="00EB291F"/>
    <w:rsid w:val="00EC4C30"/>
    <w:rsid w:val="00EC56B5"/>
    <w:rsid w:val="00EC6D24"/>
    <w:rsid w:val="00ED2CD0"/>
    <w:rsid w:val="00ED3300"/>
    <w:rsid w:val="00ED3C7A"/>
    <w:rsid w:val="00EF0188"/>
    <w:rsid w:val="00EF204F"/>
    <w:rsid w:val="00EF2171"/>
    <w:rsid w:val="00EF4D74"/>
    <w:rsid w:val="00EF5D35"/>
    <w:rsid w:val="00EF6496"/>
    <w:rsid w:val="00EF7D84"/>
    <w:rsid w:val="00F0369C"/>
    <w:rsid w:val="00F15E05"/>
    <w:rsid w:val="00F161E4"/>
    <w:rsid w:val="00F265DB"/>
    <w:rsid w:val="00F33AEE"/>
    <w:rsid w:val="00F34FC4"/>
    <w:rsid w:val="00F43AC2"/>
    <w:rsid w:val="00F43E2B"/>
    <w:rsid w:val="00F475B9"/>
    <w:rsid w:val="00F47C04"/>
    <w:rsid w:val="00F51044"/>
    <w:rsid w:val="00F55A08"/>
    <w:rsid w:val="00F607F7"/>
    <w:rsid w:val="00F62BD6"/>
    <w:rsid w:val="00F634A1"/>
    <w:rsid w:val="00F746D9"/>
    <w:rsid w:val="00F80334"/>
    <w:rsid w:val="00F80799"/>
    <w:rsid w:val="00F90C01"/>
    <w:rsid w:val="00F9493A"/>
    <w:rsid w:val="00F960B4"/>
    <w:rsid w:val="00F96771"/>
    <w:rsid w:val="00F97797"/>
    <w:rsid w:val="00F9790C"/>
    <w:rsid w:val="00FA08E4"/>
    <w:rsid w:val="00FA5B72"/>
    <w:rsid w:val="00FB2CD1"/>
    <w:rsid w:val="00FC2F53"/>
    <w:rsid w:val="00FC63DA"/>
    <w:rsid w:val="00FC7BA1"/>
    <w:rsid w:val="00FD3C3F"/>
    <w:rsid w:val="00FD3D95"/>
    <w:rsid w:val="00FD46B2"/>
    <w:rsid w:val="00FE347B"/>
    <w:rsid w:val="00FF362A"/>
    <w:rsid w:val="00FF7C55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E438F"/>
  <w15:chartTrackingRefBased/>
  <w15:docId w15:val="{505FF64D-F767-48D0-8DC2-AA14B0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6EB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cc@vita.virgini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E8AB0-7276-49E9-8F2D-42CA483AAF2C}">
  <ds:schemaRefs>
    <ds:schemaRef ds:uri="http://purl.org/dc/dcmitype/"/>
    <ds:schemaRef ds:uri="http://schemas.microsoft.com/office/2006/metadata/properties"/>
    <ds:schemaRef ds:uri="58dd59a5-d14e-4ead-be24-71016960a01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b9677cf-85e9-493e-8c15-141b372fd554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003C053-7DF8-42B8-A396-F322534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1178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1602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mailto:vccc@vita.virginia.gov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Joseph, Lindsey E.</cp:lastModifiedBy>
  <cp:revision>143</cp:revision>
  <cp:lastPrinted>2021-08-12T00:33:00Z</cp:lastPrinted>
  <dcterms:created xsi:type="dcterms:W3CDTF">2021-08-26T21:32:00Z</dcterms:created>
  <dcterms:modified xsi:type="dcterms:W3CDTF">2021-10-01T17:22:00Z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  <property fmtid="{D5CDD505-2E9C-101B-9397-08002B2CF9AE}" pid="3" name="Order">
    <vt:r8>1094400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CopySource">
    <vt:lpwstr>https://ts.accenture.com/sites/Cardinal-Project/HCM/03  Change/02_Agency_Readiness/Forms/DRAFT Forms/TA/Employee Setup and Maintenance TA Form.docx</vt:lpwstr>
  </property>
</Properties>
</file>