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F59C3" w14:textId="08F48F3C" w:rsidR="00AF1679" w:rsidRPr="0016164D" w:rsidRDefault="00DC7BD5" w:rsidP="00AF1679">
      <w:pPr>
        <w:rPr>
          <w:b/>
          <w:bCs/>
          <w:sz w:val="28"/>
          <w:szCs w:val="28"/>
        </w:rPr>
      </w:pPr>
      <w:r w:rsidRPr="0016164D">
        <w:rPr>
          <w:b/>
          <w:bCs/>
          <w:sz w:val="28"/>
          <w:szCs w:val="28"/>
        </w:rPr>
        <w:t>Intra</w:t>
      </w:r>
      <w:r w:rsidR="007C32B2">
        <w:rPr>
          <w:b/>
          <w:bCs/>
          <w:sz w:val="28"/>
          <w:szCs w:val="28"/>
        </w:rPr>
        <w:t>-</w:t>
      </w:r>
      <w:r w:rsidR="00D00BAC" w:rsidRPr="0016164D">
        <w:rPr>
          <w:b/>
          <w:bCs/>
          <w:sz w:val="28"/>
          <w:szCs w:val="28"/>
        </w:rPr>
        <w:t>Agency Transfer</w:t>
      </w:r>
    </w:p>
    <w:p w14:paraId="466B4169" w14:textId="4D5B3C62" w:rsidR="00D32BDA" w:rsidRDefault="004D0E2F" w:rsidP="00054825">
      <w:pPr>
        <w:rPr>
          <w:bCs/>
          <w:sz w:val="22"/>
          <w:szCs w:val="20"/>
        </w:rPr>
      </w:pPr>
      <w:r w:rsidRPr="00251FBB">
        <w:rPr>
          <w:bCs/>
          <w:sz w:val="22"/>
          <w:szCs w:val="20"/>
        </w:rPr>
        <w:t xml:space="preserve">Complete this form for employees transferring between positions of the same type (e.g., hourly to hourly or salaried to salaried.) </w:t>
      </w:r>
      <w:r w:rsidR="003A4D47">
        <w:rPr>
          <w:bCs/>
          <w:sz w:val="22"/>
          <w:szCs w:val="20"/>
        </w:rPr>
        <w:t xml:space="preserve">within the same agency. </w:t>
      </w:r>
      <w:r w:rsidRPr="00251FBB">
        <w:rPr>
          <w:bCs/>
          <w:sz w:val="22"/>
          <w:szCs w:val="20"/>
        </w:rPr>
        <w:t xml:space="preserve">Fields marked with an asterisk (*) are required. </w:t>
      </w:r>
      <w:r w:rsidR="00D32BDA">
        <w:rPr>
          <w:bCs/>
          <w:sz w:val="22"/>
          <w:szCs w:val="20"/>
        </w:rPr>
        <w:t xml:space="preserve">For assistance filling out this form, reach out to your HR administrator or </w:t>
      </w:r>
      <w:r w:rsidR="00B02ADE">
        <w:rPr>
          <w:bCs/>
          <w:sz w:val="22"/>
          <w:szCs w:val="20"/>
        </w:rPr>
        <w:t xml:space="preserve">refer to the </w:t>
      </w:r>
      <w:r w:rsidR="00335081">
        <w:rPr>
          <w:bCs/>
          <w:sz w:val="22"/>
          <w:szCs w:val="20"/>
        </w:rPr>
        <w:t xml:space="preserve">job aid </w:t>
      </w:r>
      <w:r w:rsidR="00335081">
        <w:rPr>
          <w:bCs/>
          <w:sz w:val="22"/>
          <w:szCs w:val="20"/>
        </w:rPr>
        <w:br/>
      </w:r>
      <w:r w:rsidR="00B02ADE">
        <w:rPr>
          <w:bCs/>
          <w:sz w:val="22"/>
          <w:szCs w:val="20"/>
        </w:rPr>
        <w:t>HR351</w:t>
      </w:r>
      <w:r w:rsidR="009D7622">
        <w:rPr>
          <w:bCs/>
          <w:sz w:val="22"/>
          <w:szCs w:val="20"/>
        </w:rPr>
        <w:t>_</w:t>
      </w:r>
      <w:r w:rsidR="00B02ADE">
        <w:rPr>
          <w:bCs/>
          <w:sz w:val="22"/>
          <w:szCs w:val="20"/>
        </w:rPr>
        <w:t>Managing the Intra</w:t>
      </w:r>
      <w:r w:rsidR="007C32B2">
        <w:rPr>
          <w:bCs/>
          <w:sz w:val="22"/>
          <w:szCs w:val="20"/>
        </w:rPr>
        <w:t>-</w:t>
      </w:r>
      <w:r w:rsidR="00B02ADE">
        <w:rPr>
          <w:bCs/>
          <w:sz w:val="22"/>
          <w:szCs w:val="20"/>
        </w:rPr>
        <w:t>Agency Transfer Process on the Cardinal website</w:t>
      </w:r>
      <w:r w:rsidR="00335081">
        <w:rPr>
          <w:bCs/>
          <w:sz w:val="22"/>
          <w:szCs w:val="20"/>
        </w:rPr>
        <w:t xml:space="preserve"> at: </w:t>
      </w:r>
      <w:hyperlink r:id="rId11" w:history="1">
        <w:r w:rsidR="00335081" w:rsidRPr="00341EFD">
          <w:rPr>
            <w:rStyle w:val="Hyperlink"/>
            <w:bCs/>
            <w:sz w:val="22"/>
            <w:szCs w:val="20"/>
          </w:rPr>
          <w:t>www.cardinalproject.virginia.gov/job-aids</w:t>
        </w:r>
      </w:hyperlink>
      <w:r w:rsidR="00335081">
        <w:rPr>
          <w:bCs/>
          <w:sz w:val="22"/>
          <w:szCs w:val="20"/>
        </w:rPr>
        <w:t xml:space="preserve">. </w:t>
      </w:r>
    </w:p>
    <w:p w14:paraId="4D690666" w14:textId="7A310A76" w:rsidR="00AF1679" w:rsidRPr="00251FBB" w:rsidRDefault="00134873" w:rsidP="00054825">
      <w:pPr>
        <w:rPr>
          <w:rFonts w:cs="Arial"/>
          <w:sz w:val="22"/>
          <w:szCs w:val="20"/>
          <w:shd w:val="clear" w:color="auto" w:fill="FFFFFF"/>
        </w:rPr>
      </w:pPr>
      <w:r w:rsidRPr="00251FBB">
        <w:rPr>
          <w:rFonts w:cs="Arial"/>
          <w:sz w:val="22"/>
          <w:szCs w:val="20"/>
          <w:shd w:val="clear" w:color="auto" w:fill="FFFFFF"/>
        </w:rPr>
        <w:t>Prior to submitting, verify the information being provided is compliant with existing Commonwealth and/or agency policies.  If further assistance is required, please open a Cardinal Helpdesk ticket by emailing the VITA Customer Care Center at </w:t>
      </w:r>
      <w:hyperlink r:id="rId12" w:tgtFrame="_blank" w:history="1">
        <w:r w:rsidRPr="00251FBB">
          <w:rPr>
            <w:rStyle w:val="Hyperlink"/>
            <w:rFonts w:cs="Arial"/>
            <w:color w:val="auto"/>
            <w:sz w:val="22"/>
            <w:szCs w:val="20"/>
            <w:shd w:val="clear" w:color="auto" w:fill="FFFFFF"/>
          </w:rPr>
          <w:t>vccc@vita.virginia.gov</w:t>
        </w:r>
      </w:hyperlink>
      <w:r w:rsidRPr="00251FBB">
        <w:rPr>
          <w:rFonts w:cs="Arial"/>
          <w:sz w:val="22"/>
          <w:szCs w:val="20"/>
          <w:shd w:val="clear" w:color="auto" w:fill="FFFFFF"/>
        </w:rPr>
        <w:t> with "Cardinal" in the subject line.</w:t>
      </w:r>
    </w:p>
    <w:p w14:paraId="4F244177" w14:textId="3CF04D92" w:rsidR="00251FBB" w:rsidRPr="00134873" w:rsidRDefault="00251FBB" w:rsidP="00054825">
      <w:pPr>
        <w:rPr>
          <w:bCs/>
          <w:color w:val="00B0F0"/>
        </w:rPr>
      </w:pPr>
      <w:r w:rsidRPr="00C036C1">
        <w:rPr>
          <w:rFonts w:cs="Arial"/>
          <w:i/>
          <w:iCs/>
          <w:sz w:val="22"/>
          <w:szCs w:val="20"/>
        </w:rPr>
        <w:t>Please print legibly to prevent delay in processing.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335"/>
        <w:gridCol w:w="3960"/>
        <w:gridCol w:w="3780"/>
      </w:tblGrid>
      <w:tr w:rsidR="0016164D" w14:paraId="056A102C" w14:textId="77777777" w:rsidTr="00D06568">
        <w:trPr>
          <w:trHeight w:val="432"/>
          <w:tblHeader/>
        </w:trPr>
        <w:tc>
          <w:tcPr>
            <w:tcW w:w="10075" w:type="dxa"/>
            <w:gridSpan w:val="3"/>
            <w:shd w:val="clear" w:color="auto" w:fill="406178"/>
            <w:vAlign w:val="center"/>
          </w:tcPr>
          <w:p w14:paraId="6EC1370E" w14:textId="688B1F64" w:rsidR="0016164D" w:rsidRPr="00C73EF9" w:rsidRDefault="0016164D" w:rsidP="0016164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Job Data Information</w:t>
            </w:r>
          </w:p>
        </w:tc>
      </w:tr>
      <w:tr w:rsidR="002032E4" w14:paraId="4DCAB5A8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536A7177" w14:textId="77777777" w:rsidR="002032E4" w:rsidRPr="0002558E" w:rsidRDefault="002032E4" w:rsidP="0016164D">
            <w:pPr>
              <w:rPr>
                <w:sz w:val="22"/>
                <w:szCs w:val="20"/>
              </w:rPr>
            </w:pPr>
            <w:r w:rsidRPr="0002558E">
              <w:rPr>
                <w:sz w:val="22"/>
                <w:szCs w:val="20"/>
              </w:rPr>
              <w:t>Employee ID</w:t>
            </w:r>
            <w:r w:rsidR="004D0E2F" w:rsidRPr="0002558E">
              <w:rPr>
                <w:sz w:val="22"/>
                <w:szCs w:val="20"/>
              </w:rPr>
              <w:t>*</w:t>
            </w:r>
          </w:p>
          <w:p w14:paraId="4CB235E5" w14:textId="50408387" w:rsidR="00425ED0" w:rsidRDefault="00425ED0" w:rsidP="0016164D">
            <w:r w:rsidRPr="00F36CB0">
              <w:rPr>
                <w:sz w:val="16"/>
                <w:szCs w:val="14"/>
              </w:rPr>
              <w:t>11 digits</w:t>
            </w:r>
          </w:p>
        </w:tc>
        <w:tc>
          <w:tcPr>
            <w:tcW w:w="7740" w:type="dxa"/>
            <w:gridSpan w:val="2"/>
            <w:vAlign w:val="center"/>
          </w:tcPr>
          <w:p w14:paraId="6BCA5FD1" w14:textId="62F532E5" w:rsidR="002032E4" w:rsidRPr="00AD23A8" w:rsidRDefault="002032E4" w:rsidP="0016164D"/>
        </w:tc>
      </w:tr>
      <w:tr w:rsidR="00E95B7F" w14:paraId="612E50B2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7B1BDF28" w14:textId="657CC0CF" w:rsidR="00E95B7F" w:rsidRDefault="00E95B7F" w:rsidP="0016164D">
            <w:r w:rsidRPr="00F36CB0">
              <w:rPr>
                <w:sz w:val="22"/>
                <w:szCs w:val="20"/>
              </w:rPr>
              <w:t>Employee Name</w:t>
            </w:r>
            <w:r w:rsidR="00CF7B77" w:rsidRPr="00F36CB0">
              <w:rPr>
                <w:sz w:val="22"/>
                <w:szCs w:val="20"/>
              </w:rPr>
              <w:t>*</w:t>
            </w:r>
          </w:p>
        </w:tc>
        <w:tc>
          <w:tcPr>
            <w:tcW w:w="7740" w:type="dxa"/>
            <w:gridSpan w:val="2"/>
            <w:vAlign w:val="center"/>
          </w:tcPr>
          <w:p w14:paraId="774D07BA" w14:textId="77777777" w:rsidR="00E95B7F" w:rsidRDefault="00E95B7F" w:rsidP="0016164D">
            <w:pPr>
              <w:rPr>
                <w:noProof/>
              </w:rPr>
            </w:pPr>
          </w:p>
        </w:tc>
      </w:tr>
      <w:tr w:rsidR="000B5997" w14:paraId="270152A4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22296DA0" w14:textId="352961C5" w:rsidR="000B5997" w:rsidRPr="00F36CB0" w:rsidRDefault="000B5997" w:rsidP="0016164D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Employee Record*</w:t>
            </w:r>
          </w:p>
        </w:tc>
        <w:tc>
          <w:tcPr>
            <w:tcW w:w="7740" w:type="dxa"/>
            <w:gridSpan w:val="2"/>
            <w:vAlign w:val="center"/>
          </w:tcPr>
          <w:p w14:paraId="2A5F59B6" w14:textId="77777777" w:rsidR="000B5997" w:rsidRDefault="000B5997" w:rsidP="0016164D">
            <w:pPr>
              <w:rPr>
                <w:noProof/>
              </w:rPr>
            </w:pPr>
          </w:p>
        </w:tc>
      </w:tr>
      <w:tr w:rsidR="002032E4" w14:paraId="2CCCCC18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7F7CAACB" w14:textId="77777777" w:rsidR="002032E4" w:rsidRDefault="002032E4" w:rsidP="0016164D">
            <w:pPr>
              <w:rPr>
                <w:sz w:val="22"/>
              </w:rPr>
            </w:pPr>
            <w:r w:rsidRPr="00F36CB0">
              <w:rPr>
                <w:sz w:val="22"/>
              </w:rPr>
              <w:t>Effective Date</w:t>
            </w:r>
            <w:r w:rsidR="004D0E2F" w:rsidRPr="00F36CB0">
              <w:rPr>
                <w:sz w:val="22"/>
              </w:rPr>
              <w:t>*</w:t>
            </w:r>
          </w:p>
          <w:p w14:paraId="0F77934E" w14:textId="0D2CD05D" w:rsidR="00F36CB0" w:rsidRPr="00F36CB0" w:rsidRDefault="00F36CB0" w:rsidP="0016164D">
            <w:pPr>
              <w:rPr>
                <w:sz w:val="22"/>
              </w:rPr>
            </w:pPr>
            <w:r>
              <w:rPr>
                <w:sz w:val="16"/>
                <w:szCs w:val="14"/>
              </w:rPr>
              <w:t>(</w:t>
            </w:r>
            <w:r w:rsidRPr="00F36CB0">
              <w:rPr>
                <w:sz w:val="16"/>
                <w:szCs w:val="14"/>
              </w:rPr>
              <w:t>MM/DD/YYYY</w:t>
            </w:r>
            <w:r>
              <w:rPr>
                <w:sz w:val="16"/>
                <w:szCs w:val="14"/>
              </w:rPr>
              <w:t>)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  <w:vAlign w:val="center"/>
          </w:tcPr>
          <w:p w14:paraId="795AD5E6" w14:textId="1E670B44" w:rsidR="002032E4" w:rsidRDefault="002032E4" w:rsidP="0016164D"/>
        </w:tc>
      </w:tr>
      <w:tr w:rsidR="002032E4" w14:paraId="2E96E8E8" w14:textId="77777777" w:rsidTr="00057AE3">
        <w:trPr>
          <w:trHeight w:val="576"/>
        </w:trPr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47BE9227" w14:textId="306A8111" w:rsidR="002032E4" w:rsidRPr="000E1E0F" w:rsidRDefault="002032E4" w:rsidP="0016164D">
            <w:pPr>
              <w:rPr>
                <w:sz w:val="22"/>
              </w:rPr>
            </w:pPr>
            <w:r w:rsidRPr="000E1E0F">
              <w:rPr>
                <w:sz w:val="22"/>
              </w:rPr>
              <w:t>Action</w:t>
            </w:r>
            <w:r w:rsidR="004D0E2F" w:rsidRPr="000E1E0F">
              <w:rPr>
                <w:sz w:val="22"/>
              </w:rPr>
              <w:t>*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  <w:vAlign w:val="center"/>
          </w:tcPr>
          <w:p w14:paraId="74F9CF69" w14:textId="77777777" w:rsidR="002032E4" w:rsidRPr="000E1E0F" w:rsidRDefault="002032E4" w:rsidP="0016164D">
            <w:pPr>
              <w:rPr>
                <w:sz w:val="22"/>
              </w:rPr>
            </w:pPr>
            <w:r w:rsidRPr="000E1E0F">
              <w:rPr>
                <w:sz w:val="22"/>
              </w:rPr>
              <w:t>Transfer</w:t>
            </w:r>
          </w:p>
        </w:tc>
      </w:tr>
      <w:tr w:rsidR="00F94B73" w14:paraId="6F1BE8CA" w14:textId="77777777" w:rsidTr="00057AE3">
        <w:trPr>
          <w:trHeight w:val="576"/>
        </w:trPr>
        <w:tc>
          <w:tcPr>
            <w:tcW w:w="2335" w:type="dxa"/>
            <w:tcBorders>
              <w:right w:val="single" w:sz="4" w:space="0" w:color="auto"/>
            </w:tcBorders>
            <w:vAlign w:val="center"/>
          </w:tcPr>
          <w:p w14:paraId="6E71C633" w14:textId="00E641F8" w:rsidR="00F94B73" w:rsidRPr="00F36CB0" w:rsidRDefault="00F94B73" w:rsidP="0016164D">
            <w:pPr>
              <w:rPr>
                <w:sz w:val="22"/>
              </w:rPr>
            </w:pPr>
            <w:r w:rsidRPr="00F36CB0">
              <w:rPr>
                <w:sz w:val="22"/>
              </w:rPr>
              <w:t>Reason*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58E5E1" w14:textId="402859F0" w:rsidR="00F94B73" w:rsidRDefault="00B225D2" w:rsidP="0016164D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21231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305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94B73">
              <w:rPr>
                <w:rFonts w:cs="Arial"/>
                <w:sz w:val="22"/>
              </w:rPr>
              <w:t xml:space="preserve"> Competitive Lateral      </w:t>
            </w:r>
          </w:p>
          <w:p w14:paraId="4DE99A91" w14:textId="670F19F6" w:rsidR="00F94B73" w:rsidRDefault="00B225D2" w:rsidP="0016164D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83614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305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94B73">
              <w:rPr>
                <w:rFonts w:cs="Arial"/>
                <w:sz w:val="22"/>
              </w:rPr>
              <w:t xml:space="preserve"> Demotion in Li</w:t>
            </w:r>
            <w:r w:rsidR="00735607">
              <w:rPr>
                <w:rFonts w:cs="Arial"/>
                <w:sz w:val="22"/>
              </w:rPr>
              <w:t>e</w:t>
            </w:r>
            <w:r w:rsidR="00F94B73">
              <w:rPr>
                <w:rFonts w:cs="Arial"/>
                <w:sz w:val="22"/>
              </w:rPr>
              <w:t>u of L</w:t>
            </w:r>
            <w:r w:rsidR="00735607">
              <w:rPr>
                <w:rFonts w:cs="Arial"/>
                <w:sz w:val="22"/>
              </w:rPr>
              <w:t>OF</w:t>
            </w:r>
            <w:r w:rsidR="00F94B73">
              <w:rPr>
                <w:rFonts w:cs="Arial"/>
                <w:sz w:val="22"/>
              </w:rPr>
              <w:t xml:space="preserve">   </w:t>
            </w:r>
          </w:p>
          <w:p w14:paraId="1F6BC426" w14:textId="4590DC55" w:rsidR="00F94B73" w:rsidRDefault="00B225D2" w:rsidP="0016164D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38737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305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94B73">
              <w:rPr>
                <w:rFonts w:cs="Arial"/>
                <w:sz w:val="22"/>
              </w:rPr>
              <w:t xml:space="preserve"> XFR Demotion Perf/Discipline                </w:t>
            </w:r>
            <w:sdt>
              <w:sdtPr>
                <w:rPr>
                  <w:rFonts w:cs="Arial"/>
                  <w:sz w:val="22"/>
                </w:rPr>
                <w:id w:val="209334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305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94B73">
              <w:rPr>
                <w:rFonts w:cs="Arial"/>
                <w:sz w:val="22"/>
              </w:rPr>
              <w:t xml:space="preserve"> Lateral Perf/Discipline      </w:t>
            </w:r>
          </w:p>
          <w:p w14:paraId="3A69653A" w14:textId="4963E109" w:rsidR="00F94B73" w:rsidRDefault="00B225D2" w:rsidP="0016164D">
            <w:sdt>
              <w:sdtPr>
                <w:rPr>
                  <w:rFonts w:cs="Arial"/>
                  <w:sz w:val="22"/>
                </w:rPr>
                <w:id w:val="153607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305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94B73">
              <w:rPr>
                <w:rFonts w:cs="Arial"/>
                <w:sz w:val="22"/>
              </w:rPr>
              <w:t xml:space="preserve"> XFR </w:t>
            </w:r>
            <w:proofErr w:type="gramStart"/>
            <w:r w:rsidR="00F94B73">
              <w:rPr>
                <w:rFonts w:cs="Arial"/>
                <w:sz w:val="22"/>
              </w:rPr>
              <w:t>Non</w:t>
            </w:r>
            <w:r w:rsidR="00921305">
              <w:rPr>
                <w:rFonts w:cs="Arial"/>
                <w:sz w:val="22"/>
              </w:rPr>
              <w:t xml:space="preserve"> </w:t>
            </w:r>
            <w:r w:rsidR="00F94B73">
              <w:rPr>
                <w:rFonts w:cs="Arial"/>
                <w:sz w:val="22"/>
              </w:rPr>
              <w:t>Covered</w:t>
            </w:r>
            <w:proofErr w:type="gramEnd"/>
            <w:r w:rsidR="00F94B73">
              <w:rPr>
                <w:rFonts w:cs="Arial"/>
                <w:sz w:val="22"/>
              </w:rPr>
              <w:t xml:space="preserve"> Pos                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C4074" w14:textId="2F9C1E5B" w:rsidR="00F94B73" w:rsidRDefault="00B225D2" w:rsidP="0016164D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93859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305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94B73">
              <w:rPr>
                <w:rFonts w:cs="Arial"/>
                <w:sz w:val="22"/>
              </w:rPr>
              <w:t xml:space="preserve"> Non-Competitive Lateral</w:t>
            </w:r>
          </w:p>
          <w:p w14:paraId="766A954B" w14:textId="71B8A30A" w:rsidR="00F94B73" w:rsidRDefault="00B225D2" w:rsidP="0016164D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33558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305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94B73">
              <w:rPr>
                <w:rFonts w:cs="Arial"/>
                <w:sz w:val="22"/>
              </w:rPr>
              <w:t xml:space="preserve"> Placement Lieu of LOF                </w:t>
            </w:r>
            <w:sdt>
              <w:sdtPr>
                <w:rPr>
                  <w:rFonts w:cs="Arial"/>
                  <w:sz w:val="22"/>
                </w:rPr>
                <w:id w:val="203923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305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94B73">
              <w:rPr>
                <w:rFonts w:cs="Arial"/>
                <w:sz w:val="22"/>
              </w:rPr>
              <w:t xml:space="preserve"> Promotion         </w:t>
            </w:r>
          </w:p>
          <w:p w14:paraId="1DCD7C07" w14:textId="422F49D0" w:rsidR="00F94B73" w:rsidRDefault="00B225D2" w:rsidP="0016164D">
            <w:sdt>
              <w:sdtPr>
                <w:rPr>
                  <w:rFonts w:cs="Arial"/>
                  <w:sz w:val="22"/>
                </w:rPr>
                <w:id w:val="167992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305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94B73">
              <w:rPr>
                <w:rFonts w:cs="Arial"/>
                <w:sz w:val="22"/>
              </w:rPr>
              <w:t xml:space="preserve"> Reassignment                            </w:t>
            </w:r>
            <w:sdt>
              <w:sdtPr>
                <w:rPr>
                  <w:rFonts w:cs="Arial"/>
                  <w:sz w:val="22"/>
                </w:rPr>
                <w:id w:val="-87654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305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94B73">
              <w:rPr>
                <w:rFonts w:cs="Arial"/>
                <w:sz w:val="22"/>
              </w:rPr>
              <w:t xml:space="preserve"> Voluntary Demotion</w:t>
            </w:r>
          </w:p>
        </w:tc>
      </w:tr>
      <w:tr w:rsidR="002032E4" w14:paraId="0FB92D4E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1CBE7BD4" w14:textId="1C7D83F0" w:rsidR="002032E4" w:rsidRPr="00F36CB0" w:rsidRDefault="004D0E2F" w:rsidP="0016164D">
            <w:pPr>
              <w:rPr>
                <w:sz w:val="22"/>
              </w:rPr>
            </w:pPr>
            <w:r w:rsidRPr="00F36CB0">
              <w:rPr>
                <w:sz w:val="22"/>
              </w:rPr>
              <w:t xml:space="preserve">New </w:t>
            </w:r>
            <w:r w:rsidR="002032E4" w:rsidRPr="00F36CB0">
              <w:rPr>
                <w:sz w:val="22"/>
              </w:rPr>
              <w:t>Position Number</w:t>
            </w:r>
            <w:r w:rsidRPr="00F36CB0">
              <w:rPr>
                <w:sz w:val="22"/>
              </w:rPr>
              <w:t>*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</w:tcBorders>
            <w:vAlign w:val="center"/>
          </w:tcPr>
          <w:p w14:paraId="52A143F7" w14:textId="5070C7AC" w:rsidR="002032E4" w:rsidRPr="00AD23A8" w:rsidRDefault="002032E4" w:rsidP="0016164D"/>
        </w:tc>
      </w:tr>
      <w:tr w:rsidR="00503D0A" w:rsidRPr="002F3B00" w14:paraId="68A6CD16" w14:textId="77777777" w:rsidTr="00150C45">
        <w:trPr>
          <w:trHeight w:val="576"/>
        </w:trPr>
        <w:tc>
          <w:tcPr>
            <w:tcW w:w="10075" w:type="dxa"/>
            <w:gridSpan w:val="3"/>
            <w:shd w:val="clear" w:color="auto" w:fill="D9D9D9" w:themeFill="background1" w:themeFillShade="D9"/>
            <w:vAlign w:val="center"/>
          </w:tcPr>
          <w:p w14:paraId="1BE9852D" w14:textId="77777777" w:rsidR="00503D0A" w:rsidRPr="002F3B00" w:rsidRDefault="00503D0A" w:rsidP="00150C45">
            <w:pPr>
              <w:rPr>
                <w:rFonts w:cs="Arial"/>
                <w:b/>
                <w:szCs w:val="24"/>
              </w:rPr>
            </w:pPr>
            <w:r w:rsidRPr="002F3B00">
              <w:rPr>
                <w:rFonts w:cs="Arial"/>
                <w:b/>
                <w:szCs w:val="24"/>
              </w:rPr>
              <w:t xml:space="preserve">Job Information </w:t>
            </w:r>
          </w:p>
        </w:tc>
      </w:tr>
      <w:tr w:rsidR="00973C60" w14:paraId="6A882199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25528E11" w14:textId="6102930F" w:rsidR="00973C60" w:rsidRPr="00F36CB0" w:rsidRDefault="00973C60" w:rsidP="0016164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Empl</w:t>
            </w:r>
            <w:proofErr w:type="spellEnd"/>
            <w:r>
              <w:rPr>
                <w:sz w:val="22"/>
              </w:rPr>
              <w:t xml:space="preserve"> Class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</w:tcBorders>
            <w:vAlign w:val="center"/>
          </w:tcPr>
          <w:p w14:paraId="6B20F5F1" w14:textId="77777777" w:rsidR="00973C60" w:rsidRPr="00AD23A8" w:rsidRDefault="00973C60" w:rsidP="0016164D"/>
        </w:tc>
      </w:tr>
      <w:tr w:rsidR="004D0E2F" w14:paraId="214F5A8D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359C097C" w14:textId="073C1AEC" w:rsidR="004D0E2F" w:rsidRPr="00F36CB0" w:rsidRDefault="004D0E2F" w:rsidP="0016164D">
            <w:pPr>
              <w:rPr>
                <w:sz w:val="22"/>
              </w:rPr>
            </w:pPr>
            <w:r w:rsidRPr="00F36CB0">
              <w:rPr>
                <w:sz w:val="22"/>
              </w:rPr>
              <w:t>Standard Hours</w:t>
            </w:r>
          </w:p>
        </w:tc>
        <w:tc>
          <w:tcPr>
            <w:tcW w:w="7740" w:type="dxa"/>
            <w:gridSpan w:val="2"/>
            <w:vAlign w:val="center"/>
          </w:tcPr>
          <w:p w14:paraId="3E24B563" w14:textId="77777777" w:rsidR="004D0E2F" w:rsidRDefault="004D0E2F" w:rsidP="0016164D"/>
        </w:tc>
      </w:tr>
      <w:tr w:rsidR="00AC6D1A" w:rsidRPr="002F3B00" w14:paraId="32D6DE88" w14:textId="77777777" w:rsidTr="00150C45">
        <w:trPr>
          <w:trHeight w:val="576"/>
        </w:trPr>
        <w:tc>
          <w:tcPr>
            <w:tcW w:w="10075" w:type="dxa"/>
            <w:gridSpan w:val="3"/>
            <w:shd w:val="clear" w:color="auto" w:fill="D9D9D9" w:themeFill="background1" w:themeFillShade="D9"/>
            <w:vAlign w:val="center"/>
          </w:tcPr>
          <w:p w14:paraId="545DF041" w14:textId="77777777" w:rsidR="00AC6D1A" w:rsidRPr="002F3B00" w:rsidRDefault="00AC6D1A" w:rsidP="00150C45">
            <w:pPr>
              <w:rPr>
                <w:rFonts w:cs="Arial"/>
                <w:b/>
                <w:szCs w:val="24"/>
              </w:rPr>
            </w:pPr>
            <w:r w:rsidRPr="002F3B00">
              <w:rPr>
                <w:rFonts w:cs="Arial"/>
                <w:b/>
                <w:szCs w:val="24"/>
              </w:rPr>
              <w:t xml:space="preserve">Payroll </w:t>
            </w:r>
          </w:p>
        </w:tc>
      </w:tr>
      <w:tr w:rsidR="004D0E2F" w14:paraId="535F77A0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5E106EAF" w14:textId="172E333D" w:rsidR="004D0E2F" w:rsidRPr="00F36CB0" w:rsidRDefault="004D0E2F" w:rsidP="0016164D">
            <w:pPr>
              <w:rPr>
                <w:sz w:val="22"/>
              </w:rPr>
            </w:pPr>
            <w:r w:rsidRPr="00F36CB0">
              <w:rPr>
                <w:sz w:val="22"/>
              </w:rPr>
              <w:t>Pay</w:t>
            </w:r>
            <w:r w:rsidR="003A4D47">
              <w:rPr>
                <w:sz w:val="22"/>
              </w:rPr>
              <w:t xml:space="preserve"> G</w:t>
            </w:r>
            <w:r w:rsidRPr="00F36CB0">
              <w:rPr>
                <w:sz w:val="22"/>
              </w:rPr>
              <w:t>roup</w:t>
            </w:r>
          </w:p>
        </w:tc>
        <w:tc>
          <w:tcPr>
            <w:tcW w:w="7740" w:type="dxa"/>
            <w:gridSpan w:val="2"/>
            <w:vAlign w:val="center"/>
          </w:tcPr>
          <w:p w14:paraId="37730A50" w14:textId="77777777" w:rsidR="004D0E2F" w:rsidRDefault="004D0E2F" w:rsidP="0016164D"/>
        </w:tc>
      </w:tr>
    </w:tbl>
    <w:p w14:paraId="746CFB33" w14:textId="77777777" w:rsidR="000A1B78" w:rsidRDefault="000A1B78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335"/>
        <w:gridCol w:w="7740"/>
      </w:tblGrid>
      <w:tr w:rsidR="004814C3" w14:paraId="6A8D771E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196951F3" w14:textId="74DA3552" w:rsidR="004814C3" w:rsidRPr="00F36CB0" w:rsidRDefault="004814C3" w:rsidP="0016164D">
            <w:pPr>
              <w:rPr>
                <w:sz w:val="22"/>
              </w:rPr>
            </w:pPr>
            <w:r>
              <w:rPr>
                <w:sz w:val="22"/>
              </w:rPr>
              <w:t>Tax Location Code</w:t>
            </w:r>
          </w:p>
        </w:tc>
        <w:tc>
          <w:tcPr>
            <w:tcW w:w="7740" w:type="dxa"/>
            <w:vAlign w:val="center"/>
          </w:tcPr>
          <w:p w14:paraId="78798FC5" w14:textId="77777777" w:rsidR="004814C3" w:rsidRDefault="004814C3" w:rsidP="0016164D"/>
        </w:tc>
      </w:tr>
      <w:tr w:rsidR="00A40A47" w14:paraId="7B0F7AB1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64412120" w14:textId="230F1F6D" w:rsidR="00A40A47" w:rsidRDefault="00A40A47" w:rsidP="0016164D">
            <w:pPr>
              <w:rPr>
                <w:sz w:val="22"/>
              </w:rPr>
            </w:pPr>
            <w:r>
              <w:rPr>
                <w:sz w:val="22"/>
              </w:rPr>
              <w:t>Holiday Schedule</w:t>
            </w:r>
          </w:p>
        </w:tc>
        <w:tc>
          <w:tcPr>
            <w:tcW w:w="7740" w:type="dxa"/>
            <w:vAlign w:val="center"/>
          </w:tcPr>
          <w:p w14:paraId="31A0A610" w14:textId="77777777" w:rsidR="00A40A47" w:rsidRDefault="00A40A47" w:rsidP="0016164D"/>
        </w:tc>
      </w:tr>
      <w:tr w:rsidR="00E75920" w:rsidRPr="002F3B00" w14:paraId="4D808113" w14:textId="77777777" w:rsidTr="00150C45">
        <w:trPr>
          <w:trHeight w:val="576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5A175E10" w14:textId="77777777" w:rsidR="00E75920" w:rsidRPr="002F3B00" w:rsidRDefault="00E75920" w:rsidP="00150C45">
            <w:pPr>
              <w:rPr>
                <w:rFonts w:cs="Arial"/>
                <w:b/>
                <w:szCs w:val="24"/>
              </w:rPr>
            </w:pPr>
            <w:r w:rsidRPr="002F3B00">
              <w:rPr>
                <w:rFonts w:cs="Arial"/>
                <w:b/>
                <w:szCs w:val="24"/>
              </w:rPr>
              <w:t>Compensation</w:t>
            </w:r>
          </w:p>
        </w:tc>
      </w:tr>
      <w:tr w:rsidR="004D0E2F" w14:paraId="7D9DC2B1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00A7BFA9" w14:textId="77777777" w:rsidR="004D0E2F" w:rsidRDefault="004D0E2F" w:rsidP="0016164D">
            <w:pPr>
              <w:rPr>
                <w:sz w:val="22"/>
              </w:rPr>
            </w:pPr>
            <w:r w:rsidRPr="00F36CB0">
              <w:rPr>
                <w:sz w:val="22"/>
              </w:rPr>
              <w:t>Frequency</w:t>
            </w:r>
          </w:p>
          <w:p w14:paraId="3A8B0B0F" w14:textId="79593719" w:rsidR="000E1E0F" w:rsidRPr="00F36CB0" w:rsidRDefault="000E1E0F" w:rsidP="0016164D">
            <w:pPr>
              <w:rPr>
                <w:sz w:val="22"/>
              </w:rPr>
            </w:pPr>
            <w:r>
              <w:rPr>
                <w:sz w:val="16"/>
                <w:szCs w:val="16"/>
              </w:rPr>
              <w:t>(</w:t>
            </w:r>
            <w:r w:rsidRPr="000E1E0F">
              <w:rPr>
                <w:sz w:val="16"/>
                <w:szCs w:val="16"/>
              </w:rPr>
              <w:t>Choose One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740" w:type="dxa"/>
            <w:vAlign w:val="center"/>
          </w:tcPr>
          <w:p w14:paraId="5C013118" w14:textId="52627341" w:rsidR="004D0E2F" w:rsidRDefault="00B225D2" w:rsidP="0016164D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200970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CD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D7CDC">
              <w:rPr>
                <w:sz w:val="22"/>
              </w:rPr>
              <w:t xml:space="preserve"> </w:t>
            </w:r>
            <w:r w:rsidR="0041788C">
              <w:rPr>
                <w:sz w:val="22"/>
              </w:rPr>
              <w:t>Annual</w:t>
            </w:r>
            <w:r w:rsidR="003D7CDC">
              <w:rPr>
                <w:sz w:val="22"/>
              </w:rPr>
              <w:t xml:space="preserve">      </w:t>
            </w:r>
            <w:sdt>
              <w:sdtPr>
                <w:rPr>
                  <w:sz w:val="22"/>
                </w:rPr>
                <w:id w:val="-58823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CD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D7CDC">
              <w:rPr>
                <w:sz w:val="22"/>
              </w:rPr>
              <w:t xml:space="preserve"> </w:t>
            </w:r>
            <w:r w:rsidR="0041788C">
              <w:rPr>
                <w:sz w:val="22"/>
              </w:rPr>
              <w:t>Bi</w:t>
            </w:r>
            <w:r w:rsidR="00335081">
              <w:rPr>
                <w:sz w:val="22"/>
              </w:rPr>
              <w:t>-</w:t>
            </w:r>
            <w:r w:rsidR="0041788C">
              <w:rPr>
                <w:sz w:val="22"/>
              </w:rPr>
              <w:t>weekly</w:t>
            </w:r>
            <w:r w:rsidR="003D7CDC">
              <w:rPr>
                <w:sz w:val="22"/>
              </w:rPr>
              <w:t xml:space="preserve">    </w:t>
            </w:r>
            <w:sdt>
              <w:sdtPr>
                <w:rPr>
                  <w:sz w:val="22"/>
                </w:rPr>
                <w:id w:val="-93165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CD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D7CDC">
              <w:rPr>
                <w:sz w:val="22"/>
              </w:rPr>
              <w:t xml:space="preserve"> </w:t>
            </w:r>
            <w:r w:rsidR="0041788C">
              <w:rPr>
                <w:sz w:val="22"/>
              </w:rPr>
              <w:t>Daily</w:t>
            </w:r>
            <w:r w:rsidR="003D7CDC">
              <w:rPr>
                <w:sz w:val="22"/>
              </w:rPr>
              <w:t xml:space="preserve">      </w:t>
            </w:r>
            <w:sdt>
              <w:sdtPr>
                <w:rPr>
                  <w:sz w:val="22"/>
                </w:rPr>
                <w:id w:val="-130037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CD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D7CDC">
              <w:rPr>
                <w:sz w:val="22"/>
              </w:rPr>
              <w:t xml:space="preserve"> </w:t>
            </w:r>
            <w:r w:rsidR="0041788C">
              <w:rPr>
                <w:sz w:val="22"/>
              </w:rPr>
              <w:t>Hourly</w:t>
            </w:r>
            <w:r w:rsidR="003D7CDC">
              <w:rPr>
                <w:sz w:val="22"/>
              </w:rPr>
              <w:t xml:space="preserve">     </w:t>
            </w:r>
            <w:sdt>
              <w:sdtPr>
                <w:rPr>
                  <w:sz w:val="22"/>
                </w:rPr>
                <w:id w:val="12320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CD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D7CDC">
              <w:rPr>
                <w:sz w:val="22"/>
              </w:rPr>
              <w:t xml:space="preserve"> </w:t>
            </w:r>
            <w:r w:rsidR="001E79FD">
              <w:rPr>
                <w:sz w:val="22"/>
              </w:rPr>
              <w:t>Monthly</w:t>
            </w:r>
          </w:p>
          <w:p w14:paraId="03340483" w14:textId="2ED992C2" w:rsidR="001E79FD" w:rsidRPr="00E9467A" w:rsidRDefault="00B225D2" w:rsidP="0016164D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48724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7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9467A">
              <w:rPr>
                <w:sz w:val="22"/>
              </w:rPr>
              <w:t xml:space="preserve"> </w:t>
            </w:r>
            <w:r w:rsidR="00595220">
              <w:rPr>
                <w:sz w:val="22"/>
              </w:rPr>
              <w:t>PAY18</w:t>
            </w:r>
            <w:r w:rsidR="00E9467A">
              <w:rPr>
                <w:sz w:val="22"/>
              </w:rPr>
              <w:t xml:space="preserve">      </w:t>
            </w:r>
            <w:sdt>
              <w:sdtPr>
                <w:rPr>
                  <w:sz w:val="22"/>
                </w:rPr>
                <w:id w:val="-148854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7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9467A">
              <w:rPr>
                <w:sz w:val="22"/>
              </w:rPr>
              <w:t xml:space="preserve"> </w:t>
            </w:r>
            <w:r w:rsidR="00595220">
              <w:rPr>
                <w:sz w:val="22"/>
              </w:rPr>
              <w:t xml:space="preserve">PAY20   </w:t>
            </w:r>
            <w:r w:rsidR="00E9467A">
              <w:rPr>
                <w:sz w:val="22"/>
              </w:rPr>
              <w:t xml:space="preserve">     </w:t>
            </w:r>
            <w:sdt>
              <w:sdtPr>
                <w:rPr>
                  <w:sz w:val="22"/>
                </w:rPr>
                <w:id w:val="-78396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7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9467A">
              <w:rPr>
                <w:sz w:val="22"/>
              </w:rPr>
              <w:t xml:space="preserve"> </w:t>
            </w:r>
            <w:r w:rsidR="00595220">
              <w:rPr>
                <w:sz w:val="22"/>
              </w:rPr>
              <w:t>PAY22</w:t>
            </w:r>
            <w:r w:rsidR="00E9467A">
              <w:rPr>
                <w:sz w:val="22"/>
              </w:rPr>
              <w:t xml:space="preserve">   </w:t>
            </w:r>
            <w:sdt>
              <w:sdtPr>
                <w:rPr>
                  <w:sz w:val="22"/>
                </w:rPr>
                <w:id w:val="-13495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7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9467A">
              <w:rPr>
                <w:sz w:val="22"/>
              </w:rPr>
              <w:t xml:space="preserve"> </w:t>
            </w:r>
            <w:r w:rsidR="006F7AD3">
              <w:rPr>
                <w:sz w:val="22"/>
              </w:rPr>
              <w:t xml:space="preserve">Weekly  </w:t>
            </w:r>
            <w:r w:rsidR="00E9467A">
              <w:rPr>
                <w:sz w:val="22"/>
              </w:rPr>
              <w:t xml:space="preserve">  </w:t>
            </w:r>
            <w:sdt>
              <w:sdtPr>
                <w:rPr>
                  <w:sz w:val="22"/>
                </w:rPr>
                <w:id w:val="84760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7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9467A">
              <w:rPr>
                <w:sz w:val="22"/>
              </w:rPr>
              <w:t xml:space="preserve"> </w:t>
            </w:r>
            <w:r w:rsidR="006F7AD3">
              <w:rPr>
                <w:sz w:val="22"/>
              </w:rPr>
              <w:t>Semi</w:t>
            </w:r>
            <w:r w:rsidR="00335081">
              <w:rPr>
                <w:sz w:val="22"/>
              </w:rPr>
              <w:t>-</w:t>
            </w:r>
            <w:r w:rsidR="006F7AD3">
              <w:rPr>
                <w:sz w:val="22"/>
              </w:rPr>
              <w:t>monthly</w:t>
            </w:r>
          </w:p>
        </w:tc>
      </w:tr>
      <w:tr w:rsidR="004D0E2F" w14:paraId="1F204BC5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6FE17708" w14:textId="27EBA689" w:rsidR="004D0E2F" w:rsidRPr="00F36CB0" w:rsidRDefault="004D0E2F" w:rsidP="0016164D">
            <w:pPr>
              <w:rPr>
                <w:sz w:val="22"/>
              </w:rPr>
            </w:pPr>
            <w:r w:rsidRPr="00F36CB0">
              <w:rPr>
                <w:sz w:val="22"/>
              </w:rPr>
              <w:t xml:space="preserve">Hourly Rate </w:t>
            </w:r>
            <w:r w:rsidRPr="00F36CB0">
              <w:rPr>
                <w:sz w:val="22"/>
              </w:rPr>
              <w:br/>
            </w:r>
            <w:r w:rsidRPr="003D7CDC">
              <w:rPr>
                <w:sz w:val="16"/>
                <w:szCs w:val="16"/>
              </w:rPr>
              <w:t>(If Hourly)</w:t>
            </w:r>
          </w:p>
        </w:tc>
        <w:tc>
          <w:tcPr>
            <w:tcW w:w="7740" w:type="dxa"/>
            <w:vAlign w:val="center"/>
          </w:tcPr>
          <w:p w14:paraId="37A063C5" w14:textId="6352AA88" w:rsidR="004D0E2F" w:rsidRDefault="004D0E2F" w:rsidP="0016164D">
            <w:r>
              <w:t>$</w:t>
            </w:r>
          </w:p>
        </w:tc>
      </w:tr>
      <w:tr w:rsidR="004D0E2F" w14:paraId="31F77AD6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4F1C121C" w14:textId="77777777" w:rsidR="004D0E2F" w:rsidRPr="00F36CB0" w:rsidRDefault="004D0E2F" w:rsidP="0016164D">
            <w:pPr>
              <w:rPr>
                <w:sz w:val="22"/>
              </w:rPr>
            </w:pPr>
            <w:r w:rsidRPr="00F36CB0">
              <w:rPr>
                <w:sz w:val="22"/>
              </w:rPr>
              <w:t>State Rate</w:t>
            </w:r>
          </w:p>
          <w:p w14:paraId="49B27D84" w14:textId="570D1B27" w:rsidR="00621BC6" w:rsidRPr="00F36CB0" w:rsidRDefault="00621BC6" w:rsidP="0016164D">
            <w:pPr>
              <w:rPr>
                <w:sz w:val="22"/>
              </w:rPr>
            </w:pPr>
            <w:r w:rsidRPr="003D7CDC">
              <w:rPr>
                <w:sz w:val="16"/>
                <w:szCs w:val="16"/>
              </w:rPr>
              <w:t>(Salary</w:t>
            </w:r>
            <w:r w:rsidR="008C50D1" w:rsidRPr="003D7CDC">
              <w:rPr>
                <w:sz w:val="16"/>
                <w:szCs w:val="16"/>
              </w:rPr>
              <w:t>, Annual)</w:t>
            </w:r>
          </w:p>
        </w:tc>
        <w:tc>
          <w:tcPr>
            <w:tcW w:w="7740" w:type="dxa"/>
            <w:vAlign w:val="center"/>
          </w:tcPr>
          <w:p w14:paraId="5F85FAE8" w14:textId="26AE1B38" w:rsidR="004D0E2F" w:rsidRDefault="004D0E2F" w:rsidP="0016164D">
            <w:r>
              <w:t>$</w:t>
            </w:r>
          </w:p>
        </w:tc>
      </w:tr>
      <w:tr w:rsidR="008B3D4B" w:rsidRPr="001D2169" w14:paraId="598015B1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1DC58504" w14:textId="77777777" w:rsidR="008B3D4B" w:rsidRPr="00F36CB0" w:rsidRDefault="004D0E2F" w:rsidP="0016164D">
            <w:pPr>
              <w:rPr>
                <w:sz w:val="22"/>
              </w:rPr>
            </w:pPr>
            <w:r w:rsidRPr="00F36CB0">
              <w:rPr>
                <w:sz w:val="22"/>
              </w:rPr>
              <w:t>Non-State Rate</w:t>
            </w:r>
          </w:p>
          <w:p w14:paraId="1FD072B6" w14:textId="597C6170" w:rsidR="00621BC6" w:rsidRPr="00F36CB0" w:rsidRDefault="00621BC6" w:rsidP="0016164D">
            <w:pPr>
              <w:rPr>
                <w:sz w:val="22"/>
              </w:rPr>
            </w:pPr>
            <w:r w:rsidRPr="003D7CDC">
              <w:rPr>
                <w:sz w:val="16"/>
                <w:szCs w:val="16"/>
              </w:rPr>
              <w:t>(Salary)</w:t>
            </w:r>
          </w:p>
        </w:tc>
        <w:tc>
          <w:tcPr>
            <w:tcW w:w="7740" w:type="dxa"/>
            <w:vAlign w:val="center"/>
          </w:tcPr>
          <w:p w14:paraId="1ACD8550" w14:textId="718B24CD" w:rsidR="008B3D4B" w:rsidRPr="00782973" w:rsidRDefault="00630632" w:rsidP="0016164D">
            <w:r>
              <w:t>$</w:t>
            </w:r>
          </w:p>
        </w:tc>
      </w:tr>
      <w:tr w:rsidR="004D0E2F" w:rsidRPr="001D2169" w14:paraId="7754A210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38B81623" w14:textId="6B8D58E3" w:rsidR="004D0E2F" w:rsidRPr="00F36CB0" w:rsidRDefault="004D0E2F" w:rsidP="0016164D">
            <w:pPr>
              <w:rPr>
                <w:sz w:val="22"/>
              </w:rPr>
            </w:pPr>
            <w:r w:rsidRPr="00F36CB0">
              <w:rPr>
                <w:sz w:val="22"/>
              </w:rPr>
              <w:t>Special Pay</w:t>
            </w:r>
          </w:p>
        </w:tc>
        <w:tc>
          <w:tcPr>
            <w:tcW w:w="7740" w:type="dxa"/>
            <w:vAlign w:val="center"/>
          </w:tcPr>
          <w:p w14:paraId="0935FDC2" w14:textId="2897DF39" w:rsidR="004D0E2F" w:rsidRDefault="004D0E2F" w:rsidP="0016164D">
            <w:r>
              <w:t>$</w:t>
            </w:r>
          </w:p>
        </w:tc>
      </w:tr>
    </w:tbl>
    <w:p w14:paraId="7981DE93" w14:textId="77777777" w:rsidR="0001204C" w:rsidRDefault="0001204C" w:rsidP="00656FEE">
      <w:pPr>
        <w:rPr>
          <w:b/>
          <w:bCs/>
          <w:sz w:val="28"/>
          <w:szCs w:val="28"/>
        </w:rPr>
      </w:pPr>
    </w:p>
    <w:p w14:paraId="130FCD22" w14:textId="77777777" w:rsidR="0001204C" w:rsidRDefault="000120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3D8488A" w14:textId="0644A8E3" w:rsidR="00656FEE" w:rsidRPr="003444B1" w:rsidRDefault="00656FEE" w:rsidP="00656FEE">
      <w:pPr>
        <w:rPr>
          <w:b/>
          <w:bCs/>
          <w:sz w:val="28"/>
          <w:szCs w:val="28"/>
        </w:rPr>
      </w:pPr>
      <w:r w:rsidRPr="003444B1">
        <w:rPr>
          <w:b/>
          <w:bCs/>
          <w:sz w:val="28"/>
          <w:szCs w:val="28"/>
        </w:rPr>
        <w:lastRenderedPageBreak/>
        <w:t>Employee Intra-Transfer from Wage to Salary Position</w:t>
      </w:r>
    </w:p>
    <w:p w14:paraId="3D821EAC" w14:textId="7E00D3EA" w:rsidR="0083616F" w:rsidRDefault="00E0176E" w:rsidP="00656FEE">
      <w:pPr>
        <w:rPr>
          <w:sz w:val="22"/>
          <w:szCs w:val="20"/>
        </w:rPr>
      </w:pPr>
      <w:r w:rsidRPr="003444B1">
        <w:rPr>
          <w:bCs/>
          <w:sz w:val="22"/>
          <w:szCs w:val="20"/>
        </w:rPr>
        <w:t>Complete this form</w:t>
      </w:r>
      <w:r w:rsidR="00656FEE" w:rsidRPr="003444B1">
        <w:rPr>
          <w:sz w:val="22"/>
          <w:szCs w:val="20"/>
        </w:rPr>
        <w:t xml:space="preserve"> to transfer an employee from a wage to salary position</w:t>
      </w:r>
      <w:r w:rsidRPr="003444B1">
        <w:rPr>
          <w:bCs/>
          <w:sz w:val="22"/>
          <w:szCs w:val="20"/>
        </w:rPr>
        <w:t xml:space="preserve"> within </w:t>
      </w:r>
      <w:r w:rsidR="00656FEE" w:rsidRPr="003444B1">
        <w:rPr>
          <w:sz w:val="22"/>
          <w:szCs w:val="20"/>
        </w:rPr>
        <w:t xml:space="preserve">the </w:t>
      </w:r>
      <w:r w:rsidRPr="003444B1">
        <w:rPr>
          <w:bCs/>
          <w:sz w:val="22"/>
          <w:szCs w:val="20"/>
        </w:rPr>
        <w:t>same agency.</w:t>
      </w:r>
      <w:r w:rsidR="00656FEE" w:rsidRPr="003444B1">
        <w:rPr>
          <w:sz w:val="22"/>
          <w:szCs w:val="20"/>
        </w:rPr>
        <w:t xml:space="preserve"> </w:t>
      </w:r>
      <w:r w:rsidR="00A63B67" w:rsidRPr="003444B1">
        <w:rPr>
          <w:sz w:val="22"/>
          <w:szCs w:val="20"/>
        </w:rPr>
        <w:t xml:space="preserve">Fields marked with an asterisk (*) are required. </w:t>
      </w:r>
      <w:r w:rsidR="0083616F">
        <w:rPr>
          <w:sz w:val="22"/>
          <w:szCs w:val="20"/>
        </w:rPr>
        <w:t xml:space="preserve">For assistance filling out this form, reach out </w:t>
      </w:r>
      <w:r w:rsidR="00A7227A">
        <w:rPr>
          <w:sz w:val="22"/>
          <w:szCs w:val="20"/>
        </w:rPr>
        <w:t xml:space="preserve">to your HR administrator </w:t>
      </w:r>
      <w:r w:rsidR="00BF2DE8">
        <w:rPr>
          <w:sz w:val="22"/>
          <w:szCs w:val="20"/>
        </w:rPr>
        <w:t>or</w:t>
      </w:r>
      <w:r w:rsidR="00992A12">
        <w:rPr>
          <w:sz w:val="22"/>
          <w:szCs w:val="20"/>
        </w:rPr>
        <w:t xml:space="preserve"> </w:t>
      </w:r>
      <w:r w:rsidR="00992A12">
        <w:rPr>
          <w:bCs/>
          <w:sz w:val="22"/>
          <w:szCs w:val="20"/>
        </w:rPr>
        <w:t xml:space="preserve">refer to the </w:t>
      </w:r>
      <w:r w:rsidR="00335081">
        <w:rPr>
          <w:bCs/>
          <w:sz w:val="22"/>
          <w:szCs w:val="20"/>
        </w:rPr>
        <w:t xml:space="preserve">job aid </w:t>
      </w:r>
      <w:r w:rsidR="00992A12">
        <w:rPr>
          <w:bCs/>
          <w:sz w:val="22"/>
          <w:szCs w:val="20"/>
        </w:rPr>
        <w:t>HR351</w:t>
      </w:r>
      <w:r w:rsidR="00335081">
        <w:rPr>
          <w:bCs/>
          <w:sz w:val="22"/>
          <w:szCs w:val="20"/>
        </w:rPr>
        <w:t>:</w:t>
      </w:r>
      <w:r w:rsidR="00992A12">
        <w:rPr>
          <w:bCs/>
          <w:sz w:val="22"/>
          <w:szCs w:val="20"/>
        </w:rPr>
        <w:t xml:space="preserve"> Managing the Intra</w:t>
      </w:r>
      <w:r w:rsidR="007C32B2">
        <w:rPr>
          <w:bCs/>
          <w:sz w:val="22"/>
          <w:szCs w:val="20"/>
        </w:rPr>
        <w:t>-</w:t>
      </w:r>
      <w:r w:rsidR="00992A12">
        <w:rPr>
          <w:bCs/>
          <w:sz w:val="22"/>
          <w:szCs w:val="20"/>
        </w:rPr>
        <w:t>Agency Transfer Process on the Cardinal website</w:t>
      </w:r>
      <w:r w:rsidR="00335081">
        <w:rPr>
          <w:bCs/>
          <w:sz w:val="22"/>
          <w:szCs w:val="20"/>
        </w:rPr>
        <w:t xml:space="preserve"> at: </w:t>
      </w:r>
      <w:hyperlink r:id="rId13" w:history="1">
        <w:r w:rsidR="00335081" w:rsidRPr="00341EFD">
          <w:rPr>
            <w:rStyle w:val="Hyperlink"/>
            <w:bCs/>
            <w:sz w:val="22"/>
            <w:szCs w:val="20"/>
          </w:rPr>
          <w:t>www.cardinalproject.virginia.gov/job-aids</w:t>
        </w:r>
      </w:hyperlink>
      <w:r w:rsidR="00335081">
        <w:rPr>
          <w:bCs/>
          <w:sz w:val="22"/>
          <w:szCs w:val="20"/>
        </w:rPr>
        <w:t>.</w:t>
      </w:r>
    </w:p>
    <w:p w14:paraId="3B639872" w14:textId="16650BCB" w:rsidR="00656FEE" w:rsidRPr="003444B1" w:rsidRDefault="00425ED0" w:rsidP="00656FEE">
      <w:pPr>
        <w:rPr>
          <w:rFonts w:cs="Arial"/>
          <w:sz w:val="22"/>
          <w:szCs w:val="20"/>
          <w:shd w:val="clear" w:color="auto" w:fill="FFFFFF"/>
        </w:rPr>
      </w:pPr>
      <w:r w:rsidRPr="003444B1">
        <w:rPr>
          <w:rFonts w:cs="Arial"/>
          <w:sz w:val="22"/>
          <w:szCs w:val="20"/>
          <w:shd w:val="clear" w:color="auto" w:fill="FFFFFF"/>
        </w:rPr>
        <w:t>Prior to submitting, verify the information being provided is compliant with existing Commonwealth and/or agency policies.  If further assistance is required, please open a Cardinal Helpdesk ticket by emailing the VITA Customer Care Center</w:t>
      </w:r>
      <w:r w:rsidR="0025324F">
        <w:rPr>
          <w:rFonts w:cs="Arial"/>
          <w:sz w:val="22"/>
          <w:szCs w:val="20"/>
          <w:shd w:val="clear" w:color="auto" w:fill="FFFFFF"/>
        </w:rPr>
        <w:t xml:space="preserve"> </w:t>
      </w:r>
      <w:r w:rsidRPr="003444B1">
        <w:rPr>
          <w:rFonts w:cs="Arial"/>
          <w:sz w:val="22"/>
          <w:szCs w:val="20"/>
          <w:shd w:val="clear" w:color="auto" w:fill="FFFFFF"/>
        </w:rPr>
        <w:t>at </w:t>
      </w:r>
      <w:hyperlink r:id="rId14" w:tgtFrame="_blank" w:history="1">
        <w:r w:rsidRPr="003444B1">
          <w:rPr>
            <w:rStyle w:val="Hyperlink"/>
            <w:rFonts w:cs="Arial"/>
            <w:color w:val="auto"/>
            <w:sz w:val="22"/>
            <w:szCs w:val="20"/>
            <w:shd w:val="clear" w:color="auto" w:fill="FFFFFF"/>
          </w:rPr>
          <w:t>vccc@vita.virginia.gov</w:t>
        </w:r>
      </w:hyperlink>
      <w:r w:rsidRPr="003444B1">
        <w:rPr>
          <w:rFonts w:cs="Arial"/>
          <w:sz w:val="22"/>
          <w:szCs w:val="20"/>
          <w:shd w:val="clear" w:color="auto" w:fill="FFFFFF"/>
        </w:rPr>
        <w:t> with "Cardinal" in the subject line.</w:t>
      </w:r>
    </w:p>
    <w:p w14:paraId="2FFC0A7D" w14:textId="732B1DC5" w:rsidR="003444B1" w:rsidRPr="00E0176E" w:rsidRDefault="003444B1" w:rsidP="00656FEE">
      <w:pPr>
        <w:rPr>
          <w:u w:val="single"/>
        </w:rPr>
      </w:pPr>
      <w:r w:rsidRPr="00C036C1">
        <w:rPr>
          <w:rFonts w:cs="Arial"/>
          <w:i/>
          <w:iCs/>
          <w:sz w:val="22"/>
          <w:szCs w:val="20"/>
        </w:rPr>
        <w:t>Please print legibly to prevent delay in processing.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335"/>
        <w:gridCol w:w="7740"/>
      </w:tblGrid>
      <w:tr w:rsidR="003444B1" w14:paraId="0B3AD3E0" w14:textId="77777777" w:rsidTr="0065144F">
        <w:trPr>
          <w:trHeight w:val="576"/>
        </w:trPr>
        <w:tc>
          <w:tcPr>
            <w:tcW w:w="10075" w:type="dxa"/>
            <w:gridSpan w:val="2"/>
            <w:shd w:val="clear" w:color="auto" w:fill="406178"/>
            <w:vAlign w:val="center"/>
          </w:tcPr>
          <w:p w14:paraId="756DAAB5" w14:textId="0A5F6335" w:rsidR="003444B1" w:rsidRPr="00C73EF9" w:rsidRDefault="003444B1" w:rsidP="0065144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Terminate from Wage Position</w:t>
            </w:r>
          </w:p>
        </w:tc>
      </w:tr>
      <w:tr w:rsidR="00656FEE" w14:paraId="520E4D81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2BA767BE" w14:textId="2F27A4E1" w:rsidR="00656FEE" w:rsidRPr="00A80565" w:rsidRDefault="00656FEE" w:rsidP="0065144F">
            <w:pPr>
              <w:rPr>
                <w:sz w:val="22"/>
                <w:szCs w:val="20"/>
              </w:rPr>
            </w:pPr>
            <w:r w:rsidRPr="00A80565">
              <w:rPr>
                <w:sz w:val="22"/>
                <w:szCs w:val="20"/>
              </w:rPr>
              <w:t>Employee ID</w:t>
            </w:r>
            <w:r w:rsidR="004D0E2F" w:rsidRPr="00A80565">
              <w:rPr>
                <w:sz w:val="22"/>
                <w:szCs w:val="20"/>
              </w:rPr>
              <w:t>*</w:t>
            </w:r>
          </w:p>
        </w:tc>
        <w:tc>
          <w:tcPr>
            <w:tcW w:w="7740" w:type="dxa"/>
            <w:vAlign w:val="center"/>
          </w:tcPr>
          <w:p w14:paraId="5043BF4A" w14:textId="48B4831C" w:rsidR="00656FEE" w:rsidRPr="00AD23A8" w:rsidRDefault="00656FEE" w:rsidP="0065144F"/>
        </w:tc>
      </w:tr>
      <w:tr w:rsidR="001C141F" w14:paraId="72646208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6143C82B" w14:textId="67A03058" w:rsidR="001C141F" w:rsidRPr="00A80565" w:rsidRDefault="001C141F" w:rsidP="0065144F">
            <w:pPr>
              <w:rPr>
                <w:sz w:val="22"/>
                <w:szCs w:val="20"/>
              </w:rPr>
            </w:pPr>
            <w:r w:rsidRPr="00A80565">
              <w:rPr>
                <w:sz w:val="22"/>
                <w:szCs w:val="20"/>
              </w:rPr>
              <w:t>Employee Name</w:t>
            </w:r>
            <w:r w:rsidR="00A63B67" w:rsidRPr="00A80565">
              <w:rPr>
                <w:sz w:val="22"/>
                <w:szCs w:val="20"/>
              </w:rPr>
              <w:t>*</w:t>
            </w:r>
          </w:p>
        </w:tc>
        <w:tc>
          <w:tcPr>
            <w:tcW w:w="7740" w:type="dxa"/>
            <w:vAlign w:val="center"/>
          </w:tcPr>
          <w:p w14:paraId="00630932" w14:textId="77777777" w:rsidR="001C141F" w:rsidRPr="00AD23A8" w:rsidRDefault="001C141F" w:rsidP="0065144F"/>
        </w:tc>
      </w:tr>
      <w:tr w:rsidR="001B5223" w14:paraId="557B7CFB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53D2F8C3" w14:textId="3BACD9E6" w:rsidR="001B5223" w:rsidRPr="00A80565" w:rsidRDefault="001B5223" w:rsidP="0065144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Employee Record*</w:t>
            </w:r>
          </w:p>
        </w:tc>
        <w:tc>
          <w:tcPr>
            <w:tcW w:w="7740" w:type="dxa"/>
            <w:vAlign w:val="center"/>
          </w:tcPr>
          <w:p w14:paraId="5F9E42F4" w14:textId="77777777" w:rsidR="001B5223" w:rsidRPr="00AD23A8" w:rsidRDefault="001B5223" w:rsidP="0065144F"/>
        </w:tc>
      </w:tr>
      <w:tr w:rsidR="00656FEE" w14:paraId="3542C28D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6DCC3D0D" w14:textId="77777777" w:rsidR="00656FEE" w:rsidRPr="00A80565" w:rsidRDefault="00656FEE" w:rsidP="0065144F">
            <w:pPr>
              <w:rPr>
                <w:sz w:val="22"/>
                <w:szCs w:val="20"/>
              </w:rPr>
            </w:pPr>
            <w:r w:rsidRPr="00A80565">
              <w:rPr>
                <w:sz w:val="22"/>
                <w:szCs w:val="20"/>
              </w:rPr>
              <w:t>Effective Date</w:t>
            </w:r>
            <w:r w:rsidR="004D0E2F" w:rsidRPr="00A80565">
              <w:rPr>
                <w:sz w:val="22"/>
                <w:szCs w:val="20"/>
              </w:rPr>
              <w:t>*</w:t>
            </w:r>
          </w:p>
          <w:p w14:paraId="285E11F7" w14:textId="6BAF2D06" w:rsidR="003444B1" w:rsidRDefault="00FE250C" w:rsidP="0065144F">
            <w:r>
              <w:rPr>
                <w:sz w:val="16"/>
                <w:szCs w:val="14"/>
              </w:rPr>
              <w:t>(</w:t>
            </w:r>
            <w:r w:rsidR="003444B1" w:rsidRPr="00FE250C">
              <w:rPr>
                <w:sz w:val="16"/>
                <w:szCs w:val="14"/>
              </w:rPr>
              <w:t>MM/DD/YYYY</w:t>
            </w:r>
            <w:r>
              <w:rPr>
                <w:sz w:val="16"/>
                <w:szCs w:val="14"/>
              </w:rPr>
              <w:t>)</w:t>
            </w:r>
          </w:p>
        </w:tc>
        <w:tc>
          <w:tcPr>
            <w:tcW w:w="7740" w:type="dxa"/>
            <w:vAlign w:val="center"/>
          </w:tcPr>
          <w:p w14:paraId="3BE4028E" w14:textId="2BA906B5" w:rsidR="00656FEE" w:rsidRDefault="00656FEE" w:rsidP="0065144F"/>
        </w:tc>
      </w:tr>
      <w:tr w:rsidR="00656FEE" w14:paraId="4BC7A969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5D2E6134" w14:textId="4862AB2D" w:rsidR="00656FEE" w:rsidRPr="00A80565" w:rsidRDefault="00656FEE" w:rsidP="0065144F">
            <w:pPr>
              <w:rPr>
                <w:sz w:val="22"/>
                <w:szCs w:val="20"/>
              </w:rPr>
            </w:pPr>
            <w:r w:rsidRPr="00A80565">
              <w:rPr>
                <w:sz w:val="22"/>
                <w:szCs w:val="20"/>
              </w:rPr>
              <w:t>Action</w:t>
            </w:r>
            <w:r w:rsidR="00A56DEF" w:rsidRPr="00A80565">
              <w:rPr>
                <w:sz w:val="22"/>
                <w:szCs w:val="20"/>
              </w:rPr>
              <w:t>*</w:t>
            </w:r>
          </w:p>
        </w:tc>
        <w:tc>
          <w:tcPr>
            <w:tcW w:w="7740" w:type="dxa"/>
            <w:vAlign w:val="center"/>
          </w:tcPr>
          <w:p w14:paraId="5753FAC1" w14:textId="3C513369" w:rsidR="00656FEE" w:rsidRPr="00A80565" w:rsidRDefault="00656FEE" w:rsidP="0065144F">
            <w:pPr>
              <w:rPr>
                <w:sz w:val="22"/>
                <w:szCs w:val="20"/>
              </w:rPr>
            </w:pPr>
            <w:r w:rsidRPr="00A80565">
              <w:rPr>
                <w:sz w:val="22"/>
                <w:szCs w:val="20"/>
              </w:rPr>
              <w:t>Termination</w:t>
            </w:r>
          </w:p>
        </w:tc>
      </w:tr>
      <w:tr w:rsidR="00656FEE" w14:paraId="6E5AD29C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45BAFF2E" w14:textId="0C4DAECC" w:rsidR="00656FEE" w:rsidRPr="00A80565" w:rsidRDefault="00656FEE" w:rsidP="0065144F">
            <w:pPr>
              <w:rPr>
                <w:sz w:val="22"/>
                <w:szCs w:val="20"/>
              </w:rPr>
            </w:pPr>
            <w:r w:rsidRPr="00A80565">
              <w:rPr>
                <w:sz w:val="22"/>
                <w:szCs w:val="20"/>
              </w:rPr>
              <w:t>Reason</w:t>
            </w:r>
            <w:r w:rsidR="00A56DEF" w:rsidRPr="00A80565">
              <w:rPr>
                <w:sz w:val="22"/>
                <w:szCs w:val="20"/>
              </w:rPr>
              <w:t>*</w:t>
            </w:r>
          </w:p>
        </w:tc>
        <w:tc>
          <w:tcPr>
            <w:tcW w:w="7740" w:type="dxa"/>
            <w:vAlign w:val="center"/>
          </w:tcPr>
          <w:p w14:paraId="31DC5FFA" w14:textId="408EE185" w:rsidR="00656FEE" w:rsidRPr="00A80565" w:rsidRDefault="00BE790B" w:rsidP="0065144F">
            <w:pPr>
              <w:rPr>
                <w:sz w:val="22"/>
                <w:szCs w:val="20"/>
              </w:rPr>
            </w:pPr>
            <w:r w:rsidRPr="00A80565">
              <w:rPr>
                <w:sz w:val="22"/>
                <w:szCs w:val="20"/>
              </w:rPr>
              <w:t>Resignation</w:t>
            </w:r>
          </w:p>
        </w:tc>
      </w:tr>
      <w:tr w:rsidR="003444B1" w14:paraId="414B0812" w14:textId="77777777" w:rsidTr="0065144F">
        <w:trPr>
          <w:trHeight w:val="576"/>
        </w:trPr>
        <w:tc>
          <w:tcPr>
            <w:tcW w:w="10075" w:type="dxa"/>
            <w:gridSpan w:val="2"/>
            <w:shd w:val="clear" w:color="auto" w:fill="406178"/>
            <w:vAlign w:val="center"/>
          </w:tcPr>
          <w:p w14:paraId="43F24B99" w14:textId="39DD5CAD" w:rsidR="003444B1" w:rsidRPr="00C73EF9" w:rsidRDefault="003444B1" w:rsidP="0065144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Hire Into Salaried Position</w:t>
            </w:r>
          </w:p>
        </w:tc>
      </w:tr>
      <w:tr w:rsidR="00BE790B" w14:paraId="32BA3BEE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2A4B5335" w14:textId="77777777" w:rsidR="00BE790B" w:rsidRPr="00A80565" w:rsidRDefault="004D0E2F" w:rsidP="0065144F">
            <w:pPr>
              <w:keepNext/>
              <w:keepLines/>
              <w:rPr>
                <w:sz w:val="22"/>
                <w:szCs w:val="20"/>
              </w:rPr>
            </w:pPr>
            <w:r w:rsidRPr="00A80565">
              <w:rPr>
                <w:sz w:val="22"/>
                <w:szCs w:val="20"/>
              </w:rPr>
              <w:t>E</w:t>
            </w:r>
            <w:r w:rsidR="00BE790B" w:rsidRPr="00A80565">
              <w:rPr>
                <w:sz w:val="22"/>
                <w:szCs w:val="20"/>
              </w:rPr>
              <w:t>ffective Date</w:t>
            </w:r>
            <w:r w:rsidRPr="00A80565">
              <w:rPr>
                <w:sz w:val="22"/>
                <w:szCs w:val="20"/>
              </w:rPr>
              <w:t>*</w:t>
            </w:r>
          </w:p>
          <w:p w14:paraId="6231C67C" w14:textId="26C3E73B" w:rsidR="0065144F" w:rsidRDefault="0065144F" w:rsidP="0065144F">
            <w:pPr>
              <w:keepNext/>
              <w:keepLines/>
            </w:pPr>
            <w:r>
              <w:rPr>
                <w:sz w:val="16"/>
                <w:szCs w:val="14"/>
              </w:rPr>
              <w:t>(</w:t>
            </w:r>
            <w:r w:rsidRPr="00FE250C">
              <w:rPr>
                <w:sz w:val="16"/>
                <w:szCs w:val="14"/>
              </w:rPr>
              <w:t>MM/DD/YYYY</w:t>
            </w:r>
            <w:r>
              <w:rPr>
                <w:sz w:val="16"/>
                <w:szCs w:val="14"/>
              </w:rPr>
              <w:t>)</w:t>
            </w:r>
          </w:p>
        </w:tc>
        <w:tc>
          <w:tcPr>
            <w:tcW w:w="7740" w:type="dxa"/>
            <w:vAlign w:val="center"/>
          </w:tcPr>
          <w:p w14:paraId="2A98607C" w14:textId="448A8725" w:rsidR="00BE790B" w:rsidRDefault="00BE790B" w:rsidP="0065144F">
            <w:pPr>
              <w:keepNext/>
              <w:keepLines/>
            </w:pPr>
          </w:p>
        </w:tc>
      </w:tr>
      <w:tr w:rsidR="00BE790B" w14:paraId="481FDABC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2D99ECDC" w14:textId="61C7590A" w:rsidR="00BE790B" w:rsidRPr="00A80565" w:rsidRDefault="00BE790B" w:rsidP="0065144F">
            <w:pPr>
              <w:keepNext/>
              <w:keepLines/>
              <w:rPr>
                <w:sz w:val="22"/>
                <w:szCs w:val="20"/>
              </w:rPr>
            </w:pPr>
            <w:r w:rsidRPr="00A80565">
              <w:rPr>
                <w:sz w:val="22"/>
                <w:szCs w:val="20"/>
              </w:rPr>
              <w:t>Action</w:t>
            </w:r>
            <w:r w:rsidR="004D0E2F" w:rsidRPr="00A80565">
              <w:rPr>
                <w:sz w:val="22"/>
                <w:szCs w:val="20"/>
              </w:rPr>
              <w:t>*</w:t>
            </w:r>
          </w:p>
        </w:tc>
        <w:tc>
          <w:tcPr>
            <w:tcW w:w="7740" w:type="dxa"/>
            <w:vAlign w:val="center"/>
          </w:tcPr>
          <w:p w14:paraId="05206DC5" w14:textId="07EF6665" w:rsidR="00BE790B" w:rsidRPr="00A80565" w:rsidRDefault="00630632" w:rsidP="0065144F">
            <w:pPr>
              <w:keepNext/>
              <w:keepLines/>
              <w:rPr>
                <w:sz w:val="22"/>
                <w:szCs w:val="20"/>
              </w:rPr>
            </w:pPr>
            <w:r w:rsidRPr="00A80565">
              <w:rPr>
                <w:sz w:val="22"/>
                <w:szCs w:val="20"/>
              </w:rPr>
              <w:t>H</w:t>
            </w:r>
            <w:r w:rsidR="00526893" w:rsidRPr="00A80565">
              <w:rPr>
                <w:sz w:val="22"/>
                <w:szCs w:val="20"/>
              </w:rPr>
              <w:t>ire</w:t>
            </w:r>
          </w:p>
        </w:tc>
      </w:tr>
      <w:tr w:rsidR="00BE790B" w14:paraId="3C8A4556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091732AB" w14:textId="37AFB2E5" w:rsidR="00BE790B" w:rsidRPr="00A80565" w:rsidRDefault="00BE790B" w:rsidP="0065144F">
            <w:pPr>
              <w:keepNext/>
              <w:keepLines/>
              <w:rPr>
                <w:sz w:val="22"/>
                <w:szCs w:val="20"/>
              </w:rPr>
            </w:pPr>
            <w:r w:rsidRPr="00A80565">
              <w:rPr>
                <w:sz w:val="22"/>
                <w:szCs w:val="20"/>
              </w:rPr>
              <w:t>Reason</w:t>
            </w:r>
            <w:r w:rsidR="004D0E2F" w:rsidRPr="00A80565">
              <w:rPr>
                <w:sz w:val="22"/>
                <w:szCs w:val="20"/>
              </w:rPr>
              <w:t>*</w:t>
            </w:r>
          </w:p>
        </w:tc>
        <w:tc>
          <w:tcPr>
            <w:tcW w:w="7740" w:type="dxa"/>
            <w:vAlign w:val="center"/>
          </w:tcPr>
          <w:p w14:paraId="59FF91D4" w14:textId="4BA67E8D" w:rsidR="00BE790B" w:rsidRPr="00A80565" w:rsidRDefault="00A25D1C" w:rsidP="0065144F">
            <w:pPr>
              <w:keepNext/>
              <w:keepLines/>
              <w:rPr>
                <w:sz w:val="22"/>
                <w:szCs w:val="20"/>
              </w:rPr>
            </w:pPr>
            <w:r w:rsidRPr="00A80565">
              <w:rPr>
                <w:sz w:val="22"/>
                <w:szCs w:val="20"/>
              </w:rPr>
              <w:t>New Hire</w:t>
            </w:r>
          </w:p>
        </w:tc>
      </w:tr>
      <w:tr w:rsidR="00BF720A" w14:paraId="18841742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12FF5008" w14:textId="6A6EC1FF" w:rsidR="00BF720A" w:rsidRPr="00A80565" w:rsidRDefault="00BF720A" w:rsidP="0065144F">
            <w:pPr>
              <w:rPr>
                <w:sz w:val="22"/>
                <w:szCs w:val="20"/>
              </w:rPr>
            </w:pPr>
            <w:r w:rsidRPr="00A80565">
              <w:rPr>
                <w:sz w:val="22"/>
                <w:szCs w:val="20"/>
              </w:rPr>
              <w:t>Position Number</w:t>
            </w:r>
            <w:r w:rsidR="004D0E2F" w:rsidRPr="00A80565">
              <w:rPr>
                <w:sz w:val="22"/>
                <w:szCs w:val="20"/>
              </w:rPr>
              <w:t>*</w:t>
            </w:r>
          </w:p>
        </w:tc>
        <w:tc>
          <w:tcPr>
            <w:tcW w:w="7740" w:type="dxa"/>
            <w:vAlign w:val="center"/>
          </w:tcPr>
          <w:p w14:paraId="67ADFB07" w14:textId="77578A05" w:rsidR="00BF720A" w:rsidRPr="00A80565" w:rsidRDefault="00BF720A" w:rsidP="0065144F">
            <w:pPr>
              <w:keepNext/>
              <w:keepLines/>
              <w:rPr>
                <w:sz w:val="22"/>
                <w:szCs w:val="20"/>
              </w:rPr>
            </w:pPr>
          </w:p>
        </w:tc>
      </w:tr>
      <w:tr w:rsidR="006252B2" w:rsidRPr="002F3B00" w14:paraId="294CF009" w14:textId="77777777" w:rsidTr="0065144F">
        <w:trPr>
          <w:trHeight w:val="576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723D0099" w14:textId="0AF6AA79" w:rsidR="006252B2" w:rsidRPr="002F3B00" w:rsidRDefault="006252B2" w:rsidP="0065144F">
            <w:pPr>
              <w:rPr>
                <w:rFonts w:cs="Arial"/>
                <w:b/>
                <w:szCs w:val="24"/>
              </w:rPr>
            </w:pPr>
            <w:r w:rsidRPr="002F3B00">
              <w:rPr>
                <w:rFonts w:cs="Arial"/>
                <w:b/>
                <w:szCs w:val="24"/>
              </w:rPr>
              <w:t xml:space="preserve">Job Information </w:t>
            </w:r>
          </w:p>
        </w:tc>
      </w:tr>
      <w:tr w:rsidR="006252B2" w:rsidRPr="002F3B00" w14:paraId="7855B87F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07A145E4" w14:textId="1B378C99" w:rsidR="006252B2" w:rsidRPr="002F3B00" w:rsidRDefault="006252B2" w:rsidP="0065144F">
            <w:pPr>
              <w:rPr>
                <w:rFonts w:cs="Arial"/>
                <w:szCs w:val="24"/>
              </w:rPr>
            </w:pPr>
            <w:proofErr w:type="spellStart"/>
            <w:r w:rsidRPr="00A80565">
              <w:rPr>
                <w:rFonts w:cs="Arial"/>
                <w:sz w:val="22"/>
              </w:rPr>
              <w:t>Empl</w:t>
            </w:r>
            <w:proofErr w:type="spellEnd"/>
            <w:r w:rsidRPr="00A80565">
              <w:rPr>
                <w:rFonts w:cs="Arial"/>
                <w:sz w:val="22"/>
              </w:rPr>
              <w:t xml:space="preserve"> Class</w:t>
            </w:r>
            <w:r w:rsidR="00A56DEF" w:rsidRPr="00A80565">
              <w:rPr>
                <w:rFonts w:cs="Arial"/>
                <w:sz w:val="22"/>
              </w:rPr>
              <w:t>*</w:t>
            </w:r>
          </w:p>
        </w:tc>
        <w:tc>
          <w:tcPr>
            <w:tcW w:w="7740" w:type="dxa"/>
            <w:vAlign w:val="center"/>
          </w:tcPr>
          <w:p w14:paraId="5102ED48" w14:textId="7456DBA6" w:rsidR="006252B2" w:rsidRPr="002F3B00" w:rsidRDefault="006252B2" w:rsidP="0065144F">
            <w:pPr>
              <w:rPr>
                <w:rFonts w:cs="Arial"/>
                <w:szCs w:val="24"/>
              </w:rPr>
            </w:pPr>
          </w:p>
        </w:tc>
      </w:tr>
      <w:tr w:rsidR="00DF520B" w:rsidRPr="002F3B00" w14:paraId="28EA825C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5138BB1D" w14:textId="0FF05B86" w:rsidR="00DF520B" w:rsidRPr="00A80565" w:rsidRDefault="00DF520B" w:rsidP="0065144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Standard Hours</w:t>
            </w:r>
          </w:p>
        </w:tc>
        <w:tc>
          <w:tcPr>
            <w:tcW w:w="7740" w:type="dxa"/>
            <w:vAlign w:val="center"/>
          </w:tcPr>
          <w:p w14:paraId="086F17A3" w14:textId="77777777" w:rsidR="00DF520B" w:rsidRPr="002F3B00" w:rsidRDefault="00DF520B" w:rsidP="0065144F">
            <w:pPr>
              <w:rPr>
                <w:rFonts w:cs="Arial"/>
                <w:szCs w:val="24"/>
              </w:rPr>
            </w:pPr>
          </w:p>
        </w:tc>
      </w:tr>
      <w:tr w:rsidR="006252B2" w:rsidRPr="002F3B00" w14:paraId="426E62CD" w14:textId="77777777" w:rsidTr="0065144F">
        <w:trPr>
          <w:trHeight w:val="576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0B93DC12" w14:textId="53D0F27D" w:rsidR="006252B2" w:rsidRPr="002F3B00" w:rsidRDefault="006252B2" w:rsidP="0065144F">
            <w:pPr>
              <w:rPr>
                <w:rFonts w:cs="Arial"/>
                <w:b/>
                <w:szCs w:val="24"/>
              </w:rPr>
            </w:pPr>
            <w:r w:rsidRPr="002F3B00">
              <w:rPr>
                <w:rFonts w:cs="Arial"/>
                <w:b/>
                <w:szCs w:val="24"/>
              </w:rPr>
              <w:lastRenderedPageBreak/>
              <w:t xml:space="preserve">Payroll </w:t>
            </w:r>
          </w:p>
        </w:tc>
      </w:tr>
      <w:tr w:rsidR="006252B2" w:rsidRPr="002F3B00" w14:paraId="6F442B11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02E5AB62" w14:textId="21330950" w:rsidR="006252B2" w:rsidRPr="00A80565" w:rsidRDefault="006252B2" w:rsidP="0065144F">
            <w:pPr>
              <w:rPr>
                <w:rFonts w:cs="Arial"/>
                <w:sz w:val="22"/>
              </w:rPr>
            </w:pPr>
            <w:r w:rsidRPr="00A80565">
              <w:rPr>
                <w:rFonts w:cs="Arial"/>
                <w:sz w:val="22"/>
              </w:rPr>
              <w:t>Pay</w:t>
            </w:r>
            <w:r w:rsidR="00A56DEF" w:rsidRPr="00A80565">
              <w:rPr>
                <w:rFonts w:cs="Arial"/>
                <w:sz w:val="22"/>
              </w:rPr>
              <w:t xml:space="preserve"> Gr</w:t>
            </w:r>
            <w:r w:rsidRPr="00A80565">
              <w:rPr>
                <w:rFonts w:cs="Arial"/>
                <w:sz w:val="22"/>
              </w:rPr>
              <w:t>oup</w:t>
            </w:r>
            <w:r w:rsidR="00DF520B">
              <w:rPr>
                <w:rFonts w:cs="Arial"/>
                <w:sz w:val="22"/>
              </w:rPr>
              <w:t>*</w:t>
            </w:r>
          </w:p>
        </w:tc>
        <w:tc>
          <w:tcPr>
            <w:tcW w:w="7740" w:type="dxa"/>
            <w:vAlign w:val="center"/>
          </w:tcPr>
          <w:p w14:paraId="3FEC8201" w14:textId="0D88BBD2" w:rsidR="006252B2" w:rsidRPr="00A80565" w:rsidRDefault="006252B2" w:rsidP="0065144F">
            <w:pPr>
              <w:rPr>
                <w:rFonts w:cs="Arial"/>
                <w:sz w:val="22"/>
                <w:highlight w:val="yellow"/>
              </w:rPr>
            </w:pPr>
          </w:p>
        </w:tc>
      </w:tr>
      <w:tr w:rsidR="006252B2" w:rsidRPr="002F3B00" w14:paraId="5D1391F6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25351FB1" w14:textId="77777777" w:rsidR="006252B2" w:rsidRPr="00A80565" w:rsidRDefault="006252B2" w:rsidP="0065144F">
            <w:pPr>
              <w:rPr>
                <w:rFonts w:cs="Arial"/>
                <w:sz w:val="22"/>
              </w:rPr>
            </w:pPr>
            <w:r w:rsidRPr="00A80565">
              <w:rPr>
                <w:rFonts w:cs="Arial"/>
                <w:sz w:val="22"/>
              </w:rPr>
              <w:t>Holiday Schedule</w:t>
            </w:r>
          </w:p>
        </w:tc>
        <w:tc>
          <w:tcPr>
            <w:tcW w:w="7740" w:type="dxa"/>
            <w:vAlign w:val="center"/>
          </w:tcPr>
          <w:p w14:paraId="020D8E2A" w14:textId="775588BD" w:rsidR="006252B2" w:rsidRPr="00A80565" w:rsidRDefault="006252B2" w:rsidP="0065144F">
            <w:pPr>
              <w:rPr>
                <w:rFonts w:cs="Arial"/>
                <w:noProof/>
                <w:sz w:val="22"/>
                <w:highlight w:val="yellow"/>
              </w:rPr>
            </w:pPr>
          </w:p>
        </w:tc>
      </w:tr>
      <w:tr w:rsidR="006252B2" w:rsidRPr="002F3B00" w14:paraId="6420E411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52D366C1" w14:textId="3DF8FAA2" w:rsidR="006252B2" w:rsidRPr="00A80565" w:rsidRDefault="006252B2" w:rsidP="0065144F">
            <w:pPr>
              <w:rPr>
                <w:rFonts w:cs="Arial"/>
                <w:sz w:val="22"/>
              </w:rPr>
            </w:pPr>
            <w:r w:rsidRPr="00A80565">
              <w:rPr>
                <w:rFonts w:cs="Arial"/>
                <w:sz w:val="22"/>
              </w:rPr>
              <w:t>Employee Type</w:t>
            </w:r>
            <w:r w:rsidR="00DF520B">
              <w:rPr>
                <w:rFonts w:cs="Arial"/>
                <w:sz w:val="22"/>
              </w:rPr>
              <w:t>*</w:t>
            </w:r>
          </w:p>
        </w:tc>
        <w:tc>
          <w:tcPr>
            <w:tcW w:w="7740" w:type="dxa"/>
            <w:vAlign w:val="center"/>
          </w:tcPr>
          <w:p w14:paraId="1319E989" w14:textId="1192FA2C" w:rsidR="006252B2" w:rsidRPr="00A80565" w:rsidRDefault="002C0F01" w:rsidP="0065144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</w:t>
            </w:r>
          </w:p>
        </w:tc>
      </w:tr>
      <w:tr w:rsidR="006252B2" w:rsidRPr="002F3B00" w14:paraId="6A23CF2B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5CDA3BF6" w14:textId="7E4CBFD4" w:rsidR="006252B2" w:rsidRPr="00A80565" w:rsidRDefault="006252B2" w:rsidP="0065144F">
            <w:pPr>
              <w:rPr>
                <w:rFonts w:cs="Arial"/>
                <w:sz w:val="22"/>
              </w:rPr>
            </w:pPr>
            <w:r w:rsidRPr="00A80565">
              <w:rPr>
                <w:rFonts w:cs="Arial"/>
                <w:sz w:val="22"/>
              </w:rPr>
              <w:t>Tax Location</w:t>
            </w:r>
            <w:r w:rsidR="00DF520B">
              <w:rPr>
                <w:rFonts w:cs="Arial"/>
                <w:sz w:val="22"/>
              </w:rPr>
              <w:t xml:space="preserve"> Code*</w:t>
            </w:r>
          </w:p>
        </w:tc>
        <w:tc>
          <w:tcPr>
            <w:tcW w:w="7740" w:type="dxa"/>
            <w:vAlign w:val="center"/>
          </w:tcPr>
          <w:p w14:paraId="3B3B39C3" w14:textId="6C79302F" w:rsidR="006252B2" w:rsidRPr="00A80565" w:rsidRDefault="006252B2" w:rsidP="0065144F">
            <w:pPr>
              <w:rPr>
                <w:rFonts w:cs="Arial"/>
                <w:sz w:val="22"/>
                <w:highlight w:val="yellow"/>
              </w:rPr>
            </w:pPr>
          </w:p>
        </w:tc>
      </w:tr>
      <w:tr w:rsidR="006F5C90" w:rsidRPr="002F3B00" w14:paraId="6E6FC99D" w14:textId="77777777" w:rsidTr="003D2CF3">
        <w:trPr>
          <w:trHeight w:val="576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551053E8" w14:textId="437F3304" w:rsidR="006F5C90" w:rsidRPr="002F3B00" w:rsidRDefault="006F5C90" w:rsidP="003D2CF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Absence Management</w:t>
            </w:r>
          </w:p>
        </w:tc>
      </w:tr>
      <w:tr w:rsidR="006F5C90" w:rsidRPr="002F3B00" w14:paraId="45B952C6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77ECDFC8" w14:textId="77777777" w:rsidR="006F5C90" w:rsidRPr="00DF520B" w:rsidRDefault="006F5C90" w:rsidP="003D2CF3">
            <w:pPr>
              <w:rPr>
                <w:rFonts w:cs="Arial"/>
                <w:sz w:val="22"/>
              </w:rPr>
            </w:pPr>
            <w:r w:rsidRPr="00A80565">
              <w:rPr>
                <w:rFonts w:cs="Arial"/>
                <w:sz w:val="22"/>
              </w:rPr>
              <w:t>Absence System</w:t>
            </w:r>
            <w:r>
              <w:rPr>
                <w:rFonts w:cs="Arial"/>
                <w:sz w:val="22"/>
              </w:rPr>
              <w:t>*</w:t>
            </w:r>
          </w:p>
        </w:tc>
        <w:tc>
          <w:tcPr>
            <w:tcW w:w="7740" w:type="dxa"/>
            <w:vAlign w:val="center"/>
          </w:tcPr>
          <w:p w14:paraId="5551FF3B" w14:textId="77777777" w:rsidR="006F5C90" w:rsidRPr="002F3B00" w:rsidRDefault="00B225D2" w:rsidP="003D2CF3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 w:val="22"/>
                </w:rPr>
                <w:id w:val="148728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C90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F5C90">
              <w:rPr>
                <w:rFonts w:cs="Arial"/>
                <w:sz w:val="22"/>
              </w:rPr>
              <w:t xml:space="preserve">  </w:t>
            </w:r>
            <w:r w:rsidR="006F5C90" w:rsidRPr="00B26DE7">
              <w:rPr>
                <w:rFonts w:cs="Arial"/>
                <w:sz w:val="22"/>
              </w:rPr>
              <w:t xml:space="preserve">Absence Management </w:t>
            </w:r>
            <w:r w:rsidR="006F5C90">
              <w:rPr>
                <w:rFonts w:cs="Arial"/>
                <w:sz w:val="22"/>
              </w:rPr>
              <w:t xml:space="preserve">          </w:t>
            </w:r>
            <w:r w:rsidR="006F5C90" w:rsidRPr="00B26DE7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66335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C90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F5C90" w:rsidRPr="00B26DE7">
              <w:rPr>
                <w:rFonts w:cs="Arial"/>
                <w:sz w:val="22"/>
              </w:rPr>
              <w:t xml:space="preserve"> Other</w:t>
            </w:r>
          </w:p>
        </w:tc>
      </w:tr>
      <w:tr w:rsidR="006F5C90" w:rsidRPr="002F3B00" w14:paraId="54BC5256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71A955AF" w14:textId="77777777" w:rsidR="006F5C90" w:rsidRPr="00A80565" w:rsidRDefault="006F5C90" w:rsidP="003D2CF3">
            <w:pPr>
              <w:rPr>
                <w:rFonts w:cs="Arial"/>
                <w:sz w:val="22"/>
              </w:rPr>
            </w:pPr>
            <w:r w:rsidRPr="00A80565">
              <w:rPr>
                <w:rFonts w:cs="Arial"/>
                <w:sz w:val="22"/>
              </w:rPr>
              <w:t>Eligibility Group</w:t>
            </w:r>
          </w:p>
          <w:p w14:paraId="08492006" w14:textId="77777777" w:rsidR="006F5C90" w:rsidRDefault="006F5C90" w:rsidP="00057AE3">
            <w:pPr>
              <w:ind w:right="-111"/>
              <w:rPr>
                <w:rFonts w:cs="Arial"/>
                <w:szCs w:val="24"/>
              </w:rPr>
            </w:pPr>
            <w:r w:rsidRPr="0065144F">
              <w:rPr>
                <w:rFonts w:cs="Arial"/>
                <w:sz w:val="16"/>
                <w:szCs w:val="16"/>
              </w:rPr>
              <w:t>(Required if Absence System=</w:t>
            </w:r>
            <w:r>
              <w:rPr>
                <w:rFonts w:cs="Arial"/>
                <w:sz w:val="16"/>
                <w:szCs w:val="16"/>
              </w:rPr>
              <w:t>Absence Management</w:t>
            </w:r>
            <w:r w:rsidRPr="0065144F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740" w:type="dxa"/>
            <w:vAlign w:val="center"/>
          </w:tcPr>
          <w:p w14:paraId="785E4CFC" w14:textId="77777777" w:rsidR="006F5C90" w:rsidRPr="002F3B00" w:rsidRDefault="006F5C90" w:rsidP="003D2CF3">
            <w:pPr>
              <w:rPr>
                <w:rFonts w:cs="Arial"/>
                <w:szCs w:val="24"/>
              </w:rPr>
            </w:pPr>
          </w:p>
        </w:tc>
      </w:tr>
      <w:tr w:rsidR="00E33F71" w:rsidRPr="002F3B00" w14:paraId="0AAB2790" w14:textId="77777777" w:rsidTr="0065144F">
        <w:trPr>
          <w:trHeight w:val="576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7ACFA2F2" w14:textId="61BF63F2" w:rsidR="00E33F71" w:rsidRPr="002F3B00" w:rsidRDefault="00E33F71" w:rsidP="0065144F">
            <w:pPr>
              <w:rPr>
                <w:rFonts w:cs="Arial"/>
                <w:b/>
                <w:szCs w:val="24"/>
              </w:rPr>
            </w:pPr>
            <w:r w:rsidRPr="002F3B00">
              <w:rPr>
                <w:rFonts w:cs="Arial"/>
                <w:b/>
                <w:szCs w:val="24"/>
              </w:rPr>
              <w:t>Compensation</w:t>
            </w:r>
          </w:p>
        </w:tc>
      </w:tr>
      <w:tr w:rsidR="00E33F71" w:rsidRPr="002F3B00" w14:paraId="039C25A1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63196659" w14:textId="77777777" w:rsidR="00E33F71" w:rsidRPr="00A80565" w:rsidRDefault="00E33F71" w:rsidP="0065144F">
            <w:pPr>
              <w:rPr>
                <w:rFonts w:cs="Arial"/>
                <w:sz w:val="22"/>
              </w:rPr>
            </w:pPr>
            <w:r w:rsidRPr="00A80565">
              <w:rPr>
                <w:rFonts w:cs="Arial"/>
                <w:sz w:val="22"/>
              </w:rPr>
              <w:t>Frequency</w:t>
            </w:r>
          </w:p>
        </w:tc>
        <w:tc>
          <w:tcPr>
            <w:tcW w:w="7740" w:type="dxa"/>
            <w:vAlign w:val="center"/>
          </w:tcPr>
          <w:p w14:paraId="60785685" w14:textId="47F50117" w:rsidR="00E33F71" w:rsidRPr="009E1691" w:rsidRDefault="00B225D2" w:rsidP="00BD2DF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75467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62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D2DFE">
              <w:rPr>
                <w:sz w:val="22"/>
              </w:rPr>
              <w:t xml:space="preserve"> PAY1</w:t>
            </w:r>
            <w:r w:rsidR="009E1691">
              <w:rPr>
                <w:sz w:val="22"/>
              </w:rPr>
              <w:t xml:space="preserve">8        </w:t>
            </w:r>
            <w:sdt>
              <w:sdtPr>
                <w:rPr>
                  <w:sz w:val="22"/>
                </w:rPr>
                <w:id w:val="124398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D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D2DFE">
              <w:rPr>
                <w:sz w:val="22"/>
              </w:rPr>
              <w:t xml:space="preserve"> PAY20        </w:t>
            </w:r>
            <w:sdt>
              <w:sdtPr>
                <w:rPr>
                  <w:sz w:val="22"/>
                </w:rPr>
                <w:id w:val="-145379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D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D2DFE">
              <w:rPr>
                <w:sz w:val="22"/>
              </w:rPr>
              <w:t xml:space="preserve"> PAY2</w:t>
            </w:r>
            <w:r w:rsidR="009E1691">
              <w:rPr>
                <w:sz w:val="22"/>
              </w:rPr>
              <w:t xml:space="preserve">2        </w:t>
            </w:r>
            <w:sdt>
              <w:sdtPr>
                <w:rPr>
                  <w:sz w:val="22"/>
                </w:rPr>
                <w:id w:val="-156147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D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D2DFE">
              <w:rPr>
                <w:sz w:val="22"/>
              </w:rPr>
              <w:t xml:space="preserve"> Annual    </w:t>
            </w:r>
            <w:r w:rsidR="009E1691">
              <w:rPr>
                <w:sz w:val="22"/>
              </w:rPr>
              <w:t xml:space="preserve">     </w:t>
            </w:r>
            <w:sdt>
              <w:sdtPr>
                <w:rPr>
                  <w:sz w:val="22"/>
                </w:rPr>
                <w:id w:val="185615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D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D2DFE">
              <w:rPr>
                <w:sz w:val="22"/>
              </w:rPr>
              <w:t xml:space="preserve"> Semi</w:t>
            </w:r>
            <w:r w:rsidR="00335081">
              <w:rPr>
                <w:sz w:val="22"/>
              </w:rPr>
              <w:t>-</w:t>
            </w:r>
            <w:r w:rsidR="00BD2DFE">
              <w:rPr>
                <w:sz w:val="22"/>
              </w:rPr>
              <w:t>monthly</w:t>
            </w:r>
          </w:p>
        </w:tc>
      </w:tr>
      <w:tr w:rsidR="00E33F71" w:rsidRPr="002F3B00" w14:paraId="4CAD66AB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4BE36306" w14:textId="060796D9" w:rsidR="00E33F71" w:rsidRPr="00A80565" w:rsidRDefault="00E0176E" w:rsidP="0065144F">
            <w:pPr>
              <w:rPr>
                <w:rFonts w:cs="Arial"/>
                <w:sz w:val="22"/>
              </w:rPr>
            </w:pPr>
            <w:r w:rsidRPr="00A80565">
              <w:rPr>
                <w:rFonts w:cs="Arial"/>
                <w:sz w:val="22"/>
              </w:rPr>
              <w:t>State Pay</w:t>
            </w:r>
          </w:p>
        </w:tc>
        <w:tc>
          <w:tcPr>
            <w:tcW w:w="7740" w:type="dxa"/>
            <w:vAlign w:val="center"/>
          </w:tcPr>
          <w:p w14:paraId="6D5ABA63" w14:textId="7DF4FF1B" w:rsidR="00E33F71" w:rsidRPr="00A80565" w:rsidRDefault="00E0176E" w:rsidP="0065144F">
            <w:pPr>
              <w:rPr>
                <w:rFonts w:cs="Arial"/>
                <w:sz w:val="22"/>
                <w:highlight w:val="yellow"/>
              </w:rPr>
            </w:pPr>
            <w:r w:rsidRPr="00A80565">
              <w:rPr>
                <w:rFonts w:cs="Arial"/>
                <w:noProof/>
                <w:sz w:val="22"/>
              </w:rPr>
              <w:t>$</w:t>
            </w:r>
          </w:p>
        </w:tc>
      </w:tr>
      <w:tr w:rsidR="00E0176E" w:rsidRPr="002F3B00" w14:paraId="09E2FB17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0F2E786E" w14:textId="23A2E238" w:rsidR="00E0176E" w:rsidRPr="00A80565" w:rsidRDefault="00E0176E" w:rsidP="0065144F">
            <w:pPr>
              <w:rPr>
                <w:rFonts w:cs="Arial"/>
                <w:sz w:val="22"/>
              </w:rPr>
            </w:pPr>
            <w:r w:rsidRPr="00A80565">
              <w:rPr>
                <w:rFonts w:cs="Arial"/>
                <w:sz w:val="22"/>
              </w:rPr>
              <w:t>Non-State Pay</w:t>
            </w:r>
          </w:p>
        </w:tc>
        <w:tc>
          <w:tcPr>
            <w:tcW w:w="7740" w:type="dxa"/>
            <w:vAlign w:val="center"/>
          </w:tcPr>
          <w:p w14:paraId="04CEBADA" w14:textId="3AEBB382" w:rsidR="00E0176E" w:rsidRPr="00A80565" w:rsidRDefault="00E0176E" w:rsidP="0065144F">
            <w:pPr>
              <w:rPr>
                <w:rFonts w:cs="Arial"/>
                <w:noProof/>
                <w:sz w:val="22"/>
              </w:rPr>
            </w:pPr>
            <w:r w:rsidRPr="00A80565">
              <w:rPr>
                <w:rFonts w:cs="Arial"/>
                <w:noProof/>
                <w:sz w:val="22"/>
              </w:rPr>
              <w:t>$</w:t>
            </w:r>
          </w:p>
        </w:tc>
      </w:tr>
      <w:tr w:rsidR="00E0176E" w:rsidRPr="002F3B00" w14:paraId="4C53F84A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24831674" w14:textId="0EE43298" w:rsidR="00E0176E" w:rsidRPr="00A80565" w:rsidRDefault="00E0176E" w:rsidP="0065144F">
            <w:pPr>
              <w:rPr>
                <w:rFonts w:cs="Arial"/>
                <w:sz w:val="22"/>
              </w:rPr>
            </w:pPr>
            <w:r w:rsidRPr="00A80565">
              <w:rPr>
                <w:rFonts w:cs="Arial"/>
                <w:sz w:val="22"/>
              </w:rPr>
              <w:t>Special Pay</w:t>
            </w:r>
          </w:p>
        </w:tc>
        <w:tc>
          <w:tcPr>
            <w:tcW w:w="7740" w:type="dxa"/>
            <w:vAlign w:val="center"/>
          </w:tcPr>
          <w:p w14:paraId="54012E24" w14:textId="7F525013" w:rsidR="00E0176E" w:rsidRPr="00A80565" w:rsidRDefault="00E0176E" w:rsidP="0065144F">
            <w:pPr>
              <w:rPr>
                <w:rFonts w:cs="Arial"/>
                <w:noProof/>
                <w:sz w:val="22"/>
              </w:rPr>
            </w:pPr>
            <w:r w:rsidRPr="00A80565">
              <w:rPr>
                <w:rFonts w:cs="Arial"/>
                <w:noProof/>
                <w:sz w:val="22"/>
              </w:rPr>
              <w:t>$</w:t>
            </w:r>
          </w:p>
        </w:tc>
      </w:tr>
      <w:tr w:rsidR="00E33F71" w:rsidRPr="002F3B00" w14:paraId="1C3B307A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206B23A1" w14:textId="77777777" w:rsidR="00E33F71" w:rsidRPr="00A80565" w:rsidRDefault="00E33F71" w:rsidP="0065144F">
            <w:pPr>
              <w:rPr>
                <w:rFonts w:cs="Arial"/>
                <w:sz w:val="22"/>
              </w:rPr>
            </w:pPr>
            <w:r w:rsidRPr="00A80565">
              <w:rPr>
                <w:rFonts w:cs="Arial"/>
                <w:sz w:val="22"/>
              </w:rPr>
              <w:t>Currency</w:t>
            </w:r>
          </w:p>
        </w:tc>
        <w:tc>
          <w:tcPr>
            <w:tcW w:w="7740" w:type="dxa"/>
            <w:vAlign w:val="center"/>
          </w:tcPr>
          <w:p w14:paraId="4942A184" w14:textId="77777777" w:rsidR="00E33F71" w:rsidRPr="00A80565" w:rsidRDefault="00E33F71" w:rsidP="0065144F">
            <w:pPr>
              <w:rPr>
                <w:rFonts w:cs="Arial"/>
                <w:sz w:val="22"/>
              </w:rPr>
            </w:pPr>
            <w:r w:rsidRPr="00A80565">
              <w:rPr>
                <w:rFonts w:cs="Arial"/>
                <w:sz w:val="22"/>
              </w:rPr>
              <w:t>USD</w:t>
            </w:r>
          </w:p>
        </w:tc>
      </w:tr>
      <w:tr w:rsidR="00E33F71" w:rsidRPr="002F3B00" w14:paraId="030E5D6C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25BF84E6" w14:textId="77777777" w:rsidR="00E33F71" w:rsidRPr="00A80565" w:rsidRDefault="00E33F71" w:rsidP="0065144F">
            <w:pPr>
              <w:rPr>
                <w:rFonts w:cs="Arial"/>
                <w:sz w:val="22"/>
              </w:rPr>
            </w:pPr>
            <w:r w:rsidRPr="00A80565">
              <w:rPr>
                <w:rFonts w:cs="Arial"/>
                <w:sz w:val="22"/>
              </w:rPr>
              <w:t>Frequency</w:t>
            </w:r>
          </w:p>
        </w:tc>
        <w:tc>
          <w:tcPr>
            <w:tcW w:w="7740" w:type="dxa"/>
            <w:vAlign w:val="center"/>
          </w:tcPr>
          <w:p w14:paraId="3F5A3775" w14:textId="3971C57F" w:rsidR="00E33F71" w:rsidRPr="00A80565" w:rsidRDefault="00E33F71" w:rsidP="0065144F">
            <w:pPr>
              <w:rPr>
                <w:rFonts w:cs="Arial"/>
                <w:sz w:val="22"/>
              </w:rPr>
            </w:pPr>
            <w:r w:rsidRPr="00A80565">
              <w:rPr>
                <w:rFonts w:cs="Arial"/>
                <w:sz w:val="22"/>
              </w:rPr>
              <w:t>A</w:t>
            </w:r>
          </w:p>
        </w:tc>
      </w:tr>
      <w:tr w:rsidR="00E33F71" w:rsidRPr="002F3B00" w14:paraId="7F6CDAD7" w14:textId="77777777" w:rsidTr="0065144F">
        <w:trPr>
          <w:trHeight w:val="576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0ADDF0D5" w14:textId="07EB0050" w:rsidR="00E33F71" w:rsidRPr="002F3B00" w:rsidRDefault="00E33F71" w:rsidP="0065144F">
            <w:pPr>
              <w:rPr>
                <w:rFonts w:cs="Arial"/>
                <w:noProof/>
                <w:szCs w:val="24"/>
              </w:rPr>
            </w:pPr>
            <w:r w:rsidRPr="002F3B00">
              <w:rPr>
                <w:rFonts w:cs="Arial"/>
                <w:b/>
                <w:bCs/>
                <w:szCs w:val="24"/>
              </w:rPr>
              <w:t xml:space="preserve">Benefits Program Participation </w:t>
            </w:r>
          </w:p>
        </w:tc>
      </w:tr>
      <w:tr w:rsidR="00E33F71" w:rsidRPr="002F3B00" w14:paraId="27213E10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60148580" w14:textId="77777777" w:rsidR="00E33F71" w:rsidRDefault="00E33F71" w:rsidP="0065144F">
            <w:pPr>
              <w:rPr>
                <w:rFonts w:cs="Arial"/>
                <w:sz w:val="22"/>
              </w:rPr>
            </w:pPr>
            <w:proofErr w:type="spellStart"/>
            <w:r w:rsidRPr="00A80565">
              <w:rPr>
                <w:rFonts w:cs="Arial"/>
                <w:sz w:val="22"/>
              </w:rPr>
              <w:t>Elig</w:t>
            </w:r>
            <w:proofErr w:type="spellEnd"/>
            <w:r w:rsidRPr="00A80565">
              <w:rPr>
                <w:rFonts w:cs="Arial"/>
                <w:sz w:val="22"/>
              </w:rPr>
              <w:t xml:space="preserve"> </w:t>
            </w:r>
            <w:proofErr w:type="spellStart"/>
            <w:r w:rsidRPr="00A80565">
              <w:rPr>
                <w:rFonts w:cs="Arial"/>
                <w:sz w:val="22"/>
              </w:rPr>
              <w:t>Fld</w:t>
            </w:r>
            <w:proofErr w:type="spellEnd"/>
            <w:r w:rsidRPr="00A80565">
              <w:rPr>
                <w:rFonts w:cs="Arial"/>
                <w:sz w:val="22"/>
              </w:rPr>
              <w:t xml:space="preserve"> 2</w:t>
            </w:r>
          </w:p>
          <w:p w14:paraId="0E14648B" w14:textId="46175D8A" w:rsidR="00D5108E" w:rsidRPr="00A80565" w:rsidRDefault="00D5108E" w:rsidP="0065144F">
            <w:pPr>
              <w:rPr>
                <w:rFonts w:cs="Arial"/>
                <w:sz w:val="22"/>
              </w:rPr>
            </w:pPr>
            <w:r w:rsidRPr="00D5108E">
              <w:rPr>
                <w:rFonts w:cs="Arial"/>
                <w:sz w:val="18"/>
                <w:szCs w:val="18"/>
              </w:rPr>
              <w:t>Health Subgroup Number</w:t>
            </w:r>
          </w:p>
        </w:tc>
        <w:tc>
          <w:tcPr>
            <w:tcW w:w="7740" w:type="dxa"/>
            <w:vAlign w:val="center"/>
          </w:tcPr>
          <w:p w14:paraId="3F61D47B" w14:textId="513FB3E2" w:rsidR="00E33F71" w:rsidRPr="00A80565" w:rsidRDefault="00E33F71" w:rsidP="0065144F">
            <w:pPr>
              <w:rPr>
                <w:rFonts w:cs="Arial"/>
                <w:sz w:val="22"/>
              </w:rPr>
            </w:pPr>
          </w:p>
        </w:tc>
      </w:tr>
      <w:tr w:rsidR="00E33F71" w:rsidRPr="002F3B00" w14:paraId="7B85F315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73738EA2" w14:textId="77777777" w:rsidR="00E33F71" w:rsidRDefault="00E33F71" w:rsidP="0065144F">
            <w:pPr>
              <w:rPr>
                <w:rFonts w:cs="Arial"/>
                <w:sz w:val="22"/>
              </w:rPr>
            </w:pPr>
            <w:proofErr w:type="spellStart"/>
            <w:r w:rsidRPr="00A80565">
              <w:rPr>
                <w:rFonts w:cs="Arial"/>
                <w:sz w:val="22"/>
              </w:rPr>
              <w:t>Elig</w:t>
            </w:r>
            <w:proofErr w:type="spellEnd"/>
            <w:r w:rsidRPr="00A80565">
              <w:rPr>
                <w:rFonts w:cs="Arial"/>
                <w:sz w:val="22"/>
              </w:rPr>
              <w:t xml:space="preserve"> </w:t>
            </w:r>
            <w:proofErr w:type="spellStart"/>
            <w:r w:rsidRPr="00A80565">
              <w:rPr>
                <w:rFonts w:cs="Arial"/>
                <w:sz w:val="22"/>
              </w:rPr>
              <w:t>Fld</w:t>
            </w:r>
            <w:proofErr w:type="spellEnd"/>
            <w:r w:rsidRPr="00A80565">
              <w:rPr>
                <w:rFonts w:cs="Arial"/>
                <w:sz w:val="22"/>
              </w:rPr>
              <w:t xml:space="preserve"> 3</w:t>
            </w:r>
          </w:p>
          <w:p w14:paraId="4156BB50" w14:textId="6CBF28FE" w:rsidR="00824E22" w:rsidRPr="00A80565" w:rsidRDefault="00824E22" w:rsidP="0065144F">
            <w:pPr>
              <w:rPr>
                <w:rFonts w:cs="Arial"/>
                <w:sz w:val="22"/>
              </w:rPr>
            </w:pPr>
            <w:r w:rsidRPr="00824E22">
              <w:rPr>
                <w:rFonts w:cs="Arial"/>
                <w:sz w:val="18"/>
                <w:szCs w:val="18"/>
              </w:rPr>
              <w:t>Timekeeping</w:t>
            </w:r>
          </w:p>
        </w:tc>
        <w:tc>
          <w:tcPr>
            <w:tcW w:w="7740" w:type="dxa"/>
            <w:vAlign w:val="center"/>
          </w:tcPr>
          <w:p w14:paraId="375CBB30" w14:textId="13E4CE74" w:rsidR="00E33F71" w:rsidRPr="00A80565" w:rsidRDefault="00E33F71" w:rsidP="0065144F">
            <w:pPr>
              <w:rPr>
                <w:rFonts w:cs="Arial"/>
                <w:sz w:val="22"/>
              </w:rPr>
            </w:pPr>
          </w:p>
        </w:tc>
      </w:tr>
      <w:tr w:rsidR="00E33F71" w:rsidRPr="002F3B00" w14:paraId="4B3F4343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6879F6CB" w14:textId="77777777" w:rsidR="00E33F71" w:rsidRDefault="00E33F71" w:rsidP="0065144F">
            <w:pPr>
              <w:rPr>
                <w:rFonts w:cs="Arial"/>
                <w:sz w:val="22"/>
              </w:rPr>
            </w:pPr>
            <w:proofErr w:type="spellStart"/>
            <w:r w:rsidRPr="00A80565">
              <w:rPr>
                <w:rFonts w:cs="Arial"/>
                <w:sz w:val="22"/>
              </w:rPr>
              <w:t>Elig</w:t>
            </w:r>
            <w:proofErr w:type="spellEnd"/>
            <w:r w:rsidRPr="00A80565">
              <w:rPr>
                <w:rFonts w:cs="Arial"/>
                <w:sz w:val="22"/>
              </w:rPr>
              <w:t xml:space="preserve"> </w:t>
            </w:r>
            <w:proofErr w:type="spellStart"/>
            <w:r w:rsidRPr="00A80565">
              <w:rPr>
                <w:rFonts w:cs="Arial"/>
                <w:sz w:val="22"/>
              </w:rPr>
              <w:t>Fld</w:t>
            </w:r>
            <w:proofErr w:type="spellEnd"/>
            <w:r w:rsidRPr="00A80565">
              <w:rPr>
                <w:rFonts w:cs="Arial"/>
                <w:sz w:val="22"/>
              </w:rPr>
              <w:t xml:space="preserve"> 8</w:t>
            </w:r>
          </w:p>
          <w:p w14:paraId="5CCB53E1" w14:textId="7CD2A35E" w:rsidR="00824E22" w:rsidRPr="00A80565" w:rsidRDefault="00824E22" w:rsidP="0065144F">
            <w:pPr>
              <w:rPr>
                <w:rFonts w:cs="Arial"/>
                <w:sz w:val="22"/>
              </w:rPr>
            </w:pPr>
            <w:r w:rsidRPr="00824E22">
              <w:rPr>
                <w:rFonts w:cs="Arial"/>
                <w:sz w:val="18"/>
                <w:szCs w:val="18"/>
              </w:rPr>
              <w:t>Months-Pays</w:t>
            </w:r>
          </w:p>
        </w:tc>
        <w:tc>
          <w:tcPr>
            <w:tcW w:w="7740" w:type="dxa"/>
            <w:vAlign w:val="center"/>
          </w:tcPr>
          <w:p w14:paraId="7F5DC443" w14:textId="4BD0FA74" w:rsidR="00E33F71" w:rsidRPr="00A80565" w:rsidRDefault="00E33F71" w:rsidP="0065144F">
            <w:pPr>
              <w:rPr>
                <w:rFonts w:cs="Arial"/>
                <w:sz w:val="22"/>
              </w:rPr>
            </w:pPr>
          </w:p>
        </w:tc>
      </w:tr>
      <w:tr w:rsidR="00E33F71" w:rsidRPr="002F3B00" w14:paraId="742B9CDE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175A9516" w14:textId="77777777" w:rsidR="00E33F71" w:rsidRDefault="00E33F71" w:rsidP="0065144F">
            <w:pPr>
              <w:rPr>
                <w:rFonts w:cs="Arial"/>
                <w:sz w:val="22"/>
              </w:rPr>
            </w:pPr>
            <w:proofErr w:type="spellStart"/>
            <w:r w:rsidRPr="00A80565">
              <w:rPr>
                <w:rFonts w:cs="Arial"/>
                <w:sz w:val="22"/>
              </w:rPr>
              <w:t>Elig</w:t>
            </w:r>
            <w:proofErr w:type="spellEnd"/>
            <w:r w:rsidRPr="00A80565">
              <w:rPr>
                <w:rFonts w:cs="Arial"/>
                <w:sz w:val="22"/>
              </w:rPr>
              <w:t xml:space="preserve"> </w:t>
            </w:r>
            <w:proofErr w:type="spellStart"/>
            <w:r w:rsidRPr="00A80565">
              <w:rPr>
                <w:rFonts w:cs="Arial"/>
                <w:sz w:val="22"/>
              </w:rPr>
              <w:t>Fld</w:t>
            </w:r>
            <w:proofErr w:type="spellEnd"/>
            <w:r w:rsidRPr="00A80565">
              <w:rPr>
                <w:rFonts w:cs="Arial"/>
                <w:sz w:val="22"/>
              </w:rPr>
              <w:t xml:space="preserve"> 9</w:t>
            </w:r>
          </w:p>
          <w:p w14:paraId="5504442B" w14:textId="56FBB57A" w:rsidR="00824E22" w:rsidRPr="00A80565" w:rsidRDefault="001D6877" w:rsidP="0065144F">
            <w:pPr>
              <w:rPr>
                <w:rFonts w:cs="Arial"/>
                <w:sz w:val="22"/>
              </w:rPr>
            </w:pPr>
            <w:r w:rsidRPr="001D6877">
              <w:rPr>
                <w:rFonts w:cs="Arial"/>
                <w:sz w:val="18"/>
                <w:szCs w:val="18"/>
              </w:rPr>
              <w:t>Health</w:t>
            </w:r>
          </w:p>
        </w:tc>
        <w:tc>
          <w:tcPr>
            <w:tcW w:w="7740" w:type="dxa"/>
            <w:vAlign w:val="center"/>
          </w:tcPr>
          <w:p w14:paraId="1FB815DE" w14:textId="2B250477" w:rsidR="00E33F71" w:rsidRPr="00A80565" w:rsidRDefault="00E33F71" w:rsidP="0065144F">
            <w:pPr>
              <w:rPr>
                <w:rFonts w:cs="Arial"/>
                <w:b/>
                <w:bCs/>
                <w:sz w:val="22"/>
              </w:rPr>
            </w:pPr>
          </w:p>
        </w:tc>
      </w:tr>
      <w:tr w:rsidR="00A56DEF" w:rsidRPr="002F3B00" w14:paraId="6B696C13" w14:textId="77777777" w:rsidTr="0065144F">
        <w:trPr>
          <w:trHeight w:val="576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53FB5143" w14:textId="61569284" w:rsidR="00A56DEF" w:rsidRPr="002F3B00" w:rsidRDefault="00A56DEF" w:rsidP="0065144F">
            <w:pPr>
              <w:rPr>
                <w:rFonts w:cs="Arial"/>
                <w:noProof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lastRenderedPageBreak/>
              <w:t xml:space="preserve">Employment Data </w:t>
            </w:r>
          </w:p>
        </w:tc>
      </w:tr>
      <w:tr w:rsidR="00A56DEF" w:rsidRPr="00A80565" w14:paraId="63091B10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3E9F6874" w14:textId="6173A73F" w:rsidR="00A56DEF" w:rsidRPr="00A80565" w:rsidRDefault="00A56DEF" w:rsidP="0065144F">
            <w:pPr>
              <w:rPr>
                <w:rFonts w:cs="Arial"/>
                <w:sz w:val="22"/>
              </w:rPr>
            </w:pPr>
            <w:r w:rsidRPr="00A80565">
              <w:rPr>
                <w:rFonts w:cs="Arial"/>
                <w:sz w:val="22"/>
              </w:rPr>
              <w:t>Agency Use</w:t>
            </w:r>
            <w:r w:rsidR="00197D69">
              <w:rPr>
                <w:rFonts w:cs="Arial"/>
                <w:sz w:val="22"/>
              </w:rPr>
              <w:t xml:space="preserve"> Field</w:t>
            </w:r>
            <w:r w:rsidRPr="00A80565">
              <w:rPr>
                <w:rFonts w:cs="Arial"/>
                <w:sz w:val="22"/>
              </w:rPr>
              <w:t xml:space="preserve"> 1</w:t>
            </w:r>
          </w:p>
        </w:tc>
        <w:tc>
          <w:tcPr>
            <w:tcW w:w="7740" w:type="dxa"/>
            <w:vAlign w:val="center"/>
          </w:tcPr>
          <w:p w14:paraId="0476F7B2" w14:textId="77777777" w:rsidR="00A56DEF" w:rsidRPr="00A80565" w:rsidRDefault="00A56DEF" w:rsidP="0065144F">
            <w:pPr>
              <w:rPr>
                <w:rFonts w:cs="Arial"/>
                <w:noProof/>
                <w:sz w:val="22"/>
              </w:rPr>
            </w:pPr>
          </w:p>
        </w:tc>
      </w:tr>
      <w:tr w:rsidR="00A56DEF" w:rsidRPr="00A80565" w14:paraId="07E18E89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0374ABA9" w14:textId="316B71AB" w:rsidR="00A56DEF" w:rsidRPr="00A80565" w:rsidRDefault="00A56DEF" w:rsidP="0065144F">
            <w:pPr>
              <w:rPr>
                <w:rFonts w:cs="Arial"/>
                <w:sz w:val="22"/>
              </w:rPr>
            </w:pPr>
            <w:r w:rsidRPr="00A80565">
              <w:rPr>
                <w:rFonts w:cs="Arial"/>
                <w:sz w:val="22"/>
              </w:rPr>
              <w:t>Agency Use</w:t>
            </w:r>
            <w:r w:rsidR="00197D69">
              <w:rPr>
                <w:rFonts w:cs="Arial"/>
                <w:sz w:val="22"/>
              </w:rPr>
              <w:t xml:space="preserve"> Field</w:t>
            </w:r>
            <w:r w:rsidRPr="00A80565">
              <w:rPr>
                <w:rFonts w:cs="Arial"/>
                <w:sz w:val="22"/>
              </w:rPr>
              <w:t xml:space="preserve"> 2</w:t>
            </w:r>
          </w:p>
        </w:tc>
        <w:tc>
          <w:tcPr>
            <w:tcW w:w="7740" w:type="dxa"/>
            <w:vAlign w:val="center"/>
          </w:tcPr>
          <w:p w14:paraId="2DEA12D7" w14:textId="77777777" w:rsidR="00A56DEF" w:rsidRPr="00A80565" w:rsidRDefault="00A56DEF" w:rsidP="0065144F">
            <w:pPr>
              <w:rPr>
                <w:rFonts w:cs="Arial"/>
                <w:noProof/>
                <w:sz w:val="22"/>
              </w:rPr>
            </w:pPr>
          </w:p>
        </w:tc>
      </w:tr>
      <w:tr w:rsidR="00A56DEF" w:rsidRPr="00A80565" w14:paraId="69826F34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03F8AF24" w14:textId="0A0DB4B1" w:rsidR="00A56DEF" w:rsidRPr="00A80565" w:rsidRDefault="00A56DEF" w:rsidP="0065144F">
            <w:pPr>
              <w:rPr>
                <w:rFonts w:cs="Arial"/>
                <w:sz w:val="22"/>
              </w:rPr>
            </w:pPr>
            <w:r w:rsidRPr="00A80565">
              <w:rPr>
                <w:rFonts w:cs="Arial"/>
                <w:sz w:val="22"/>
              </w:rPr>
              <w:t>Agency Use</w:t>
            </w:r>
            <w:r w:rsidR="00197D69">
              <w:rPr>
                <w:rFonts w:cs="Arial"/>
                <w:sz w:val="22"/>
              </w:rPr>
              <w:t xml:space="preserve"> Field</w:t>
            </w:r>
            <w:r w:rsidRPr="00A80565">
              <w:rPr>
                <w:rFonts w:cs="Arial"/>
                <w:sz w:val="22"/>
              </w:rPr>
              <w:t xml:space="preserve"> 3</w:t>
            </w:r>
          </w:p>
        </w:tc>
        <w:tc>
          <w:tcPr>
            <w:tcW w:w="7740" w:type="dxa"/>
            <w:vAlign w:val="center"/>
          </w:tcPr>
          <w:p w14:paraId="7663B0CC" w14:textId="77777777" w:rsidR="00A56DEF" w:rsidRPr="00A80565" w:rsidRDefault="00A56DEF" w:rsidP="0065144F">
            <w:pPr>
              <w:rPr>
                <w:rFonts w:cs="Arial"/>
                <w:noProof/>
                <w:sz w:val="22"/>
              </w:rPr>
            </w:pPr>
          </w:p>
        </w:tc>
      </w:tr>
      <w:tr w:rsidR="00501816" w:rsidRPr="00A80565" w14:paraId="76210F02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733E9BAD" w14:textId="77777777" w:rsidR="00501816" w:rsidRDefault="00775DAA" w:rsidP="0065144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Employee Eligible for </w:t>
            </w:r>
            <w:proofErr w:type="gramStart"/>
            <w:r>
              <w:rPr>
                <w:rFonts w:cs="Arial"/>
                <w:sz w:val="22"/>
              </w:rPr>
              <w:t>Telework?</w:t>
            </w:r>
            <w:r w:rsidR="00501816">
              <w:rPr>
                <w:rFonts w:cs="Arial"/>
                <w:sz w:val="22"/>
              </w:rPr>
              <w:t>*</w:t>
            </w:r>
            <w:proofErr w:type="gramEnd"/>
          </w:p>
          <w:p w14:paraId="1BE80762" w14:textId="753AB11F" w:rsidR="00775DAA" w:rsidRPr="00A80565" w:rsidRDefault="00775DAA" w:rsidP="0065144F">
            <w:pPr>
              <w:rPr>
                <w:rFonts w:cs="Arial"/>
                <w:sz w:val="22"/>
              </w:rPr>
            </w:pPr>
            <w:r w:rsidRPr="00775DAA">
              <w:rPr>
                <w:rFonts w:cs="Arial"/>
                <w:sz w:val="18"/>
                <w:szCs w:val="18"/>
              </w:rPr>
              <w:t>(Previously “Work Mode”)</w:t>
            </w:r>
          </w:p>
        </w:tc>
        <w:tc>
          <w:tcPr>
            <w:tcW w:w="7740" w:type="dxa"/>
            <w:vAlign w:val="center"/>
          </w:tcPr>
          <w:p w14:paraId="56974CF9" w14:textId="0229512D" w:rsidR="00CA57D7" w:rsidRDefault="000E1581" w:rsidP="0065144F">
            <w:pPr>
              <w:rPr>
                <w:rFonts w:cs="Arial"/>
                <w:noProof/>
                <w:sz w:val="22"/>
              </w:rPr>
            </w:pPr>
            <w:r w:rsidRPr="000E1581">
              <w:rPr>
                <w:rFonts w:ascii="Segoe UI Symbol" w:hAnsi="Segoe UI Symbol" w:cs="Segoe UI Symbol"/>
                <w:noProof/>
                <w:sz w:val="22"/>
              </w:rPr>
              <w:t>☐</w:t>
            </w:r>
            <w:r w:rsidRPr="000E1581">
              <w:rPr>
                <w:rFonts w:cs="Arial"/>
                <w:noProof/>
                <w:sz w:val="22"/>
              </w:rPr>
              <w:t xml:space="preserve"> </w:t>
            </w:r>
            <w:r w:rsidR="0072256B">
              <w:rPr>
                <w:rFonts w:cs="Arial"/>
                <w:noProof/>
                <w:sz w:val="22"/>
              </w:rPr>
              <w:t>E</w:t>
            </w:r>
            <w:r>
              <w:rPr>
                <w:rFonts w:cs="Arial"/>
                <w:noProof/>
                <w:sz w:val="22"/>
              </w:rPr>
              <w:t>mployee Eligible for Telework</w:t>
            </w:r>
          </w:p>
          <w:p w14:paraId="6306F533" w14:textId="2D84ED08" w:rsidR="00501816" w:rsidRDefault="000E1581" w:rsidP="0065144F">
            <w:pPr>
              <w:rPr>
                <w:rFonts w:cs="Arial"/>
                <w:noProof/>
                <w:sz w:val="22"/>
              </w:rPr>
            </w:pPr>
            <w:r w:rsidRPr="000E1581">
              <w:rPr>
                <w:rFonts w:ascii="Segoe UI Symbol" w:hAnsi="Segoe UI Symbol" w:cs="Segoe UI Symbol"/>
                <w:noProof/>
                <w:sz w:val="22"/>
              </w:rPr>
              <w:t>☐</w:t>
            </w:r>
            <w:r w:rsidRPr="000E1581">
              <w:rPr>
                <w:rFonts w:cs="Arial"/>
                <w:noProof/>
                <w:sz w:val="22"/>
              </w:rPr>
              <w:t xml:space="preserve"> </w:t>
            </w:r>
            <w:r w:rsidR="00CA57D7">
              <w:rPr>
                <w:rFonts w:cs="Arial"/>
                <w:noProof/>
                <w:sz w:val="22"/>
              </w:rPr>
              <w:t>Employee Inelig for Telework</w:t>
            </w:r>
          </w:p>
          <w:p w14:paraId="2F6FFBF1" w14:textId="42AACCF0" w:rsidR="00CA57D7" w:rsidRPr="00A80565" w:rsidRDefault="00CA57D7" w:rsidP="00CA57D7">
            <w:pPr>
              <w:rPr>
                <w:rFonts w:cs="Arial"/>
                <w:noProof/>
                <w:sz w:val="22"/>
              </w:rPr>
            </w:pPr>
            <w:r w:rsidRPr="000E1581">
              <w:rPr>
                <w:rFonts w:ascii="Segoe UI Symbol" w:hAnsi="Segoe UI Symbol" w:cs="Segoe UI Symbol"/>
                <w:noProof/>
                <w:sz w:val="22"/>
              </w:rPr>
              <w:t>☐</w:t>
            </w:r>
            <w:r w:rsidRPr="000E1581">
              <w:rPr>
                <w:rFonts w:cs="Arial"/>
                <w:noProof/>
                <w:sz w:val="22"/>
              </w:rPr>
              <w:t xml:space="preserve"> </w:t>
            </w:r>
            <w:r>
              <w:rPr>
                <w:rFonts w:cs="Arial"/>
                <w:noProof/>
                <w:sz w:val="22"/>
              </w:rPr>
              <w:t>Mobile Worker</w:t>
            </w:r>
          </w:p>
        </w:tc>
      </w:tr>
      <w:tr w:rsidR="002073FE" w:rsidRPr="00A80565" w14:paraId="5ADB6789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1C41E7D8" w14:textId="113D07D7" w:rsidR="002073FE" w:rsidRDefault="002073FE" w:rsidP="00057AE3">
            <w:pPr>
              <w:ind w:right="-11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Tenure Status/Contract Type</w:t>
            </w:r>
          </w:p>
        </w:tc>
        <w:tc>
          <w:tcPr>
            <w:tcW w:w="7740" w:type="dxa"/>
            <w:vAlign w:val="center"/>
          </w:tcPr>
          <w:p w14:paraId="2767F980" w14:textId="77777777" w:rsidR="002073FE" w:rsidRPr="00A80565" w:rsidRDefault="002073FE" w:rsidP="0065144F">
            <w:pPr>
              <w:rPr>
                <w:rFonts w:cs="Arial"/>
                <w:noProof/>
                <w:sz w:val="22"/>
              </w:rPr>
            </w:pPr>
          </w:p>
        </w:tc>
      </w:tr>
      <w:tr w:rsidR="002073FE" w:rsidRPr="00A80565" w14:paraId="75BE4BD7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7D362974" w14:textId="77777777" w:rsidR="002073FE" w:rsidRPr="002073FE" w:rsidRDefault="002073FE" w:rsidP="0065144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2"/>
              </w:rPr>
              <w:t>VSDP Effective Date</w:t>
            </w:r>
          </w:p>
          <w:p w14:paraId="00AA1406" w14:textId="02F9D465" w:rsidR="002073FE" w:rsidRDefault="002073FE" w:rsidP="0065144F">
            <w:pPr>
              <w:rPr>
                <w:rFonts w:cs="Arial"/>
                <w:sz w:val="22"/>
              </w:rPr>
            </w:pPr>
            <w:r w:rsidRPr="002073FE">
              <w:rPr>
                <w:rFonts w:cs="Arial"/>
                <w:sz w:val="18"/>
                <w:szCs w:val="18"/>
              </w:rPr>
              <w:t>MM/DD/YYYY</w:t>
            </w:r>
          </w:p>
        </w:tc>
        <w:tc>
          <w:tcPr>
            <w:tcW w:w="7740" w:type="dxa"/>
            <w:vAlign w:val="center"/>
          </w:tcPr>
          <w:p w14:paraId="17CEDB43" w14:textId="77777777" w:rsidR="002073FE" w:rsidRPr="00A80565" w:rsidRDefault="002073FE" w:rsidP="0065144F">
            <w:pPr>
              <w:rPr>
                <w:rFonts w:cs="Arial"/>
                <w:noProof/>
                <w:sz w:val="22"/>
              </w:rPr>
            </w:pPr>
          </w:p>
        </w:tc>
      </w:tr>
      <w:tr w:rsidR="002073FE" w:rsidRPr="00A80565" w14:paraId="128732A1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04AE76D3" w14:textId="24DE8060" w:rsidR="002073FE" w:rsidRDefault="002073FE" w:rsidP="0065144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Alternate Work Schedule</w:t>
            </w:r>
          </w:p>
        </w:tc>
        <w:tc>
          <w:tcPr>
            <w:tcW w:w="7740" w:type="dxa"/>
            <w:vAlign w:val="center"/>
          </w:tcPr>
          <w:p w14:paraId="341130BB" w14:textId="01DAD1AF" w:rsidR="002073FE" w:rsidRPr="00A80565" w:rsidRDefault="00B225D2" w:rsidP="0065144F">
            <w:pPr>
              <w:rPr>
                <w:rFonts w:cs="Arial"/>
                <w:noProof/>
                <w:sz w:val="22"/>
              </w:rPr>
            </w:pPr>
            <w:sdt>
              <w:sdtPr>
                <w:rPr>
                  <w:rFonts w:cs="Arial"/>
                  <w:noProof/>
                  <w:sz w:val="22"/>
                </w:rPr>
                <w:id w:val="-3859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56B">
                  <w:rPr>
                    <w:rFonts w:ascii="MS Gothic" w:eastAsia="MS Gothic" w:hAnsi="MS Gothic" w:cs="Arial" w:hint="eastAsia"/>
                    <w:noProof/>
                    <w:sz w:val="22"/>
                  </w:rPr>
                  <w:t>☐</w:t>
                </w:r>
              </w:sdtContent>
            </w:sdt>
            <w:r w:rsidR="003601A0">
              <w:rPr>
                <w:rFonts w:cs="Arial"/>
                <w:noProof/>
                <w:sz w:val="22"/>
              </w:rPr>
              <w:t xml:space="preserve"> Yes    </w:t>
            </w:r>
            <w:r w:rsidR="0083616F">
              <w:rPr>
                <w:rFonts w:cs="Arial"/>
                <w:noProof/>
                <w:sz w:val="22"/>
              </w:rPr>
              <w:t xml:space="preserve">   </w:t>
            </w:r>
            <w:r w:rsidR="003601A0">
              <w:rPr>
                <w:rFonts w:cs="Arial"/>
                <w:noProof/>
                <w:sz w:val="22"/>
              </w:rPr>
              <w:t xml:space="preserve">   </w:t>
            </w:r>
            <w:sdt>
              <w:sdtPr>
                <w:rPr>
                  <w:rFonts w:cs="Arial"/>
                  <w:noProof/>
                  <w:sz w:val="22"/>
                </w:rPr>
                <w:id w:val="175608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1A0">
                  <w:rPr>
                    <w:rFonts w:ascii="MS Gothic" w:eastAsia="MS Gothic" w:hAnsi="MS Gothic" w:cs="Arial" w:hint="eastAsia"/>
                    <w:noProof/>
                    <w:sz w:val="22"/>
                  </w:rPr>
                  <w:t>☐</w:t>
                </w:r>
              </w:sdtContent>
            </w:sdt>
            <w:r w:rsidR="003601A0">
              <w:rPr>
                <w:rFonts w:cs="Arial"/>
                <w:noProof/>
                <w:sz w:val="22"/>
              </w:rPr>
              <w:t xml:space="preserve"> No</w:t>
            </w:r>
          </w:p>
        </w:tc>
      </w:tr>
      <w:tr w:rsidR="00E91FBF" w:rsidRPr="00A80565" w14:paraId="2249E51D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310150A3" w14:textId="6C95D9D2" w:rsidR="00E91FBF" w:rsidRDefault="00E91FBF" w:rsidP="0065144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Previous Months of Service</w:t>
            </w:r>
          </w:p>
        </w:tc>
        <w:tc>
          <w:tcPr>
            <w:tcW w:w="7740" w:type="dxa"/>
            <w:vAlign w:val="center"/>
          </w:tcPr>
          <w:p w14:paraId="1A7F576E" w14:textId="77777777" w:rsidR="00E91FBF" w:rsidRPr="00A80565" w:rsidRDefault="00E91FBF" w:rsidP="0065144F">
            <w:pPr>
              <w:rPr>
                <w:rFonts w:cs="Arial"/>
                <w:noProof/>
                <w:sz w:val="22"/>
              </w:rPr>
            </w:pPr>
          </w:p>
        </w:tc>
      </w:tr>
    </w:tbl>
    <w:p w14:paraId="162F27D8" w14:textId="345DA666" w:rsidR="00425ED0" w:rsidRPr="00A80565" w:rsidRDefault="00425ED0">
      <w:pPr>
        <w:rPr>
          <w:b/>
          <w:bCs/>
          <w:i/>
          <w:iCs/>
          <w:szCs w:val="24"/>
        </w:rPr>
      </w:pPr>
    </w:p>
    <w:p w14:paraId="29F0CFEA" w14:textId="77777777" w:rsidR="0083616F" w:rsidRDefault="008361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4D01DDC" w14:textId="59ABABF6" w:rsidR="00DC7BD5" w:rsidRPr="00A80565" w:rsidRDefault="00DC7BD5" w:rsidP="00DC7BD5">
      <w:pPr>
        <w:rPr>
          <w:b/>
          <w:sz w:val="28"/>
          <w:szCs w:val="28"/>
        </w:rPr>
      </w:pPr>
      <w:r w:rsidRPr="00A80565">
        <w:rPr>
          <w:b/>
          <w:bCs/>
          <w:sz w:val="28"/>
          <w:szCs w:val="28"/>
        </w:rPr>
        <w:lastRenderedPageBreak/>
        <w:t>Inter</w:t>
      </w:r>
      <w:r w:rsidR="00935649" w:rsidRPr="00A80565">
        <w:rPr>
          <w:b/>
          <w:bCs/>
          <w:sz w:val="28"/>
          <w:szCs w:val="28"/>
        </w:rPr>
        <w:t>-</w:t>
      </w:r>
      <w:r w:rsidR="00D00ADD" w:rsidRPr="00A80565">
        <w:rPr>
          <w:b/>
          <w:bCs/>
          <w:sz w:val="28"/>
          <w:szCs w:val="28"/>
        </w:rPr>
        <w:t xml:space="preserve">Agency </w:t>
      </w:r>
      <w:r w:rsidRPr="00A80565">
        <w:rPr>
          <w:b/>
          <w:bCs/>
          <w:sz w:val="28"/>
          <w:szCs w:val="28"/>
        </w:rPr>
        <w:t>Transfer</w:t>
      </w:r>
    </w:p>
    <w:p w14:paraId="765D22EE" w14:textId="1D37B902" w:rsidR="00F907DC" w:rsidRDefault="00AB5411" w:rsidP="00573594">
      <w:pPr>
        <w:rPr>
          <w:bCs/>
          <w:sz w:val="22"/>
          <w:szCs w:val="20"/>
        </w:rPr>
      </w:pPr>
      <w:r w:rsidRPr="00354180">
        <w:rPr>
          <w:bCs/>
          <w:sz w:val="22"/>
          <w:szCs w:val="20"/>
        </w:rPr>
        <w:t xml:space="preserve">Complete this form to transfer an employee </w:t>
      </w:r>
      <w:r w:rsidR="00280DB3" w:rsidRPr="00354180">
        <w:rPr>
          <w:bCs/>
          <w:sz w:val="22"/>
          <w:szCs w:val="20"/>
        </w:rPr>
        <w:t>between agencies. The sending agency should complete the “Transfer Out” portion of this form, and the receiving agency should complete the</w:t>
      </w:r>
      <w:r w:rsidRPr="00354180">
        <w:rPr>
          <w:bCs/>
          <w:sz w:val="22"/>
          <w:szCs w:val="20"/>
        </w:rPr>
        <w:t xml:space="preserve"> </w:t>
      </w:r>
      <w:r w:rsidR="00882331" w:rsidRPr="00354180">
        <w:rPr>
          <w:bCs/>
          <w:sz w:val="22"/>
          <w:szCs w:val="20"/>
        </w:rPr>
        <w:t>“Transfer In” portion of the form.</w:t>
      </w:r>
      <w:r w:rsidR="007E49E1" w:rsidRPr="00354180">
        <w:rPr>
          <w:bCs/>
          <w:sz w:val="22"/>
          <w:szCs w:val="20"/>
        </w:rPr>
        <w:t xml:space="preserve"> </w:t>
      </w:r>
      <w:r w:rsidR="008718C4">
        <w:rPr>
          <w:bCs/>
          <w:sz w:val="22"/>
          <w:szCs w:val="20"/>
        </w:rPr>
        <w:t xml:space="preserve">Fields marked with an asterisk (*) are required. </w:t>
      </w:r>
      <w:r w:rsidR="004D7858">
        <w:rPr>
          <w:bCs/>
          <w:sz w:val="22"/>
          <w:szCs w:val="20"/>
        </w:rPr>
        <w:t xml:space="preserve">For assistance filling out this form, reach out to your HR administrator or </w:t>
      </w:r>
      <w:bookmarkStart w:id="0" w:name="_Hlk83743672"/>
      <w:r w:rsidR="004D7858">
        <w:rPr>
          <w:bCs/>
          <w:sz w:val="22"/>
          <w:szCs w:val="20"/>
        </w:rPr>
        <w:t>refer to the HR351</w:t>
      </w:r>
      <w:r w:rsidR="009D7622">
        <w:rPr>
          <w:bCs/>
          <w:sz w:val="22"/>
          <w:szCs w:val="20"/>
        </w:rPr>
        <w:t>_</w:t>
      </w:r>
      <w:r w:rsidR="004D7858">
        <w:rPr>
          <w:bCs/>
          <w:sz w:val="22"/>
          <w:szCs w:val="20"/>
        </w:rPr>
        <w:t xml:space="preserve">Managing </w:t>
      </w:r>
      <w:r w:rsidR="004479C7">
        <w:rPr>
          <w:bCs/>
          <w:sz w:val="22"/>
          <w:szCs w:val="20"/>
        </w:rPr>
        <w:t>an</w:t>
      </w:r>
      <w:r w:rsidR="004D7858">
        <w:rPr>
          <w:bCs/>
          <w:sz w:val="22"/>
          <w:szCs w:val="20"/>
        </w:rPr>
        <w:t xml:space="preserve"> </w:t>
      </w:r>
      <w:r w:rsidR="000E3CF3">
        <w:rPr>
          <w:bCs/>
          <w:sz w:val="22"/>
          <w:szCs w:val="20"/>
        </w:rPr>
        <w:t>Inter</w:t>
      </w:r>
      <w:r w:rsidR="003756B6">
        <w:rPr>
          <w:bCs/>
          <w:sz w:val="22"/>
          <w:szCs w:val="20"/>
        </w:rPr>
        <w:t>-</w:t>
      </w:r>
      <w:r w:rsidR="004D7858">
        <w:rPr>
          <w:bCs/>
          <w:sz w:val="22"/>
          <w:szCs w:val="20"/>
        </w:rPr>
        <w:t>Agency Transfer job aid on the Cardinal website</w:t>
      </w:r>
      <w:bookmarkEnd w:id="0"/>
      <w:r w:rsidR="007C32B2">
        <w:rPr>
          <w:bCs/>
          <w:sz w:val="22"/>
          <w:szCs w:val="20"/>
        </w:rPr>
        <w:t xml:space="preserve"> at: </w:t>
      </w:r>
      <w:hyperlink r:id="rId15" w:history="1">
        <w:r w:rsidR="007C32B2" w:rsidRPr="00341EFD">
          <w:rPr>
            <w:rStyle w:val="Hyperlink"/>
            <w:bCs/>
            <w:sz w:val="22"/>
            <w:szCs w:val="20"/>
          </w:rPr>
          <w:t>www.cardinalproject.virginia.gov/job-aids</w:t>
        </w:r>
      </w:hyperlink>
      <w:r w:rsidR="007C32B2">
        <w:rPr>
          <w:bCs/>
          <w:sz w:val="22"/>
          <w:szCs w:val="20"/>
        </w:rPr>
        <w:t>.</w:t>
      </w:r>
    </w:p>
    <w:p w14:paraId="29CC09D6" w14:textId="226E23B9" w:rsidR="00573594" w:rsidRPr="00354180" w:rsidRDefault="007E49E1" w:rsidP="00573594">
      <w:pPr>
        <w:rPr>
          <w:rFonts w:cs="Arial"/>
          <w:sz w:val="22"/>
          <w:szCs w:val="20"/>
          <w:shd w:val="clear" w:color="auto" w:fill="FFFFFF"/>
        </w:rPr>
      </w:pPr>
      <w:r w:rsidRPr="00354180">
        <w:rPr>
          <w:rFonts w:cs="Arial"/>
          <w:sz w:val="22"/>
          <w:szCs w:val="20"/>
          <w:shd w:val="clear" w:color="auto" w:fill="FFFFFF"/>
        </w:rPr>
        <w:t>Prior to submitting, verify the information being provided is compliant with existing Commonwealth and/or agency policies.  If further assistance is required, please open a Cardinal Helpdesk ticket by emailing the VITA Customer Care Center at </w:t>
      </w:r>
      <w:hyperlink r:id="rId16" w:tgtFrame="_blank" w:history="1">
        <w:r w:rsidRPr="00354180">
          <w:rPr>
            <w:rStyle w:val="Hyperlink"/>
            <w:rFonts w:cs="Arial"/>
            <w:color w:val="auto"/>
            <w:sz w:val="22"/>
            <w:szCs w:val="20"/>
            <w:shd w:val="clear" w:color="auto" w:fill="FFFFFF"/>
          </w:rPr>
          <w:t>vccc@vita.virginia.gov</w:t>
        </w:r>
      </w:hyperlink>
      <w:r w:rsidRPr="00354180">
        <w:rPr>
          <w:rFonts w:cs="Arial"/>
          <w:sz w:val="22"/>
          <w:szCs w:val="20"/>
          <w:shd w:val="clear" w:color="auto" w:fill="FFFFFF"/>
        </w:rPr>
        <w:t> with "Cardinal" in the subject line.</w:t>
      </w:r>
    </w:p>
    <w:p w14:paraId="11A40D2C" w14:textId="0E90F26F" w:rsidR="00882331" w:rsidRPr="00213249" w:rsidRDefault="00354180" w:rsidP="00DC7BD5">
      <w:pPr>
        <w:rPr>
          <w:bCs/>
        </w:rPr>
      </w:pPr>
      <w:r w:rsidRPr="00C036C1">
        <w:rPr>
          <w:rFonts w:cs="Arial"/>
          <w:i/>
          <w:iCs/>
          <w:sz w:val="22"/>
          <w:szCs w:val="20"/>
        </w:rPr>
        <w:t>Please print legibly to prevent delay in processing.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335"/>
        <w:gridCol w:w="7740"/>
      </w:tblGrid>
      <w:tr w:rsidR="00213249" w:rsidRPr="00C73EF9" w14:paraId="70C5BD33" w14:textId="77777777" w:rsidTr="00213249">
        <w:trPr>
          <w:trHeight w:val="576"/>
        </w:trPr>
        <w:tc>
          <w:tcPr>
            <w:tcW w:w="10075" w:type="dxa"/>
            <w:gridSpan w:val="2"/>
            <w:shd w:val="clear" w:color="auto" w:fill="406178"/>
            <w:vAlign w:val="center"/>
          </w:tcPr>
          <w:p w14:paraId="3FCB2E8D" w14:textId="6D1E4E67" w:rsidR="00213249" w:rsidRPr="00C73EF9" w:rsidRDefault="00213249" w:rsidP="00213249">
            <w:pPr>
              <w:rPr>
                <w:b/>
                <w:color w:val="FFFFFF" w:themeColor="background1"/>
              </w:rPr>
            </w:pPr>
            <w:r w:rsidRPr="00213249">
              <w:rPr>
                <w:b/>
                <w:color w:val="FFFFFF" w:themeColor="background1"/>
              </w:rPr>
              <w:t>Transfer Out</w:t>
            </w:r>
          </w:p>
        </w:tc>
      </w:tr>
      <w:tr w:rsidR="001F3238" w:rsidRPr="00AD23A8" w14:paraId="59844DB7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72BC3C08" w14:textId="3F9DAD5C" w:rsidR="001F3238" w:rsidRPr="001D0883" w:rsidRDefault="001F3238" w:rsidP="00213249">
            <w:pPr>
              <w:rPr>
                <w:sz w:val="22"/>
                <w:szCs w:val="20"/>
              </w:rPr>
            </w:pPr>
            <w:r w:rsidRPr="001D0883">
              <w:rPr>
                <w:sz w:val="22"/>
                <w:szCs w:val="20"/>
              </w:rPr>
              <w:t>Employee ID</w:t>
            </w:r>
            <w:r w:rsidR="0044619B" w:rsidRPr="001D0883">
              <w:rPr>
                <w:sz w:val="22"/>
                <w:szCs w:val="20"/>
              </w:rPr>
              <w:t>*</w:t>
            </w:r>
          </w:p>
        </w:tc>
        <w:tc>
          <w:tcPr>
            <w:tcW w:w="7740" w:type="dxa"/>
            <w:vAlign w:val="center"/>
          </w:tcPr>
          <w:p w14:paraId="3A57E8A1" w14:textId="1DC3F56F" w:rsidR="001F3238" w:rsidRPr="00AD23A8" w:rsidRDefault="001F3238" w:rsidP="00213249"/>
        </w:tc>
      </w:tr>
      <w:tr w:rsidR="00BC40D1" w:rsidRPr="00AD23A8" w14:paraId="46327B08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3F741200" w14:textId="4ED75E6D" w:rsidR="00BC40D1" w:rsidRPr="001D0883" w:rsidRDefault="00BC40D1" w:rsidP="00213249">
            <w:pPr>
              <w:rPr>
                <w:sz w:val="22"/>
                <w:szCs w:val="20"/>
              </w:rPr>
            </w:pPr>
            <w:r w:rsidRPr="001D0883">
              <w:rPr>
                <w:sz w:val="22"/>
                <w:szCs w:val="20"/>
              </w:rPr>
              <w:t>Employee Name</w:t>
            </w:r>
            <w:r w:rsidR="00D5108E">
              <w:rPr>
                <w:sz w:val="22"/>
                <w:szCs w:val="20"/>
              </w:rPr>
              <w:t>*</w:t>
            </w:r>
          </w:p>
        </w:tc>
        <w:tc>
          <w:tcPr>
            <w:tcW w:w="7740" w:type="dxa"/>
            <w:vAlign w:val="center"/>
          </w:tcPr>
          <w:p w14:paraId="62E354A0" w14:textId="77777777" w:rsidR="00BC40D1" w:rsidRPr="00AD23A8" w:rsidRDefault="00BC40D1" w:rsidP="00213249"/>
        </w:tc>
      </w:tr>
      <w:tr w:rsidR="008718C4" w:rsidRPr="00AD23A8" w14:paraId="34F24DB0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7F60DF2A" w14:textId="39CC6512" w:rsidR="008718C4" w:rsidRPr="001D0883" w:rsidRDefault="008718C4" w:rsidP="0021324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Employee Record*</w:t>
            </w:r>
          </w:p>
        </w:tc>
        <w:tc>
          <w:tcPr>
            <w:tcW w:w="7740" w:type="dxa"/>
            <w:vAlign w:val="center"/>
          </w:tcPr>
          <w:p w14:paraId="425E410C" w14:textId="77777777" w:rsidR="008718C4" w:rsidRPr="00AD23A8" w:rsidRDefault="008718C4" w:rsidP="00213249"/>
        </w:tc>
      </w:tr>
      <w:tr w:rsidR="001F3238" w:rsidRPr="00AD23A8" w14:paraId="7A1FC60F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098515E4" w14:textId="54316F18" w:rsidR="001F3238" w:rsidRPr="001D0883" w:rsidRDefault="001F3238" w:rsidP="00213249">
            <w:pPr>
              <w:rPr>
                <w:sz w:val="22"/>
                <w:szCs w:val="20"/>
              </w:rPr>
            </w:pPr>
            <w:r w:rsidRPr="001D0883">
              <w:rPr>
                <w:sz w:val="22"/>
                <w:szCs w:val="20"/>
              </w:rPr>
              <w:t>Effective Date</w:t>
            </w:r>
            <w:r w:rsidR="0044619B" w:rsidRPr="001D0883">
              <w:rPr>
                <w:sz w:val="22"/>
                <w:szCs w:val="20"/>
              </w:rPr>
              <w:t>*</w:t>
            </w:r>
          </w:p>
          <w:p w14:paraId="43A64E88" w14:textId="65AC9858" w:rsidR="00213249" w:rsidRPr="001D0883" w:rsidRDefault="001D0883" w:rsidP="00213249">
            <w:r w:rsidRPr="001D0883">
              <w:rPr>
                <w:sz w:val="16"/>
                <w:szCs w:val="14"/>
              </w:rPr>
              <w:t>(</w:t>
            </w:r>
            <w:r w:rsidR="00213249" w:rsidRPr="001D0883">
              <w:rPr>
                <w:sz w:val="16"/>
                <w:szCs w:val="14"/>
              </w:rPr>
              <w:t>MM/DD/YYYY</w:t>
            </w:r>
            <w:r w:rsidRPr="001D0883">
              <w:rPr>
                <w:sz w:val="16"/>
                <w:szCs w:val="14"/>
              </w:rPr>
              <w:t>)</w:t>
            </w:r>
          </w:p>
        </w:tc>
        <w:tc>
          <w:tcPr>
            <w:tcW w:w="7740" w:type="dxa"/>
            <w:vAlign w:val="center"/>
          </w:tcPr>
          <w:p w14:paraId="5E1F8435" w14:textId="20C3623C" w:rsidR="001F3238" w:rsidRPr="00AD23A8" w:rsidRDefault="001F3238" w:rsidP="00213249"/>
        </w:tc>
      </w:tr>
      <w:tr w:rsidR="001F3238" w:rsidRPr="00AD23A8" w14:paraId="599AB9CC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2FFE215D" w14:textId="5884309A" w:rsidR="001F3238" w:rsidRPr="001D0883" w:rsidRDefault="001F3238" w:rsidP="00213249">
            <w:pPr>
              <w:rPr>
                <w:sz w:val="22"/>
                <w:szCs w:val="20"/>
              </w:rPr>
            </w:pPr>
            <w:r w:rsidRPr="001D0883">
              <w:rPr>
                <w:sz w:val="22"/>
                <w:szCs w:val="20"/>
              </w:rPr>
              <w:t>Action</w:t>
            </w:r>
            <w:r w:rsidR="0044619B" w:rsidRPr="001D0883">
              <w:rPr>
                <w:sz w:val="22"/>
                <w:szCs w:val="20"/>
              </w:rPr>
              <w:t>*</w:t>
            </w:r>
          </w:p>
        </w:tc>
        <w:tc>
          <w:tcPr>
            <w:tcW w:w="7740" w:type="dxa"/>
            <w:vAlign w:val="center"/>
          </w:tcPr>
          <w:p w14:paraId="4352C6A0" w14:textId="77777777" w:rsidR="001F3238" w:rsidRPr="001D0883" w:rsidRDefault="001F3238" w:rsidP="00213249">
            <w:pPr>
              <w:rPr>
                <w:sz w:val="22"/>
                <w:szCs w:val="20"/>
              </w:rPr>
            </w:pPr>
            <w:r w:rsidRPr="001D0883">
              <w:rPr>
                <w:sz w:val="22"/>
                <w:szCs w:val="20"/>
              </w:rPr>
              <w:t>Termination</w:t>
            </w:r>
          </w:p>
        </w:tc>
      </w:tr>
      <w:tr w:rsidR="001F3238" w:rsidRPr="00AD23A8" w14:paraId="08D2D754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1FD6A080" w14:textId="624972B0" w:rsidR="001F3238" w:rsidRPr="001D0883" w:rsidRDefault="001F3238" w:rsidP="00213249">
            <w:pPr>
              <w:rPr>
                <w:sz w:val="22"/>
                <w:szCs w:val="20"/>
              </w:rPr>
            </w:pPr>
            <w:r w:rsidRPr="001D0883">
              <w:rPr>
                <w:sz w:val="22"/>
                <w:szCs w:val="20"/>
              </w:rPr>
              <w:t>Reason</w:t>
            </w:r>
            <w:r w:rsidR="0044619B" w:rsidRPr="001D0883">
              <w:rPr>
                <w:sz w:val="22"/>
                <w:szCs w:val="20"/>
              </w:rPr>
              <w:t>*</w:t>
            </w:r>
            <w:r w:rsidRPr="001D0883">
              <w:rPr>
                <w:sz w:val="22"/>
                <w:szCs w:val="20"/>
              </w:rPr>
              <w:t xml:space="preserve"> </w:t>
            </w:r>
          </w:p>
        </w:tc>
        <w:tc>
          <w:tcPr>
            <w:tcW w:w="7740" w:type="dxa"/>
            <w:vAlign w:val="center"/>
          </w:tcPr>
          <w:p w14:paraId="07D81CBB" w14:textId="77777777" w:rsidR="001F3238" w:rsidRPr="001D0883" w:rsidRDefault="001F3238" w:rsidP="00213249">
            <w:pPr>
              <w:rPr>
                <w:sz w:val="22"/>
                <w:szCs w:val="20"/>
              </w:rPr>
            </w:pPr>
            <w:r w:rsidRPr="001D0883">
              <w:rPr>
                <w:sz w:val="22"/>
                <w:szCs w:val="20"/>
              </w:rPr>
              <w:t>Transfer Out</w:t>
            </w:r>
          </w:p>
        </w:tc>
      </w:tr>
    </w:tbl>
    <w:p w14:paraId="27A0824F" w14:textId="3C480742" w:rsidR="008718C4" w:rsidRDefault="008718C4">
      <w:pPr>
        <w:rPr>
          <w:b/>
        </w:rPr>
      </w:pPr>
    </w:p>
    <w:p w14:paraId="324B3BC7" w14:textId="0B41221B" w:rsidR="0025214C" w:rsidRDefault="0025214C">
      <w:pPr>
        <w:rPr>
          <w:b/>
        </w:rPr>
      </w:pPr>
    </w:p>
    <w:p w14:paraId="5CC60CFF" w14:textId="34ED6C67" w:rsidR="0025214C" w:rsidRDefault="0025214C">
      <w:pPr>
        <w:rPr>
          <w:b/>
        </w:rPr>
      </w:pPr>
    </w:p>
    <w:p w14:paraId="13647620" w14:textId="101460C7" w:rsidR="0025214C" w:rsidRDefault="0025214C">
      <w:pPr>
        <w:rPr>
          <w:b/>
        </w:rPr>
      </w:pPr>
    </w:p>
    <w:p w14:paraId="78D159C7" w14:textId="126E1CEF" w:rsidR="0025214C" w:rsidRDefault="0025214C">
      <w:pPr>
        <w:rPr>
          <w:b/>
        </w:rPr>
      </w:pPr>
    </w:p>
    <w:p w14:paraId="2558B732" w14:textId="5778BFBF" w:rsidR="0025214C" w:rsidRDefault="0025214C">
      <w:pPr>
        <w:rPr>
          <w:b/>
        </w:rPr>
      </w:pPr>
    </w:p>
    <w:p w14:paraId="4E60E045" w14:textId="7588A7C1" w:rsidR="0025214C" w:rsidRDefault="0025214C">
      <w:pPr>
        <w:rPr>
          <w:b/>
        </w:rPr>
      </w:pPr>
    </w:p>
    <w:p w14:paraId="16989E83" w14:textId="77777777" w:rsidR="0025214C" w:rsidRDefault="0025214C">
      <w:pPr>
        <w:rPr>
          <w:b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335"/>
        <w:gridCol w:w="4140"/>
        <w:gridCol w:w="3600"/>
      </w:tblGrid>
      <w:tr w:rsidR="00213249" w14:paraId="246DEBE8" w14:textId="77777777" w:rsidTr="001D0883">
        <w:trPr>
          <w:trHeight w:val="576"/>
        </w:trPr>
        <w:tc>
          <w:tcPr>
            <w:tcW w:w="10075" w:type="dxa"/>
            <w:gridSpan w:val="3"/>
            <w:shd w:val="clear" w:color="auto" w:fill="406178"/>
            <w:vAlign w:val="center"/>
          </w:tcPr>
          <w:p w14:paraId="4F0C42DD" w14:textId="0CDCB528" w:rsidR="00213249" w:rsidRPr="00C73EF9" w:rsidRDefault="00213249" w:rsidP="001D088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Transfer In</w:t>
            </w:r>
          </w:p>
        </w:tc>
      </w:tr>
      <w:tr w:rsidR="001F3238" w14:paraId="1ECAA9AF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5BDA09B6" w14:textId="374E4A46" w:rsidR="001F3238" w:rsidRDefault="001F3238" w:rsidP="001D0883">
            <w:pPr>
              <w:keepNext/>
              <w:keepLines/>
              <w:rPr>
                <w:sz w:val="22"/>
                <w:szCs w:val="20"/>
              </w:rPr>
            </w:pPr>
            <w:r w:rsidRPr="001D0883">
              <w:rPr>
                <w:sz w:val="22"/>
                <w:szCs w:val="20"/>
              </w:rPr>
              <w:t>Effective Date</w:t>
            </w:r>
            <w:r w:rsidR="00D5108E">
              <w:rPr>
                <w:sz w:val="22"/>
                <w:szCs w:val="20"/>
              </w:rPr>
              <w:t>*</w:t>
            </w:r>
          </w:p>
          <w:p w14:paraId="5E77152D" w14:textId="56B37810" w:rsidR="001D0883" w:rsidRPr="001D0883" w:rsidRDefault="001D0883" w:rsidP="001D0883">
            <w:pPr>
              <w:keepNext/>
              <w:keepLines/>
              <w:rPr>
                <w:sz w:val="22"/>
                <w:szCs w:val="20"/>
              </w:rPr>
            </w:pPr>
            <w:r w:rsidRPr="001D0883">
              <w:rPr>
                <w:sz w:val="16"/>
                <w:szCs w:val="14"/>
              </w:rPr>
              <w:t>(MM/DD/YYYY)</w:t>
            </w:r>
          </w:p>
        </w:tc>
        <w:tc>
          <w:tcPr>
            <w:tcW w:w="7740" w:type="dxa"/>
            <w:gridSpan w:val="2"/>
            <w:vAlign w:val="center"/>
          </w:tcPr>
          <w:p w14:paraId="19745417" w14:textId="3E11DBB3" w:rsidR="001F3238" w:rsidRPr="001D0883" w:rsidRDefault="001F3238" w:rsidP="001D0883">
            <w:pPr>
              <w:keepNext/>
              <w:keepLines/>
              <w:rPr>
                <w:sz w:val="22"/>
                <w:szCs w:val="20"/>
              </w:rPr>
            </w:pPr>
          </w:p>
        </w:tc>
      </w:tr>
      <w:tr w:rsidR="001F3238" w14:paraId="34C7545B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5FDC624F" w14:textId="51842EA1" w:rsidR="001F3238" w:rsidRPr="001D0883" w:rsidRDefault="00734740" w:rsidP="001D0883">
            <w:pPr>
              <w:keepNext/>
              <w:keepLines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Action</w:t>
            </w:r>
            <w:r w:rsidR="00D5108E">
              <w:rPr>
                <w:sz w:val="22"/>
                <w:szCs w:val="20"/>
              </w:rPr>
              <w:t>*</w:t>
            </w:r>
          </w:p>
        </w:tc>
        <w:tc>
          <w:tcPr>
            <w:tcW w:w="7740" w:type="dxa"/>
            <w:gridSpan w:val="2"/>
            <w:vAlign w:val="center"/>
          </w:tcPr>
          <w:p w14:paraId="24B45255" w14:textId="7F9EE18D" w:rsidR="001F3238" w:rsidRPr="001D0883" w:rsidRDefault="004D7000" w:rsidP="001D0883">
            <w:pPr>
              <w:keepNext/>
              <w:keepLines/>
              <w:rPr>
                <w:sz w:val="22"/>
                <w:szCs w:val="20"/>
              </w:rPr>
            </w:pPr>
            <w:r w:rsidRPr="001D0883">
              <w:rPr>
                <w:sz w:val="22"/>
                <w:szCs w:val="20"/>
              </w:rPr>
              <w:t>Hire</w:t>
            </w:r>
          </w:p>
        </w:tc>
      </w:tr>
      <w:tr w:rsidR="00B230DC" w14:paraId="591A2DBC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2F395FB8" w14:textId="56FDB01A" w:rsidR="00B230DC" w:rsidRDefault="00B230DC" w:rsidP="00B230DC">
            <w:pPr>
              <w:keepNext/>
              <w:keepLines/>
              <w:rPr>
                <w:sz w:val="22"/>
                <w:szCs w:val="20"/>
              </w:rPr>
            </w:pPr>
            <w:r w:rsidRPr="001D0883">
              <w:rPr>
                <w:sz w:val="22"/>
                <w:szCs w:val="20"/>
              </w:rPr>
              <w:t>Reason</w:t>
            </w:r>
            <w:r w:rsidR="00D5108E">
              <w:rPr>
                <w:sz w:val="22"/>
                <w:szCs w:val="20"/>
              </w:rPr>
              <w:t>*</w:t>
            </w:r>
          </w:p>
          <w:p w14:paraId="5DFBF9DA" w14:textId="4719E618" w:rsidR="00B230DC" w:rsidRPr="001D0883" w:rsidRDefault="00B230DC" w:rsidP="00B230DC">
            <w:pPr>
              <w:keepNext/>
              <w:keepLines/>
              <w:rPr>
                <w:sz w:val="22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 w:rsidRPr="000E1E0F">
              <w:rPr>
                <w:sz w:val="16"/>
                <w:szCs w:val="16"/>
              </w:rPr>
              <w:t>Choose One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140" w:type="dxa"/>
            <w:vAlign w:val="center"/>
          </w:tcPr>
          <w:p w14:paraId="7C25AE89" w14:textId="7DB5A668" w:rsidR="00B230DC" w:rsidRDefault="00B225D2" w:rsidP="00B230DC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35994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F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230DC">
              <w:rPr>
                <w:rFonts w:cs="Arial"/>
                <w:sz w:val="22"/>
              </w:rPr>
              <w:t xml:space="preserve"> Reassignment   </w:t>
            </w:r>
          </w:p>
          <w:p w14:paraId="0143D863" w14:textId="5C3C0827" w:rsidR="00B230DC" w:rsidRDefault="00B225D2" w:rsidP="00B230DC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58628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F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230DC">
              <w:rPr>
                <w:rFonts w:cs="Arial"/>
                <w:sz w:val="22"/>
              </w:rPr>
              <w:t xml:space="preserve"> Hire-VRSRT use only</w:t>
            </w:r>
          </w:p>
          <w:p w14:paraId="4CA5B85B" w14:textId="114649AE" w:rsidR="00B230DC" w:rsidRDefault="00B225D2" w:rsidP="00B230DC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54240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F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230DC">
              <w:rPr>
                <w:rFonts w:cs="Arial"/>
                <w:sz w:val="22"/>
              </w:rPr>
              <w:t xml:space="preserve"> New Hire      </w:t>
            </w:r>
          </w:p>
          <w:p w14:paraId="03984ED4" w14:textId="0EDEBBBD" w:rsidR="00521D21" w:rsidRDefault="00B225D2" w:rsidP="00B230DC">
            <w:pPr>
              <w:keepNext/>
              <w:keepLines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18551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F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230DC">
              <w:rPr>
                <w:rFonts w:cs="Arial"/>
                <w:sz w:val="22"/>
              </w:rPr>
              <w:t xml:space="preserve"> Hir ORP Ret    </w:t>
            </w:r>
          </w:p>
          <w:p w14:paraId="10E93E16" w14:textId="30B91DCE" w:rsidR="00521D21" w:rsidRDefault="00B225D2" w:rsidP="00521D21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41359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F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21D21">
              <w:rPr>
                <w:rFonts w:cs="Arial"/>
                <w:sz w:val="22"/>
              </w:rPr>
              <w:t xml:space="preserve"> Hire-VRS Use Only</w:t>
            </w:r>
            <w:r w:rsidR="00B230DC">
              <w:rPr>
                <w:rFonts w:cs="Arial"/>
                <w:sz w:val="22"/>
              </w:rPr>
              <w:t xml:space="preserve">      </w:t>
            </w:r>
          </w:p>
          <w:p w14:paraId="1756201E" w14:textId="021449D2" w:rsidR="00B230DC" w:rsidRPr="00521D21" w:rsidRDefault="00B225D2" w:rsidP="00521D21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9925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F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21D21">
              <w:rPr>
                <w:rFonts w:cs="Arial"/>
                <w:sz w:val="22"/>
              </w:rPr>
              <w:t xml:space="preserve"> Transfer In Comp Lateral                </w:t>
            </w:r>
          </w:p>
        </w:tc>
        <w:tc>
          <w:tcPr>
            <w:tcW w:w="3600" w:type="dxa"/>
            <w:vAlign w:val="center"/>
          </w:tcPr>
          <w:p w14:paraId="292B71EE" w14:textId="1DF98365" w:rsidR="001E45CA" w:rsidRDefault="00B225D2" w:rsidP="00B230DC">
            <w:pPr>
              <w:keepNext/>
              <w:keepLines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71631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F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230DC">
              <w:rPr>
                <w:rFonts w:cs="Arial"/>
                <w:sz w:val="22"/>
              </w:rPr>
              <w:t xml:space="preserve"> </w:t>
            </w:r>
            <w:r w:rsidR="001E45CA">
              <w:rPr>
                <w:rFonts w:cs="Arial"/>
                <w:sz w:val="22"/>
              </w:rPr>
              <w:t>Transfer In from Layoff-</w:t>
            </w:r>
            <w:proofErr w:type="spellStart"/>
            <w:r w:rsidR="001E45CA">
              <w:rPr>
                <w:rFonts w:cs="Arial"/>
                <w:sz w:val="22"/>
              </w:rPr>
              <w:t>NoCard</w:t>
            </w:r>
            <w:proofErr w:type="spellEnd"/>
            <w:r w:rsidR="00B230DC">
              <w:rPr>
                <w:rFonts w:cs="Arial"/>
                <w:sz w:val="22"/>
              </w:rPr>
              <w:t xml:space="preserve">                          </w:t>
            </w:r>
          </w:p>
          <w:p w14:paraId="3F0C6572" w14:textId="121FB5F6" w:rsidR="00B230DC" w:rsidRDefault="00B225D2" w:rsidP="00B230DC">
            <w:pPr>
              <w:keepNext/>
              <w:keepLines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97378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F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230DC">
              <w:rPr>
                <w:rFonts w:cs="Arial"/>
                <w:sz w:val="22"/>
              </w:rPr>
              <w:t xml:space="preserve"> </w:t>
            </w:r>
            <w:r w:rsidR="00521D21">
              <w:rPr>
                <w:rFonts w:cs="Arial"/>
                <w:sz w:val="22"/>
              </w:rPr>
              <w:t>Transfer In Non-Competitive</w:t>
            </w:r>
          </w:p>
          <w:p w14:paraId="01FF113F" w14:textId="7603683A" w:rsidR="00521D21" w:rsidRDefault="00B225D2" w:rsidP="00521D21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28812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F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21D21">
              <w:rPr>
                <w:rFonts w:cs="Arial"/>
                <w:sz w:val="22"/>
              </w:rPr>
              <w:t xml:space="preserve"> Transfer In Promotion</w:t>
            </w:r>
          </w:p>
          <w:p w14:paraId="2028CF7E" w14:textId="7D4A01B1" w:rsidR="00521D21" w:rsidRDefault="00B225D2" w:rsidP="00521D21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65324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F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21D21">
              <w:rPr>
                <w:rFonts w:cs="Arial"/>
                <w:sz w:val="22"/>
              </w:rPr>
              <w:t xml:space="preserve"> Transfer In Inter-Agency Reorg</w:t>
            </w:r>
          </w:p>
          <w:p w14:paraId="4FF86B69" w14:textId="153234E4" w:rsidR="00521D21" w:rsidRDefault="00B225D2" w:rsidP="00521D21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27646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F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21D21">
              <w:rPr>
                <w:rFonts w:cs="Arial"/>
                <w:sz w:val="22"/>
              </w:rPr>
              <w:t xml:space="preserve"> Transfer In Demotion</w:t>
            </w:r>
          </w:p>
          <w:p w14:paraId="26AD1563" w14:textId="5F15F89C" w:rsidR="00521D21" w:rsidRPr="001D0883" w:rsidRDefault="00B225D2" w:rsidP="00B230DC">
            <w:pPr>
              <w:keepNext/>
              <w:keepLines/>
              <w:rPr>
                <w:sz w:val="22"/>
                <w:szCs w:val="20"/>
              </w:rPr>
            </w:pPr>
            <w:sdt>
              <w:sdtPr>
                <w:rPr>
                  <w:rFonts w:cs="Arial"/>
                  <w:sz w:val="22"/>
                </w:rPr>
                <w:id w:val="103731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F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21D21">
              <w:rPr>
                <w:rFonts w:cs="Arial"/>
                <w:sz w:val="22"/>
              </w:rPr>
              <w:t xml:space="preserve"> Transfer In Layoff Place-Card                                 </w:t>
            </w:r>
          </w:p>
        </w:tc>
      </w:tr>
      <w:tr w:rsidR="00B230DC" w:rsidRPr="006751C3" w14:paraId="5D1920BA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5C597D08" w14:textId="5D59B893" w:rsidR="00B230DC" w:rsidRPr="001D0883" w:rsidRDefault="00B230DC" w:rsidP="00B230DC">
            <w:pPr>
              <w:rPr>
                <w:sz w:val="22"/>
                <w:szCs w:val="20"/>
              </w:rPr>
            </w:pPr>
            <w:r w:rsidRPr="001D0883">
              <w:rPr>
                <w:sz w:val="22"/>
                <w:szCs w:val="20"/>
              </w:rPr>
              <w:t>Position Number</w:t>
            </w:r>
            <w:r w:rsidR="00D5108E">
              <w:rPr>
                <w:sz w:val="22"/>
                <w:szCs w:val="20"/>
              </w:rPr>
              <w:t>*</w:t>
            </w:r>
          </w:p>
        </w:tc>
        <w:tc>
          <w:tcPr>
            <w:tcW w:w="7740" w:type="dxa"/>
            <w:gridSpan w:val="2"/>
            <w:vAlign w:val="center"/>
          </w:tcPr>
          <w:p w14:paraId="701E7FC8" w14:textId="246FC96E" w:rsidR="00B230DC" w:rsidRPr="001D0883" w:rsidRDefault="00B230DC" w:rsidP="00B230DC">
            <w:pPr>
              <w:keepNext/>
              <w:keepLines/>
              <w:rPr>
                <w:sz w:val="22"/>
                <w:szCs w:val="20"/>
              </w:rPr>
            </w:pPr>
          </w:p>
        </w:tc>
      </w:tr>
      <w:tr w:rsidR="00B230DC" w:rsidRPr="002F3B00" w14:paraId="2B8F4C99" w14:textId="77777777" w:rsidTr="001D0883">
        <w:trPr>
          <w:trHeight w:val="576"/>
        </w:trPr>
        <w:tc>
          <w:tcPr>
            <w:tcW w:w="10075" w:type="dxa"/>
            <w:gridSpan w:val="3"/>
            <w:shd w:val="clear" w:color="auto" w:fill="D9D9D9" w:themeFill="background1" w:themeFillShade="D9"/>
            <w:vAlign w:val="center"/>
          </w:tcPr>
          <w:p w14:paraId="7460404A" w14:textId="58E0F12F" w:rsidR="00B230DC" w:rsidRPr="002F3B00" w:rsidRDefault="00B230DC" w:rsidP="00B230DC">
            <w:pPr>
              <w:rPr>
                <w:rFonts w:cs="Arial"/>
                <w:b/>
                <w:szCs w:val="24"/>
              </w:rPr>
            </w:pPr>
            <w:r w:rsidRPr="002F3B00">
              <w:rPr>
                <w:rFonts w:cs="Arial"/>
                <w:b/>
                <w:szCs w:val="24"/>
              </w:rPr>
              <w:t>Job Information tab</w:t>
            </w:r>
          </w:p>
        </w:tc>
      </w:tr>
      <w:tr w:rsidR="00B230DC" w:rsidRPr="002F3B00" w14:paraId="1BAFAC89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337A4AD8" w14:textId="560AC527" w:rsidR="00B230DC" w:rsidRPr="001D0883" w:rsidRDefault="00B230DC" w:rsidP="00B230DC">
            <w:pPr>
              <w:rPr>
                <w:rFonts w:cs="Arial"/>
                <w:sz w:val="22"/>
              </w:rPr>
            </w:pPr>
            <w:proofErr w:type="spellStart"/>
            <w:r w:rsidRPr="001D0883">
              <w:rPr>
                <w:rFonts w:cs="Arial"/>
                <w:sz w:val="22"/>
              </w:rPr>
              <w:t>Empl</w:t>
            </w:r>
            <w:proofErr w:type="spellEnd"/>
            <w:r w:rsidRPr="001D0883">
              <w:rPr>
                <w:rFonts w:cs="Arial"/>
                <w:sz w:val="22"/>
              </w:rPr>
              <w:t xml:space="preserve"> Class</w:t>
            </w:r>
            <w:r w:rsidR="00D5108E">
              <w:rPr>
                <w:rFonts w:cs="Arial"/>
                <w:sz w:val="22"/>
              </w:rPr>
              <w:t>*</w:t>
            </w:r>
          </w:p>
        </w:tc>
        <w:tc>
          <w:tcPr>
            <w:tcW w:w="7740" w:type="dxa"/>
            <w:gridSpan w:val="2"/>
            <w:vAlign w:val="center"/>
          </w:tcPr>
          <w:p w14:paraId="75962252" w14:textId="0BE5B94C" w:rsidR="00B230DC" w:rsidRPr="001D0883" w:rsidRDefault="00B230DC" w:rsidP="00B230DC">
            <w:pPr>
              <w:rPr>
                <w:rFonts w:cs="Arial"/>
                <w:sz w:val="22"/>
              </w:rPr>
            </w:pPr>
          </w:p>
        </w:tc>
      </w:tr>
      <w:tr w:rsidR="001F3238" w:rsidRPr="002F3B00" w14:paraId="1F8F3899" w14:textId="77777777" w:rsidTr="001D0883">
        <w:trPr>
          <w:trHeight w:val="576"/>
        </w:trPr>
        <w:tc>
          <w:tcPr>
            <w:tcW w:w="10075" w:type="dxa"/>
            <w:gridSpan w:val="3"/>
            <w:shd w:val="clear" w:color="auto" w:fill="D9D9D9"/>
            <w:vAlign w:val="center"/>
          </w:tcPr>
          <w:p w14:paraId="6847A4EE" w14:textId="4B7E51C7" w:rsidR="001F3238" w:rsidRPr="002F3B00" w:rsidRDefault="001F3238" w:rsidP="001D0883">
            <w:pPr>
              <w:rPr>
                <w:rFonts w:cs="Arial"/>
                <w:b/>
                <w:bCs/>
                <w:noProof/>
                <w:szCs w:val="24"/>
              </w:rPr>
            </w:pPr>
            <w:r w:rsidRPr="002F3B00">
              <w:rPr>
                <w:rFonts w:cs="Arial"/>
                <w:b/>
                <w:bCs/>
                <w:noProof/>
                <w:szCs w:val="24"/>
              </w:rPr>
              <w:t>Payroll</w:t>
            </w:r>
          </w:p>
        </w:tc>
      </w:tr>
      <w:tr w:rsidR="001F3238" w:rsidRPr="006252B2" w14:paraId="07D8B89A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547AFBE7" w14:textId="7BFC887F" w:rsidR="001F3238" w:rsidRPr="001D0883" w:rsidRDefault="001F3238" w:rsidP="001D0883">
            <w:pPr>
              <w:rPr>
                <w:rFonts w:cs="Arial"/>
                <w:sz w:val="22"/>
              </w:rPr>
            </w:pPr>
            <w:r w:rsidRPr="001D0883">
              <w:rPr>
                <w:rFonts w:cs="Arial"/>
                <w:sz w:val="22"/>
              </w:rPr>
              <w:t>Pay</w:t>
            </w:r>
            <w:r w:rsidR="00E23241">
              <w:rPr>
                <w:rFonts w:cs="Arial"/>
                <w:sz w:val="22"/>
              </w:rPr>
              <w:t xml:space="preserve"> G</w:t>
            </w:r>
            <w:r w:rsidRPr="001D0883">
              <w:rPr>
                <w:rFonts w:cs="Arial"/>
                <w:sz w:val="22"/>
              </w:rPr>
              <w:t>roup</w:t>
            </w:r>
            <w:r w:rsidR="00D5108E">
              <w:rPr>
                <w:rFonts w:cs="Arial"/>
                <w:sz w:val="22"/>
              </w:rPr>
              <w:t>*</w:t>
            </w:r>
          </w:p>
        </w:tc>
        <w:tc>
          <w:tcPr>
            <w:tcW w:w="7740" w:type="dxa"/>
            <w:gridSpan w:val="2"/>
            <w:vAlign w:val="center"/>
          </w:tcPr>
          <w:p w14:paraId="6FE6E47E" w14:textId="77777777" w:rsidR="001F3238" w:rsidRPr="001D0883" w:rsidRDefault="001F3238" w:rsidP="001D0883">
            <w:pPr>
              <w:rPr>
                <w:rFonts w:cs="Arial"/>
                <w:sz w:val="22"/>
                <w:highlight w:val="yellow"/>
              </w:rPr>
            </w:pPr>
          </w:p>
        </w:tc>
      </w:tr>
      <w:tr w:rsidR="001F3238" w:rsidRPr="006252B2" w14:paraId="509DE45C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202EA51E" w14:textId="77777777" w:rsidR="001F3238" w:rsidRPr="001D0883" w:rsidRDefault="001F3238" w:rsidP="001D0883">
            <w:pPr>
              <w:rPr>
                <w:rFonts w:cs="Arial"/>
                <w:sz w:val="22"/>
              </w:rPr>
            </w:pPr>
            <w:r w:rsidRPr="001D0883">
              <w:rPr>
                <w:rFonts w:cs="Arial"/>
                <w:sz w:val="22"/>
              </w:rPr>
              <w:t>Holiday Schedule</w:t>
            </w:r>
          </w:p>
        </w:tc>
        <w:tc>
          <w:tcPr>
            <w:tcW w:w="7740" w:type="dxa"/>
            <w:gridSpan w:val="2"/>
            <w:vAlign w:val="center"/>
          </w:tcPr>
          <w:p w14:paraId="38813A14" w14:textId="1E4892A1" w:rsidR="001F3238" w:rsidRPr="001D0883" w:rsidRDefault="001F3238" w:rsidP="001D0883">
            <w:pPr>
              <w:rPr>
                <w:rFonts w:cs="Arial"/>
                <w:noProof/>
                <w:sz w:val="22"/>
                <w:highlight w:val="yellow"/>
              </w:rPr>
            </w:pPr>
          </w:p>
        </w:tc>
      </w:tr>
      <w:tr w:rsidR="001F3238" w:rsidRPr="00AF6BBC" w14:paraId="2B5CB8E1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544E881E" w14:textId="220D7942" w:rsidR="001F3238" w:rsidRPr="001D0883" w:rsidRDefault="001F3238" w:rsidP="001D0883">
            <w:pPr>
              <w:rPr>
                <w:rFonts w:cs="Arial"/>
                <w:sz w:val="22"/>
              </w:rPr>
            </w:pPr>
            <w:r w:rsidRPr="001D0883">
              <w:rPr>
                <w:rFonts w:cs="Arial"/>
                <w:sz w:val="22"/>
              </w:rPr>
              <w:t>Employee Type</w:t>
            </w:r>
            <w:r w:rsidR="00D5108E">
              <w:rPr>
                <w:rFonts w:cs="Arial"/>
                <w:sz w:val="22"/>
              </w:rPr>
              <w:t>*</w:t>
            </w:r>
          </w:p>
        </w:tc>
        <w:tc>
          <w:tcPr>
            <w:tcW w:w="7740" w:type="dxa"/>
            <w:gridSpan w:val="2"/>
            <w:vAlign w:val="center"/>
          </w:tcPr>
          <w:p w14:paraId="63C8D9E9" w14:textId="612DDE43" w:rsidR="001F3238" w:rsidRPr="001D0883" w:rsidRDefault="001F3238" w:rsidP="001D0883">
            <w:pPr>
              <w:rPr>
                <w:rFonts w:cs="Arial"/>
                <w:sz w:val="22"/>
              </w:rPr>
            </w:pPr>
          </w:p>
        </w:tc>
      </w:tr>
      <w:tr w:rsidR="001F3238" w:rsidRPr="006252B2" w14:paraId="3E005FFB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1F2D6589" w14:textId="40A184BD" w:rsidR="001F3238" w:rsidRPr="001D0883" w:rsidRDefault="001F3238" w:rsidP="001D0883">
            <w:pPr>
              <w:rPr>
                <w:rFonts w:cs="Arial"/>
                <w:sz w:val="22"/>
              </w:rPr>
            </w:pPr>
            <w:r w:rsidRPr="001D0883">
              <w:rPr>
                <w:rFonts w:cs="Arial"/>
                <w:sz w:val="22"/>
              </w:rPr>
              <w:t>Tax Location</w:t>
            </w:r>
            <w:r w:rsidR="00D5108E">
              <w:rPr>
                <w:rFonts w:cs="Arial"/>
                <w:sz w:val="22"/>
              </w:rPr>
              <w:t xml:space="preserve"> Code*</w:t>
            </w:r>
          </w:p>
        </w:tc>
        <w:tc>
          <w:tcPr>
            <w:tcW w:w="7740" w:type="dxa"/>
            <w:gridSpan w:val="2"/>
            <w:vAlign w:val="center"/>
          </w:tcPr>
          <w:p w14:paraId="2B9CEB6C" w14:textId="37B49DE3" w:rsidR="001F3238" w:rsidRPr="001D0883" w:rsidRDefault="001F3238" w:rsidP="001D0883">
            <w:pPr>
              <w:rPr>
                <w:rFonts w:cs="Arial"/>
                <w:sz w:val="22"/>
                <w:highlight w:val="yellow"/>
              </w:rPr>
            </w:pPr>
          </w:p>
        </w:tc>
      </w:tr>
      <w:tr w:rsidR="001F3238" w:rsidRPr="00E5595A" w14:paraId="50749E99" w14:textId="77777777" w:rsidTr="001D0883">
        <w:trPr>
          <w:trHeight w:val="576"/>
        </w:trPr>
        <w:tc>
          <w:tcPr>
            <w:tcW w:w="10075" w:type="dxa"/>
            <w:gridSpan w:val="3"/>
            <w:shd w:val="clear" w:color="auto" w:fill="D9D9D9"/>
            <w:vAlign w:val="center"/>
          </w:tcPr>
          <w:p w14:paraId="2F6F008B" w14:textId="61AA2B18" w:rsidR="001F3238" w:rsidRPr="00E5595A" w:rsidRDefault="001F3238" w:rsidP="001D0883">
            <w:pPr>
              <w:rPr>
                <w:rFonts w:cs="Arial"/>
                <w:b/>
                <w:bCs/>
                <w:noProof/>
                <w:szCs w:val="24"/>
                <w:highlight w:val="lightGray"/>
              </w:rPr>
            </w:pPr>
            <w:r w:rsidRPr="00E5595A">
              <w:rPr>
                <w:rFonts w:cs="Arial"/>
                <w:b/>
                <w:bCs/>
                <w:noProof/>
                <w:szCs w:val="24"/>
                <w:highlight w:val="lightGray"/>
              </w:rPr>
              <w:t>Absence Management</w:t>
            </w:r>
          </w:p>
        </w:tc>
      </w:tr>
      <w:tr w:rsidR="001F3238" w14:paraId="14F008B4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24F54613" w14:textId="0F6E2FA3" w:rsidR="001F3238" w:rsidRPr="001D0883" w:rsidRDefault="00D5108E" w:rsidP="001D088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Absence Management*</w:t>
            </w:r>
          </w:p>
        </w:tc>
        <w:tc>
          <w:tcPr>
            <w:tcW w:w="7740" w:type="dxa"/>
            <w:gridSpan w:val="2"/>
            <w:vAlign w:val="center"/>
          </w:tcPr>
          <w:p w14:paraId="708E0F5B" w14:textId="65713952" w:rsidR="001F3238" w:rsidRPr="001D0883" w:rsidRDefault="00B225D2" w:rsidP="001D0883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74958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08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5108E">
              <w:rPr>
                <w:rFonts w:cs="Arial"/>
                <w:sz w:val="22"/>
              </w:rPr>
              <w:t xml:space="preserve">  </w:t>
            </w:r>
            <w:r w:rsidR="00D5108E" w:rsidRPr="00B26DE7">
              <w:rPr>
                <w:rFonts w:cs="Arial"/>
                <w:sz w:val="22"/>
              </w:rPr>
              <w:t xml:space="preserve">Absence Management </w:t>
            </w:r>
            <w:r w:rsidR="00D5108E">
              <w:rPr>
                <w:rFonts w:cs="Arial"/>
                <w:sz w:val="22"/>
              </w:rPr>
              <w:t xml:space="preserve">          </w:t>
            </w:r>
            <w:r w:rsidR="00D5108E" w:rsidRPr="00B26DE7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19357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08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5108E" w:rsidRPr="00B26DE7">
              <w:rPr>
                <w:rFonts w:cs="Arial"/>
                <w:sz w:val="22"/>
              </w:rPr>
              <w:t xml:space="preserve"> Other</w:t>
            </w:r>
          </w:p>
        </w:tc>
      </w:tr>
      <w:tr w:rsidR="001F3238" w14:paraId="3791B889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045A1F4B" w14:textId="77777777" w:rsidR="001F3238" w:rsidRDefault="001F3238" w:rsidP="001D0883">
            <w:pPr>
              <w:rPr>
                <w:rFonts w:cs="Arial"/>
                <w:sz w:val="22"/>
              </w:rPr>
            </w:pPr>
            <w:r w:rsidRPr="001D0883">
              <w:rPr>
                <w:rFonts w:cs="Arial"/>
                <w:sz w:val="22"/>
              </w:rPr>
              <w:t>Eligibility Group</w:t>
            </w:r>
          </w:p>
          <w:p w14:paraId="5A0BCB17" w14:textId="0A99157B" w:rsidR="00D5108E" w:rsidRPr="001D0883" w:rsidRDefault="00D5108E" w:rsidP="001D0883">
            <w:pPr>
              <w:rPr>
                <w:rFonts w:cs="Arial"/>
                <w:sz w:val="22"/>
              </w:rPr>
            </w:pPr>
            <w:r w:rsidRPr="0065144F">
              <w:rPr>
                <w:rFonts w:cs="Arial"/>
                <w:sz w:val="16"/>
                <w:szCs w:val="16"/>
              </w:rPr>
              <w:t>(Required if Absence System=</w:t>
            </w:r>
            <w:r>
              <w:rPr>
                <w:rFonts w:cs="Arial"/>
                <w:sz w:val="16"/>
                <w:szCs w:val="16"/>
              </w:rPr>
              <w:t>Absence Management</w:t>
            </w:r>
            <w:r w:rsidRPr="0065144F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740" w:type="dxa"/>
            <w:gridSpan w:val="2"/>
            <w:vAlign w:val="center"/>
          </w:tcPr>
          <w:p w14:paraId="117B0594" w14:textId="2541CA3D" w:rsidR="001F3238" w:rsidRPr="001D0883" w:rsidRDefault="001F3238" w:rsidP="001D0883">
            <w:pPr>
              <w:rPr>
                <w:rFonts w:cs="Arial"/>
                <w:sz w:val="22"/>
              </w:rPr>
            </w:pPr>
          </w:p>
        </w:tc>
      </w:tr>
      <w:tr w:rsidR="001F3238" w:rsidRPr="002F3B00" w14:paraId="692E045E" w14:textId="77777777" w:rsidTr="001D0883">
        <w:trPr>
          <w:trHeight w:val="576"/>
        </w:trPr>
        <w:tc>
          <w:tcPr>
            <w:tcW w:w="10075" w:type="dxa"/>
            <w:gridSpan w:val="3"/>
            <w:shd w:val="clear" w:color="auto" w:fill="D9D9D9" w:themeFill="background1" w:themeFillShade="D9"/>
            <w:vAlign w:val="center"/>
          </w:tcPr>
          <w:p w14:paraId="6C613B54" w14:textId="77777777" w:rsidR="001F3238" w:rsidRPr="002F3B00" w:rsidRDefault="001F3238" w:rsidP="001D0883">
            <w:pPr>
              <w:rPr>
                <w:rFonts w:cs="Arial"/>
                <w:b/>
                <w:szCs w:val="24"/>
              </w:rPr>
            </w:pPr>
            <w:r w:rsidRPr="002F3B00">
              <w:rPr>
                <w:rFonts w:cs="Arial"/>
                <w:b/>
                <w:szCs w:val="24"/>
              </w:rPr>
              <w:t>Compensation tab</w:t>
            </w:r>
          </w:p>
        </w:tc>
      </w:tr>
      <w:tr w:rsidR="001F59D8" w14:paraId="3742C7F1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42B7A292" w14:textId="77777777" w:rsidR="001F59D8" w:rsidRDefault="001F59D8" w:rsidP="001F36A5">
            <w:pPr>
              <w:rPr>
                <w:sz w:val="22"/>
              </w:rPr>
            </w:pPr>
            <w:r w:rsidRPr="00F36CB0">
              <w:rPr>
                <w:sz w:val="22"/>
              </w:rPr>
              <w:t>Frequency</w:t>
            </w:r>
          </w:p>
          <w:p w14:paraId="19E48A04" w14:textId="77777777" w:rsidR="001F59D8" w:rsidRPr="00F36CB0" w:rsidRDefault="001F59D8" w:rsidP="001F36A5">
            <w:pPr>
              <w:rPr>
                <w:sz w:val="22"/>
              </w:rPr>
            </w:pPr>
            <w:r>
              <w:rPr>
                <w:sz w:val="16"/>
                <w:szCs w:val="16"/>
              </w:rPr>
              <w:t>(</w:t>
            </w:r>
            <w:r w:rsidRPr="000E1E0F">
              <w:rPr>
                <w:sz w:val="16"/>
                <w:szCs w:val="16"/>
              </w:rPr>
              <w:t>Choose One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740" w:type="dxa"/>
            <w:gridSpan w:val="2"/>
            <w:vAlign w:val="center"/>
          </w:tcPr>
          <w:p w14:paraId="6F8F8BA0" w14:textId="40629B95" w:rsidR="001F59D8" w:rsidRDefault="00B225D2" w:rsidP="001F36A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95894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9D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F59D8">
              <w:rPr>
                <w:sz w:val="22"/>
              </w:rPr>
              <w:t xml:space="preserve"> Annual      </w:t>
            </w:r>
            <w:sdt>
              <w:sdtPr>
                <w:rPr>
                  <w:sz w:val="22"/>
                </w:rPr>
                <w:id w:val="156992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9D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F59D8">
              <w:rPr>
                <w:sz w:val="22"/>
              </w:rPr>
              <w:t xml:space="preserve"> Bi</w:t>
            </w:r>
            <w:r w:rsidR="007C32B2">
              <w:rPr>
                <w:sz w:val="22"/>
              </w:rPr>
              <w:t>-</w:t>
            </w:r>
            <w:r w:rsidR="001F59D8">
              <w:rPr>
                <w:sz w:val="22"/>
              </w:rPr>
              <w:t xml:space="preserve">weekly    </w:t>
            </w:r>
            <w:sdt>
              <w:sdtPr>
                <w:rPr>
                  <w:sz w:val="22"/>
                </w:rPr>
                <w:id w:val="-127015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9D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F59D8">
              <w:rPr>
                <w:sz w:val="22"/>
              </w:rPr>
              <w:t xml:space="preserve"> Daily      </w:t>
            </w:r>
            <w:sdt>
              <w:sdtPr>
                <w:rPr>
                  <w:sz w:val="22"/>
                </w:rPr>
                <w:id w:val="-87901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9D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F59D8">
              <w:rPr>
                <w:sz w:val="22"/>
              </w:rPr>
              <w:t xml:space="preserve"> Hourly   </w:t>
            </w:r>
            <w:r w:rsidR="00921305">
              <w:rPr>
                <w:sz w:val="22"/>
              </w:rPr>
              <w:t xml:space="preserve"> </w:t>
            </w:r>
            <w:r w:rsidR="001F59D8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27945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9D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F59D8">
              <w:rPr>
                <w:sz w:val="22"/>
              </w:rPr>
              <w:t xml:space="preserve"> Monthly</w:t>
            </w:r>
          </w:p>
          <w:p w14:paraId="70EC6099" w14:textId="6550D43C" w:rsidR="001F59D8" w:rsidRPr="00E9467A" w:rsidRDefault="00B225D2" w:rsidP="001F36A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97904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9D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F59D8">
              <w:rPr>
                <w:sz w:val="22"/>
              </w:rPr>
              <w:t xml:space="preserve"> PAY18      </w:t>
            </w:r>
            <w:sdt>
              <w:sdtPr>
                <w:rPr>
                  <w:sz w:val="22"/>
                </w:rPr>
                <w:id w:val="175832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9D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F59D8">
              <w:rPr>
                <w:sz w:val="22"/>
              </w:rPr>
              <w:t xml:space="preserve"> PAY20        </w:t>
            </w:r>
            <w:sdt>
              <w:sdtPr>
                <w:rPr>
                  <w:sz w:val="22"/>
                </w:rPr>
                <w:id w:val="-47052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9D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F59D8">
              <w:rPr>
                <w:sz w:val="22"/>
              </w:rPr>
              <w:t xml:space="preserve"> PAY22   </w:t>
            </w:r>
            <w:sdt>
              <w:sdtPr>
                <w:rPr>
                  <w:sz w:val="22"/>
                </w:rPr>
                <w:id w:val="-156895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9D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F59D8">
              <w:rPr>
                <w:sz w:val="22"/>
              </w:rPr>
              <w:t xml:space="preserve"> Weekly    </w:t>
            </w:r>
            <w:sdt>
              <w:sdtPr>
                <w:rPr>
                  <w:sz w:val="22"/>
                </w:rPr>
                <w:id w:val="-143281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9D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F59D8">
              <w:rPr>
                <w:sz w:val="22"/>
              </w:rPr>
              <w:t xml:space="preserve"> Semi</w:t>
            </w:r>
            <w:r w:rsidR="007C32B2">
              <w:rPr>
                <w:sz w:val="22"/>
              </w:rPr>
              <w:t>-</w:t>
            </w:r>
            <w:r w:rsidR="001F59D8">
              <w:rPr>
                <w:sz w:val="22"/>
              </w:rPr>
              <w:t>monthly</w:t>
            </w:r>
          </w:p>
        </w:tc>
      </w:tr>
      <w:tr w:rsidR="001F3238" w:rsidRPr="00D136A0" w14:paraId="3628C7DF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1227E7CA" w14:textId="77777777" w:rsidR="001F3238" w:rsidRDefault="00E40EF7" w:rsidP="001D088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Hourly Rate</w:t>
            </w:r>
          </w:p>
          <w:p w14:paraId="66ED9C37" w14:textId="44C23D5F" w:rsidR="00E40EF7" w:rsidRPr="001D0883" w:rsidRDefault="00E40EF7" w:rsidP="001D0883">
            <w:pPr>
              <w:rPr>
                <w:rFonts w:cs="Arial"/>
                <w:sz w:val="22"/>
              </w:rPr>
            </w:pPr>
            <w:r w:rsidRPr="00E40EF7">
              <w:rPr>
                <w:rFonts w:cs="Arial"/>
                <w:sz w:val="18"/>
                <w:szCs w:val="18"/>
              </w:rPr>
              <w:t>(If Hourly)</w:t>
            </w:r>
          </w:p>
        </w:tc>
        <w:tc>
          <w:tcPr>
            <w:tcW w:w="7740" w:type="dxa"/>
            <w:gridSpan w:val="2"/>
            <w:vAlign w:val="center"/>
          </w:tcPr>
          <w:p w14:paraId="448ED25B" w14:textId="795FE0EC" w:rsidR="001F3238" w:rsidRPr="001D0883" w:rsidRDefault="00E40EF7" w:rsidP="001D0883">
            <w:pPr>
              <w:rPr>
                <w:rFonts w:cs="Arial"/>
                <w:sz w:val="22"/>
                <w:highlight w:val="yellow"/>
              </w:rPr>
            </w:pPr>
            <w:r w:rsidRPr="00E40EF7">
              <w:rPr>
                <w:rFonts w:cs="Arial"/>
                <w:sz w:val="22"/>
              </w:rPr>
              <w:t>$</w:t>
            </w:r>
          </w:p>
        </w:tc>
      </w:tr>
      <w:tr w:rsidR="001F3238" w:rsidRPr="00D136A0" w14:paraId="22CEE0BB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2B4C6FAD" w14:textId="77777777" w:rsidR="00E40EF7" w:rsidRDefault="00E40EF7" w:rsidP="001D088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State Rate</w:t>
            </w:r>
          </w:p>
          <w:p w14:paraId="5588958B" w14:textId="7C9E1D68" w:rsidR="00E40EF7" w:rsidRPr="001D0883" w:rsidRDefault="00E40EF7" w:rsidP="001D0883">
            <w:pPr>
              <w:rPr>
                <w:rFonts w:cs="Arial"/>
                <w:sz w:val="22"/>
              </w:rPr>
            </w:pPr>
            <w:r w:rsidRPr="00E40EF7">
              <w:rPr>
                <w:rFonts w:cs="Arial"/>
                <w:sz w:val="18"/>
                <w:szCs w:val="18"/>
              </w:rPr>
              <w:t>(Salary, Annual)</w:t>
            </w:r>
          </w:p>
        </w:tc>
        <w:tc>
          <w:tcPr>
            <w:tcW w:w="7740" w:type="dxa"/>
            <w:gridSpan w:val="2"/>
            <w:vAlign w:val="center"/>
          </w:tcPr>
          <w:p w14:paraId="73DDE609" w14:textId="6E44B338" w:rsidR="001F3238" w:rsidRPr="001D0883" w:rsidRDefault="00E40EF7" w:rsidP="001D0883">
            <w:pPr>
              <w:rPr>
                <w:rFonts w:cs="Arial"/>
                <w:sz w:val="22"/>
                <w:highlight w:val="yellow"/>
              </w:rPr>
            </w:pPr>
            <w:r w:rsidRPr="004B6FE8">
              <w:rPr>
                <w:rFonts w:cs="Arial"/>
                <w:sz w:val="22"/>
              </w:rPr>
              <w:t>$</w:t>
            </w:r>
          </w:p>
        </w:tc>
      </w:tr>
      <w:tr w:rsidR="001F3238" w:rsidRPr="002F3B00" w14:paraId="633B809A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0CDD9199" w14:textId="77777777" w:rsidR="001F3238" w:rsidRDefault="00E40EF7" w:rsidP="001D088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Non-State Rate</w:t>
            </w:r>
          </w:p>
          <w:p w14:paraId="75902A57" w14:textId="0C3353CC" w:rsidR="00E40EF7" w:rsidRPr="00E40EF7" w:rsidRDefault="00E40EF7" w:rsidP="001D0883">
            <w:pPr>
              <w:rPr>
                <w:rFonts w:cs="Arial"/>
                <w:sz w:val="18"/>
                <w:szCs w:val="18"/>
              </w:rPr>
            </w:pPr>
            <w:r w:rsidRPr="00E40EF7">
              <w:rPr>
                <w:rFonts w:cs="Arial"/>
                <w:sz w:val="18"/>
                <w:szCs w:val="18"/>
              </w:rPr>
              <w:t>(Salary)</w:t>
            </w:r>
          </w:p>
        </w:tc>
        <w:tc>
          <w:tcPr>
            <w:tcW w:w="7740" w:type="dxa"/>
            <w:gridSpan w:val="2"/>
            <w:vAlign w:val="center"/>
          </w:tcPr>
          <w:p w14:paraId="36B54597" w14:textId="5C9C645A" w:rsidR="001F3238" w:rsidRPr="001D0883" w:rsidRDefault="00E40EF7" w:rsidP="001D088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$</w:t>
            </w:r>
          </w:p>
        </w:tc>
      </w:tr>
      <w:tr w:rsidR="001F3238" w:rsidRPr="002F3B00" w14:paraId="5F11A824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7CC19079" w14:textId="2357C651" w:rsidR="001F3238" w:rsidRPr="001D0883" w:rsidRDefault="00E40EF7" w:rsidP="001D088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Special Pay</w:t>
            </w:r>
          </w:p>
        </w:tc>
        <w:tc>
          <w:tcPr>
            <w:tcW w:w="7740" w:type="dxa"/>
            <w:gridSpan w:val="2"/>
            <w:vAlign w:val="center"/>
          </w:tcPr>
          <w:p w14:paraId="28D06DD1" w14:textId="76C2B805" w:rsidR="001F3238" w:rsidRPr="001D0883" w:rsidRDefault="00E40EF7" w:rsidP="001D088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$</w:t>
            </w:r>
          </w:p>
        </w:tc>
      </w:tr>
      <w:tr w:rsidR="001F3238" w:rsidRPr="002F3B00" w14:paraId="7FC1FCEA" w14:textId="77777777" w:rsidTr="001D0883">
        <w:trPr>
          <w:trHeight w:val="576"/>
        </w:trPr>
        <w:tc>
          <w:tcPr>
            <w:tcW w:w="10075" w:type="dxa"/>
            <w:gridSpan w:val="3"/>
            <w:shd w:val="clear" w:color="auto" w:fill="D9D9D9" w:themeFill="background1" w:themeFillShade="D9"/>
            <w:vAlign w:val="center"/>
          </w:tcPr>
          <w:p w14:paraId="66B9C4DB" w14:textId="2705CD45" w:rsidR="001F3238" w:rsidRPr="002F3B00" w:rsidRDefault="001A1357" w:rsidP="001D0883">
            <w:pPr>
              <w:rPr>
                <w:rFonts w:cs="Arial"/>
                <w:noProof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B</w:t>
            </w:r>
            <w:r w:rsidR="001F3238" w:rsidRPr="002F3B00">
              <w:rPr>
                <w:rFonts w:cs="Arial"/>
                <w:b/>
                <w:bCs/>
                <w:szCs w:val="24"/>
              </w:rPr>
              <w:t>enefits Program Participation</w:t>
            </w:r>
          </w:p>
        </w:tc>
      </w:tr>
      <w:tr w:rsidR="001F3238" w:rsidRPr="001D0883" w14:paraId="4803B87B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14C2D37D" w14:textId="77777777" w:rsidR="001F3238" w:rsidRDefault="001F3238" w:rsidP="001D0883">
            <w:pPr>
              <w:rPr>
                <w:rFonts w:cs="Arial"/>
                <w:sz w:val="22"/>
              </w:rPr>
            </w:pPr>
            <w:proofErr w:type="spellStart"/>
            <w:r w:rsidRPr="001D0883">
              <w:rPr>
                <w:rFonts w:cs="Arial"/>
                <w:sz w:val="22"/>
              </w:rPr>
              <w:t>Elig</w:t>
            </w:r>
            <w:proofErr w:type="spellEnd"/>
            <w:r w:rsidRPr="001D0883">
              <w:rPr>
                <w:rFonts w:cs="Arial"/>
                <w:sz w:val="22"/>
              </w:rPr>
              <w:t xml:space="preserve"> </w:t>
            </w:r>
            <w:proofErr w:type="spellStart"/>
            <w:r w:rsidRPr="001D0883">
              <w:rPr>
                <w:rFonts w:cs="Arial"/>
                <w:sz w:val="22"/>
              </w:rPr>
              <w:t>Fld</w:t>
            </w:r>
            <w:proofErr w:type="spellEnd"/>
            <w:r w:rsidRPr="001D0883">
              <w:rPr>
                <w:rFonts w:cs="Arial"/>
                <w:sz w:val="22"/>
              </w:rPr>
              <w:t xml:space="preserve"> 2</w:t>
            </w:r>
          </w:p>
          <w:p w14:paraId="5010AAC5" w14:textId="3BD0384F" w:rsidR="004B6FE8" w:rsidRPr="001D0883" w:rsidRDefault="004B6FE8" w:rsidP="001D0883">
            <w:pPr>
              <w:rPr>
                <w:rFonts w:cs="Arial"/>
                <w:sz w:val="22"/>
              </w:rPr>
            </w:pPr>
            <w:r w:rsidRPr="004B6FE8">
              <w:rPr>
                <w:rFonts w:cs="Arial"/>
                <w:sz w:val="18"/>
                <w:szCs w:val="18"/>
              </w:rPr>
              <w:t>Health Subgroup Number</w:t>
            </w:r>
          </w:p>
        </w:tc>
        <w:tc>
          <w:tcPr>
            <w:tcW w:w="7740" w:type="dxa"/>
            <w:gridSpan w:val="2"/>
            <w:vAlign w:val="center"/>
          </w:tcPr>
          <w:p w14:paraId="2A743AE2" w14:textId="68A5036D" w:rsidR="001F3238" w:rsidRPr="001D0883" w:rsidRDefault="001F3238" w:rsidP="001D0883">
            <w:pPr>
              <w:rPr>
                <w:rFonts w:cs="Arial"/>
                <w:sz w:val="22"/>
              </w:rPr>
            </w:pPr>
          </w:p>
        </w:tc>
      </w:tr>
      <w:tr w:rsidR="001F3238" w:rsidRPr="001D0883" w14:paraId="7132760F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11C04DD4" w14:textId="77777777" w:rsidR="001F3238" w:rsidRDefault="001F3238" w:rsidP="001D0883">
            <w:pPr>
              <w:rPr>
                <w:rFonts w:cs="Arial"/>
                <w:sz w:val="22"/>
              </w:rPr>
            </w:pPr>
            <w:proofErr w:type="spellStart"/>
            <w:r w:rsidRPr="001D0883">
              <w:rPr>
                <w:rFonts w:cs="Arial"/>
                <w:sz w:val="22"/>
              </w:rPr>
              <w:t>Elig</w:t>
            </w:r>
            <w:proofErr w:type="spellEnd"/>
            <w:r w:rsidRPr="001D0883">
              <w:rPr>
                <w:rFonts w:cs="Arial"/>
                <w:sz w:val="22"/>
              </w:rPr>
              <w:t xml:space="preserve"> </w:t>
            </w:r>
            <w:proofErr w:type="spellStart"/>
            <w:r w:rsidRPr="001D0883">
              <w:rPr>
                <w:rFonts w:cs="Arial"/>
                <w:sz w:val="22"/>
              </w:rPr>
              <w:t>Fld</w:t>
            </w:r>
            <w:proofErr w:type="spellEnd"/>
            <w:r w:rsidRPr="001D0883">
              <w:rPr>
                <w:rFonts w:cs="Arial"/>
                <w:sz w:val="22"/>
              </w:rPr>
              <w:t xml:space="preserve"> 3</w:t>
            </w:r>
          </w:p>
          <w:p w14:paraId="51C9325B" w14:textId="3263A43C" w:rsidR="004B6FE8" w:rsidRPr="001D0883" w:rsidRDefault="004B6FE8" w:rsidP="001D0883">
            <w:pPr>
              <w:rPr>
                <w:rFonts w:cs="Arial"/>
                <w:sz w:val="22"/>
              </w:rPr>
            </w:pPr>
            <w:r w:rsidRPr="004B6FE8">
              <w:rPr>
                <w:rFonts w:cs="Arial"/>
                <w:sz w:val="18"/>
                <w:szCs w:val="18"/>
              </w:rPr>
              <w:t>Timekeeping</w:t>
            </w:r>
          </w:p>
        </w:tc>
        <w:tc>
          <w:tcPr>
            <w:tcW w:w="7740" w:type="dxa"/>
            <w:gridSpan w:val="2"/>
            <w:vAlign w:val="center"/>
          </w:tcPr>
          <w:p w14:paraId="2E9DA793" w14:textId="1D81525A" w:rsidR="001F3238" w:rsidRPr="001D0883" w:rsidRDefault="001F3238" w:rsidP="001D0883">
            <w:pPr>
              <w:rPr>
                <w:rFonts w:cs="Arial"/>
                <w:sz w:val="22"/>
              </w:rPr>
            </w:pPr>
          </w:p>
        </w:tc>
      </w:tr>
      <w:tr w:rsidR="001F3238" w:rsidRPr="001D0883" w14:paraId="389D6C89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29CFFA99" w14:textId="77777777" w:rsidR="001F3238" w:rsidRDefault="001F3238" w:rsidP="001D0883">
            <w:pPr>
              <w:rPr>
                <w:rFonts w:cs="Arial"/>
                <w:sz w:val="22"/>
              </w:rPr>
            </w:pPr>
            <w:proofErr w:type="spellStart"/>
            <w:r w:rsidRPr="001D0883">
              <w:rPr>
                <w:rFonts w:cs="Arial"/>
                <w:sz w:val="22"/>
              </w:rPr>
              <w:t>Elig</w:t>
            </w:r>
            <w:proofErr w:type="spellEnd"/>
            <w:r w:rsidRPr="001D0883">
              <w:rPr>
                <w:rFonts w:cs="Arial"/>
                <w:sz w:val="22"/>
              </w:rPr>
              <w:t xml:space="preserve"> </w:t>
            </w:r>
            <w:proofErr w:type="spellStart"/>
            <w:r w:rsidRPr="001D0883">
              <w:rPr>
                <w:rFonts w:cs="Arial"/>
                <w:sz w:val="22"/>
              </w:rPr>
              <w:t>Fld</w:t>
            </w:r>
            <w:proofErr w:type="spellEnd"/>
            <w:r w:rsidRPr="001D0883">
              <w:rPr>
                <w:rFonts w:cs="Arial"/>
                <w:sz w:val="22"/>
              </w:rPr>
              <w:t xml:space="preserve"> 8</w:t>
            </w:r>
          </w:p>
          <w:p w14:paraId="37E81E7A" w14:textId="2D6D1D70" w:rsidR="004B6FE8" w:rsidRPr="001D0883" w:rsidRDefault="004B6FE8" w:rsidP="001D0883">
            <w:pPr>
              <w:rPr>
                <w:rFonts w:cs="Arial"/>
                <w:sz w:val="22"/>
              </w:rPr>
            </w:pPr>
            <w:r w:rsidRPr="004B6FE8">
              <w:rPr>
                <w:rFonts w:cs="Arial"/>
                <w:sz w:val="18"/>
                <w:szCs w:val="18"/>
              </w:rPr>
              <w:t>Months-Pays</w:t>
            </w:r>
          </w:p>
        </w:tc>
        <w:tc>
          <w:tcPr>
            <w:tcW w:w="7740" w:type="dxa"/>
            <w:gridSpan w:val="2"/>
            <w:vAlign w:val="center"/>
          </w:tcPr>
          <w:p w14:paraId="5EE60011" w14:textId="054113CD" w:rsidR="001F3238" w:rsidRPr="001D0883" w:rsidRDefault="001F3238" w:rsidP="001D0883">
            <w:pPr>
              <w:rPr>
                <w:rFonts w:cs="Arial"/>
                <w:sz w:val="22"/>
              </w:rPr>
            </w:pPr>
          </w:p>
        </w:tc>
      </w:tr>
      <w:tr w:rsidR="001F3238" w:rsidRPr="001D0883" w14:paraId="4D2E9B52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34E94407" w14:textId="77777777" w:rsidR="001F3238" w:rsidRDefault="001F3238" w:rsidP="001D0883">
            <w:pPr>
              <w:rPr>
                <w:rFonts w:cs="Arial"/>
                <w:sz w:val="22"/>
              </w:rPr>
            </w:pPr>
            <w:proofErr w:type="spellStart"/>
            <w:r w:rsidRPr="001D0883">
              <w:rPr>
                <w:rFonts w:cs="Arial"/>
                <w:sz w:val="22"/>
              </w:rPr>
              <w:t>Elig</w:t>
            </w:r>
            <w:proofErr w:type="spellEnd"/>
            <w:r w:rsidRPr="001D0883">
              <w:rPr>
                <w:rFonts w:cs="Arial"/>
                <w:sz w:val="22"/>
              </w:rPr>
              <w:t xml:space="preserve"> </w:t>
            </w:r>
            <w:proofErr w:type="spellStart"/>
            <w:r w:rsidRPr="001D0883">
              <w:rPr>
                <w:rFonts w:cs="Arial"/>
                <w:sz w:val="22"/>
              </w:rPr>
              <w:t>Fld</w:t>
            </w:r>
            <w:proofErr w:type="spellEnd"/>
            <w:r w:rsidRPr="001D0883">
              <w:rPr>
                <w:rFonts w:cs="Arial"/>
                <w:sz w:val="22"/>
              </w:rPr>
              <w:t xml:space="preserve"> 9</w:t>
            </w:r>
          </w:p>
          <w:p w14:paraId="0A598DE1" w14:textId="52E69C0D" w:rsidR="004B6FE8" w:rsidRPr="001D0883" w:rsidRDefault="0017116F" w:rsidP="001D0883">
            <w:pPr>
              <w:rPr>
                <w:rFonts w:cs="Arial"/>
                <w:sz w:val="22"/>
              </w:rPr>
            </w:pPr>
            <w:r w:rsidRPr="0017116F">
              <w:rPr>
                <w:rFonts w:cs="Arial"/>
                <w:sz w:val="18"/>
                <w:szCs w:val="18"/>
              </w:rPr>
              <w:t>Health &amp; Bill Premium</w:t>
            </w:r>
          </w:p>
        </w:tc>
        <w:tc>
          <w:tcPr>
            <w:tcW w:w="7740" w:type="dxa"/>
            <w:gridSpan w:val="2"/>
            <w:vAlign w:val="center"/>
          </w:tcPr>
          <w:p w14:paraId="28A49681" w14:textId="2CA14F6E" w:rsidR="001F3238" w:rsidRPr="001D0883" w:rsidRDefault="001F3238" w:rsidP="001D0883">
            <w:pPr>
              <w:rPr>
                <w:rFonts w:cs="Arial"/>
                <w:b/>
                <w:bCs/>
                <w:sz w:val="22"/>
              </w:rPr>
            </w:pPr>
          </w:p>
        </w:tc>
      </w:tr>
    </w:tbl>
    <w:p w14:paraId="43CCA65C" w14:textId="4AC47F5A" w:rsidR="00AF1679" w:rsidRPr="001D0883" w:rsidRDefault="00AF1679">
      <w:pPr>
        <w:rPr>
          <w:b/>
          <w:szCs w:val="24"/>
        </w:rPr>
      </w:pPr>
      <w:r w:rsidRPr="001D0883">
        <w:rPr>
          <w:b/>
          <w:szCs w:val="24"/>
        </w:rPr>
        <w:br w:type="page"/>
      </w:r>
    </w:p>
    <w:p w14:paraId="086BF7DE" w14:textId="1721A37B" w:rsidR="00AF1679" w:rsidRPr="001D0883" w:rsidRDefault="00AF1679" w:rsidP="00AF1679">
      <w:pPr>
        <w:rPr>
          <w:b/>
          <w:bCs/>
          <w:sz w:val="28"/>
          <w:szCs w:val="28"/>
        </w:rPr>
      </w:pPr>
      <w:r w:rsidRPr="001D0883">
        <w:rPr>
          <w:b/>
          <w:bCs/>
          <w:sz w:val="28"/>
          <w:szCs w:val="28"/>
        </w:rPr>
        <w:lastRenderedPageBreak/>
        <w:t>Leave of Absence</w:t>
      </w:r>
    </w:p>
    <w:p w14:paraId="466D268B" w14:textId="21F76D4F" w:rsidR="00404952" w:rsidRDefault="00D00ADD" w:rsidP="00AF1679">
      <w:pPr>
        <w:rPr>
          <w:bCs/>
          <w:sz w:val="22"/>
          <w:szCs w:val="20"/>
        </w:rPr>
      </w:pPr>
      <w:r w:rsidRPr="001D0883">
        <w:rPr>
          <w:bCs/>
          <w:sz w:val="22"/>
          <w:szCs w:val="20"/>
        </w:rPr>
        <w:t xml:space="preserve">Fill out the top half of this form to place an employee on a leave of absence. Use the bottom half of the form to return an employee from a leave of absence. </w:t>
      </w:r>
      <w:r w:rsidR="005974D7">
        <w:rPr>
          <w:bCs/>
          <w:sz w:val="22"/>
          <w:szCs w:val="20"/>
        </w:rPr>
        <w:t xml:space="preserve">Fields marked with an asterisk (*) are required. </w:t>
      </w:r>
      <w:r w:rsidR="00404952">
        <w:rPr>
          <w:bCs/>
          <w:sz w:val="22"/>
          <w:szCs w:val="20"/>
        </w:rPr>
        <w:t xml:space="preserve">For assistance filling out this form, please reach out to your HR Administrator or refer to the </w:t>
      </w:r>
      <w:r w:rsidR="009246E4">
        <w:rPr>
          <w:bCs/>
          <w:sz w:val="22"/>
          <w:szCs w:val="20"/>
        </w:rPr>
        <w:t>HR351</w:t>
      </w:r>
      <w:r w:rsidR="009D7622">
        <w:rPr>
          <w:bCs/>
          <w:sz w:val="22"/>
          <w:szCs w:val="20"/>
        </w:rPr>
        <w:t>_</w:t>
      </w:r>
      <w:r w:rsidR="009246E4">
        <w:rPr>
          <w:bCs/>
          <w:sz w:val="22"/>
          <w:szCs w:val="20"/>
        </w:rPr>
        <w:t xml:space="preserve">Managing Leaves of Absence (Paid and Unpaid) on the Cardinal website: </w:t>
      </w:r>
      <w:r w:rsidR="009246E4" w:rsidRPr="009246E4">
        <w:rPr>
          <w:bCs/>
          <w:sz w:val="22"/>
          <w:szCs w:val="20"/>
          <w:u w:val="single"/>
        </w:rPr>
        <w:t>cardinalproject.virginia.gov/job-aids</w:t>
      </w:r>
      <w:r w:rsidR="009246E4">
        <w:rPr>
          <w:bCs/>
          <w:sz w:val="22"/>
          <w:szCs w:val="20"/>
        </w:rPr>
        <w:t>.</w:t>
      </w:r>
    </w:p>
    <w:p w14:paraId="06B0706E" w14:textId="11A37286" w:rsidR="00AF1679" w:rsidRDefault="007E49E1" w:rsidP="00AF1679">
      <w:pPr>
        <w:rPr>
          <w:rFonts w:cs="Arial"/>
          <w:sz w:val="22"/>
          <w:szCs w:val="20"/>
          <w:shd w:val="clear" w:color="auto" w:fill="FFFFFF"/>
        </w:rPr>
      </w:pPr>
      <w:r w:rsidRPr="001D0883">
        <w:rPr>
          <w:rFonts w:cs="Arial"/>
          <w:sz w:val="22"/>
          <w:szCs w:val="20"/>
          <w:shd w:val="clear" w:color="auto" w:fill="FFFFFF"/>
        </w:rPr>
        <w:t>Prior to submitting, verify the information being provided is compliant with existing Commonwealth and/or agency policies.  If further assistance is required, please open a Cardinal Helpdesk ticket by emailing the VITA Customer Care Center at </w:t>
      </w:r>
      <w:hyperlink r:id="rId17" w:tgtFrame="_blank" w:history="1">
        <w:r w:rsidRPr="001D0883">
          <w:rPr>
            <w:rStyle w:val="Hyperlink"/>
            <w:rFonts w:cs="Arial"/>
            <w:color w:val="auto"/>
            <w:sz w:val="22"/>
            <w:szCs w:val="20"/>
            <w:shd w:val="clear" w:color="auto" w:fill="FFFFFF"/>
          </w:rPr>
          <w:t>vccc@vita.virginia.gov</w:t>
        </w:r>
      </w:hyperlink>
      <w:r w:rsidRPr="001D0883">
        <w:rPr>
          <w:rFonts w:cs="Arial"/>
          <w:sz w:val="22"/>
          <w:szCs w:val="20"/>
          <w:shd w:val="clear" w:color="auto" w:fill="FFFFFF"/>
        </w:rPr>
        <w:t> with "Cardinal" in the subject line.</w:t>
      </w:r>
    </w:p>
    <w:p w14:paraId="72A509A9" w14:textId="62B1ECEA" w:rsidR="001D0883" w:rsidRPr="001D0883" w:rsidRDefault="00E906AE" w:rsidP="00AF1679">
      <w:pPr>
        <w:rPr>
          <w:bCs/>
          <w:sz w:val="22"/>
          <w:szCs w:val="20"/>
        </w:rPr>
      </w:pPr>
      <w:r w:rsidRPr="00C036C1">
        <w:rPr>
          <w:rFonts w:cs="Arial"/>
          <w:i/>
          <w:iCs/>
          <w:sz w:val="22"/>
          <w:szCs w:val="20"/>
        </w:rPr>
        <w:t>Please</w:t>
      </w:r>
      <w:r w:rsidR="00404952">
        <w:rPr>
          <w:rFonts w:cs="Arial"/>
          <w:i/>
          <w:iCs/>
          <w:sz w:val="22"/>
          <w:szCs w:val="20"/>
        </w:rPr>
        <w:t xml:space="preserve"> type or</w:t>
      </w:r>
      <w:r w:rsidRPr="00C036C1">
        <w:rPr>
          <w:rFonts w:cs="Arial"/>
          <w:i/>
          <w:iCs/>
          <w:sz w:val="22"/>
          <w:szCs w:val="20"/>
        </w:rPr>
        <w:t xml:space="preserve"> print legibly to prevent delay in processing.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335"/>
        <w:gridCol w:w="3870"/>
        <w:gridCol w:w="3870"/>
      </w:tblGrid>
      <w:tr w:rsidR="00E906AE" w14:paraId="61A86024" w14:textId="77777777" w:rsidTr="00E906AE">
        <w:trPr>
          <w:trHeight w:val="576"/>
        </w:trPr>
        <w:tc>
          <w:tcPr>
            <w:tcW w:w="10075" w:type="dxa"/>
            <w:gridSpan w:val="3"/>
            <w:shd w:val="clear" w:color="auto" w:fill="406178"/>
            <w:vAlign w:val="center"/>
          </w:tcPr>
          <w:p w14:paraId="5E50ED31" w14:textId="20FBC1D6" w:rsidR="00E906AE" w:rsidRPr="00C73EF9" w:rsidRDefault="00951DD9" w:rsidP="00E906A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Employee Information</w:t>
            </w:r>
            <w:r w:rsidR="002445D7">
              <w:rPr>
                <w:b/>
                <w:color w:val="FFFFFF" w:themeColor="background1"/>
              </w:rPr>
              <w:t xml:space="preserve"> – Paid Leave</w:t>
            </w:r>
          </w:p>
        </w:tc>
      </w:tr>
      <w:tr w:rsidR="008903B9" w14:paraId="2080BB00" w14:textId="77777777" w:rsidTr="00E906AE">
        <w:trPr>
          <w:trHeight w:val="576"/>
        </w:trPr>
        <w:tc>
          <w:tcPr>
            <w:tcW w:w="2335" w:type="dxa"/>
            <w:vAlign w:val="center"/>
          </w:tcPr>
          <w:p w14:paraId="137D4223" w14:textId="5A8929DB" w:rsidR="008903B9" w:rsidRPr="00E906AE" w:rsidRDefault="008903B9" w:rsidP="00E906AE">
            <w:pPr>
              <w:rPr>
                <w:sz w:val="22"/>
              </w:rPr>
            </w:pPr>
            <w:r w:rsidRPr="00E906AE">
              <w:rPr>
                <w:sz w:val="22"/>
              </w:rPr>
              <w:t>Employee ID</w:t>
            </w:r>
            <w:r w:rsidR="00963846" w:rsidRPr="00E906AE">
              <w:rPr>
                <w:sz w:val="22"/>
              </w:rPr>
              <w:t>*</w:t>
            </w:r>
          </w:p>
        </w:tc>
        <w:tc>
          <w:tcPr>
            <w:tcW w:w="7740" w:type="dxa"/>
            <w:gridSpan w:val="2"/>
            <w:vAlign w:val="center"/>
          </w:tcPr>
          <w:p w14:paraId="475EF242" w14:textId="6B07C433" w:rsidR="008903B9" w:rsidRPr="00E906AE" w:rsidRDefault="008903B9" w:rsidP="00E906AE">
            <w:pPr>
              <w:rPr>
                <w:sz w:val="22"/>
              </w:rPr>
            </w:pPr>
          </w:p>
        </w:tc>
      </w:tr>
      <w:tr w:rsidR="00E53E20" w14:paraId="496242F0" w14:textId="77777777" w:rsidTr="00E906AE">
        <w:trPr>
          <w:trHeight w:val="576"/>
        </w:trPr>
        <w:tc>
          <w:tcPr>
            <w:tcW w:w="2335" w:type="dxa"/>
            <w:vAlign w:val="center"/>
          </w:tcPr>
          <w:p w14:paraId="34B6B1FB" w14:textId="1C021657" w:rsidR="00E53E20" w:rsidRPr="00E906AE" w:rsidRDefault="00E53E20" w:rsidP="00E906AE">
            <w:pPr>
              <w:rPr>
                <w:sz w:val="22"/>
              </w:rPr>
            </w:pPr>
            <w:r w:rsidRPr="00E906AE">
              <w:rPr>
                <w:sz w:val="22"/>
              </w:rPr>
              <w:t>Employee Name*</w:t>
            </w:r>
          </w:p>
        </w:tc>
        <w:tc>
          <w:tcPr>
            <w:tcW w:w="7740" w:type="dxa"/>
            <w:gridSpan w:val="2"/>
            <w:vAlign w:val="center"/>
          </w:tcPr>
          <w:p w14:paraId="5FD6AAC5" w14:textId="77777777" w:rsidR="00E53E20" w:rsidRPr="00E906AE" w:rsidRDefault="00E53E20" w:rsidP="00E906AE">
            <w:pPr>
              <w:rPr>
                <w:sz w:val="22"/>
              </w:rPr>
            </w:pPr>
          </w:p>
        </w:tc>
      </w:tr>
      <w:tr w:rsidR="00026BE2" w14:paraId="457141A2" w14:textId="77777777" w:rsidTr="00E906AE">
        <w:trPr>
          <w:trHeight w:val="576"/>
        </w:trPr>
        <w:tc>
          <w:tcPr>
            <w:tcW w:w="2335" w:type="dxa"/>
            <w:vAlign w:val="center"/>
          </w:tcPr>
          <w:p w14:paraId="4F3D919F" w14:textId="776CA30F" w:rsidR="00026BE2" w:rsidRPr="00E906AE" w:rsidRDefault="00026BE2" w:rsidP="00E906AE">
            <w:pPr>
              <w:rPr>
                <w:sz w:val="22"/>
              </w:rPr>
            </w:pPr>
            <w:r>
              <w:rPr>
                <w:sz w:val="22"/>
              </w:rPr>
              <w:t>Employee Record*</w:t>
            </w:r>
          </w:p>
        </w:tc>
        <w:tc>
          <w:tcPr>
            <w:tcW w:w="7740" w:type="dxa"/>
            <w:gridSpan w:val="2"/>
            <w:vAlign w:val="center"/>
          </w:tcPr>
          <w:p w14:paraId="08086758" w14:textId="77777777" w:rsidR="00026BE2" w:rsidRPr="00E906AE" w:rsidRDefault="00026BE2" w:rsidP="00E906AE">
            <w:pPr>
              <w:rPr>
                <w:sz w:val="22"/>
              </w:rPr>
            </w:pPr>
          </w:p>
        </w:tc>
      </w:tr>
      <w:tr w:rsidR="008903B9" w14:paraId="655EFE97" w14:textId="77777777" w:rsidTr="00E906AE">
        <w:trPr>
          <w:trHeight w:val="576"/>
        </w:trPr>
        <w:tc>
          <w:tcPr>
            <w:tcW w:w="2335" w:type="dxa"/>
            <w:vAlign w:val="center"/>
          </w:tcPr>
          <w:p w14:paraId="55853A61" w14:textId="77777777" w:rsidR="008903B9" w:rsidRDefault="008903B9" w:rsidP="00E906AE">
            <w:pPr>
              <w:rPr>
                <w:sz w:val="22"/>
              </w:rPr>
            </w:pPr>
            <w:r w:rsidRPr="00E906AE">
              <w:rPr>
                <w:sz w:val="22"/>
              </w:rPr>
              <w:t>Effective Date</w:t>
            </w:r>
            <w:r w:rsidR="00963846" w:rsidRPr="00E906AE">
              <w:rPr>
                <w:sz w:val="22"/>
              </w:rPr>
              <w:t>*</w:t>
            </w:r>
          </w:p>
          <w:p w14:paraId="0592AD7E" w14:textId="731D858F" w:rsidR="00925A62" w:rsidRPr="00E906AE" w:rsidRDefault="00925A62" w:rsidP="00E906AE">
            <w:pPr>
              <w:rPr>
                <w:sz w:val="22"/>
              </w:rPr>
            </w:pPr>
            <w:r w:rsidRPr="00194AA3">
              <w:rPr>
                <w:rFonts w:cs="Arial"/>
                <w:iCs/>
                <w:sz w:val="16"/>
                <w:szCs w:val="16"/>
              </w:rPr>
              <w:t>(</w:t>
            </w:r>
            <w:r w:rsidRPr="00194AA3">
              <w:rPr>
                <w:rFonts w:cs="Arial"/>
                <w:sz w:val="16"/>
                <w:szCs w:val="16"/>
              </w:rPr>
              <w:t>MM/DD/YYYY</w:t>
            </w:r>
            <w:r w:rsidRPr="00194AA3">
              <w:rPr>
                <w:rFonts w:cs="Arial"/>
                <w:iCs/>
                <w:sz w:val="16"/>
                <w:szCs w:val="16"/>
              </w:rPr>
              <w:t>)</w:t>
            </w:r>
          </w:p>
        </w:tc>
        <w:tc>
          <w:tcPr>
            <w:tcW w:w="7740" w:type="dxa"/>
            <w:gridSpan w:val="2"/>
            <w:vAlign w:val="center"/>
          </w:tcPr>
          <w:p w14:paraId="671680FB" w14:textId="5E4ED157" w:rsidR="008903B9" w:rsidRPr="00E906AE" w:rsidRDefault="008903B9" w:rsidP="00E906AE">
            <w:pPr>
              <w:rPr>
                <w:sz w:val="22"/>
              </w:rPr>
            </w:pPr>
          </w:p>
        </w:tc>
      </w:tr>
      <w:tr w:rsidR="008903B9" w14:paraId="31126333" w14:textId="77777777" w:rsidTr="00E906AE">
        <w:trPr>
          <w:trHeight w:val="576"/>
        </w:trPr>
        <w:tc>
          <w:tcPr>
            <w:tcW w:w="2335" w:type="dxa"/>
            <w:vAlign w:val="center"/>
          </w:tcPr>
          <w:p w14:paraId="0859C5CB" w14:textId="5B1795CB" w:rsidR="008903B9" w:rsidRPr="00E906AE" w:rsidRDefault="008903B9" w:rsidP="00E906AE">
            <w:pPr>
              <w:rPr>
                <w:sz w:val="22"/>
              </w:rPr>
            </w:pPr>
            <w:r w:rsidRPr="00E906AE">
              <w:rPr>
                <w:sz w:val="22"/>
              </w:rPr>
              <w:t>Action</w:t>
            </w:r>
            <w:r w:rsidR="00963846" w:rsidRPr="00E906AE">
              <w:rPr>
                <w:sz w:val="22"/>
              </w:rPr>
              <w:t>*</w:t>
            </w:r>
          </w:p>
        </w:tc>
        <w:tc>
          <w:tcPr>
            <w:tcW w:w="7740" w:type="dxa"/>
            <w:gridSpan w:val="2"/>
            <w:vAlign w:val="center"/>
          </w:tcPr>
          <w:p w14:paraId="7705B58A" w14:textId="29A7698F" w:rsidR="008903B9" w:rsidRPr="00E906AE" w:rsidRDefault="00C800B5" w:rsidP="00E906AE">
            <w:pPr>
              <w:rPr>
                <w:sz w:val="22"/>
              </w:rPr>
            </w:pPr>
            <w:r>
              <w:rPr>
                <w:sz w:val="22"/>
              </w:rPr>
              <w:t>Paid Leave of Absence</w:t>
            </w:r>
          </w:p>
        </w:tc>
      </w:tr>
      <w:tr w:rsidR="00C800B5" w14:paraId="56624152" w14:textId="77777777" w:rsidTr="003A4D47">
        <w:trPr>
          <w:trHeight w:val="576"/>
        </w:trPr>
        <w:tc>
          <w:tcPr>
            <w:tcW w:w="2335" w:type="dxa"/>
            <w:vAlign w:val="center"/>
          </w:tcPr>
          <w:p w14:paraId="2AD20A0B" w14:textId="77777777" w:rsidR="00C800B5" w:rsidRDefault="00C800B5" w:rsidP="00C800B5">
            <w:pPr>
              <w:rPr>
                <w:sz w:val="22"/>
              </w:rPr>
            </w:pPr>
            <w:r w:rsidRPr="00E906AE">
              <w:rPr>
                <w:sz w:val="22"/>
              </w:rPr>
              <w:t xml:space="preserve">Reason* </w:t>
            </w:r>
          </w:p>
          <w:p w14:paraId="29745CF1" w14:textId="1BA1CE47" w:rsidR="00D951A4" w:rsidRPr="00D951A4" w:rsidRDefault="00D951A4" w:rsidP="00C800B5">
            <w:pPr>
              <w:rPr>
                <w:sz w:val="16"/>
                <w:szCs w:val="16"/>
              </w:rPr>
            </w:pPr>
            <w:r w:rsidRPr="00D951A4">
              <w:rPr>
                <w:sz w:val="16"/>
                <w:szCs w:val="16"/>
              </w:rPr>
              <w:t>(Choose One)</w:t>
            </w:r>
          </w:p>
        </w:tc>
        <w:tc>
          <w:tcPr>
            <w:tcW w:w="3870" w:type="dxa"/>
            <w:vAlign w:val="center"/>
          </w:tcPr>
          <w:p w14:paraId="0B5AA9E3" w14:textId="039A827B" w:rsidR="00C800B5" w:rsidRDefault="00B225D2" w:rsidP="00C800B5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42284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DF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800B5">
              <w:rPr>
                <w:rFonts w:cs="Arial"/>
                <w:sz w:val="22"/>
              </w:rPr>
              <w:t xml:space="preserve"> </w:t>
            </w:r>
            <w:r w:rsidR="00A17B48">
              <w:rPr>
                <w:rFonts w:cs="Arial"/>
                <w:sz w:val="22"/>
              </w:rPr>
              <w:t>Administrative Leave</w:t>
            </w:r>
            <w:r w:rsidR="00C800B5">
              <w:rPr>
                <w:rFonts w:cs="Arial"/>
                <w:sz w:val="22"/>
              </w:rPr>
              <w:t xml:space="preserve">      </w:t>
            </w:r>
          </w:p>
          <w:p w14:paraId="3034264F" w14:textId="4010BD52" w:rsidR="00C800B5" w:rsidRDefault="00B225D2" w:rsidP="00C800B5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76760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DF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800B5">
              <w:rPr>
                <w:rFonts w:cs="Arial"/>
                <w:sz w:val="22"/>
              </w:rPr>
              <w:t xml:space="preserve"> </w:t>
            </w:r>
            <w:r w:rsidR="00A17B48">
              <w:rPr>
                <w:rFonts w:cs="Arial"/>
                <w:sz w:val="22"/>
              </w:rPr>
              <w:t>Education</w:t>
            </w:r>
            <w:r w:rsidR="002A6FFB">
              <w:rPr>
                <w:rFonts w:cs="Arial"/>
                <w:sz w:val="22"/>
              </w:rPr>
              <w:t>al</w:t>
            </w:r>
            <w:r w:rsidR="00A17B48">
              <w:rPr>
                <w:rFonts w:cs="Arial"/>
                <w:sz w:val="22"/>
              </w:rPr>
              <w:t xml:space="preserve"> Leave</w:t>
            </w:r>
            <w:r w:rsidR="00C800B5">
              <w:rPr>
                <w:rFonts w:cs="Arial"/>
                <w:sz w:val="22"/>
              </w:rPr>
              <w:t xml:space="preserve">   </w:t>
            </w:r>
          </w:p>
          <w:p w14:paraId="4DD15C4E" w14:textId="125F8F0E" w:rsidR="00A17B48" w:rsidRDefault="00B225D2" w:rsidP="00C800B5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84994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DF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800B5">
              <w:rPr>
                <w:rFonts w:cs="Arial"/>
                <w:sz w:val="22"/>
              </w:rPr>
              <w:t xml:space="preserve"> </w:t>
            </w:r>
            <w:r w:rsidR="00A17B48">
              <w:rPr>
                <w:rFonts w:cs="Arial"/>
                <w:sz w:val="22"/>
              </w:rPr>
              <w:t>FMLA</w:t>
            </w:r>
          </w:p>
          <w:p w14:paraId="5BAE6B0E" w14:textId="592D1C68" w:rsidR="00C800B5" w:rsidRDefault="00B225D2" w:rsidP="00C800B5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75150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DF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800B5">
              <w:rPr>
                <w:rFonts w:cs="Arial"/>
                <w:sz w:val="22"/>
              </w:rPr>
              <w:t xml:space="preserve"> </w:t>
            </w:r>
            <w:r w:rsidR="00E527A7">
              <w:rPr>
                <w:rFonts w:cs="Arial"/>
                <w:sz w:val="22"/>
              </w:rPr>
              <w:t>LTD-W Conversion</w:t>
            </w:r>
            <w:r w:rsidR="00C800B5">
              <w:rPr>
                <w:rFonts w:cs="Arial"/>
                <w:sz w:val="22"/>
              </w:rPr>
              <w:t xml:space="preserve">      </w:t>
            </w:r>
          </w:p>
          <w:p w14:paraId="2E71168C" w14:textId="2C552FA8" w:rsidR="00642BA8" w:rsidRDefault="00B225D2" w:rsidP="00C800B5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64817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DF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800B5">
              <w:rPr>
                <w:rFonts w:cs="Arial"/>
                <w:sz w:val="22"/>
              </w:rPr>
              <w:t xml:space="preserve"> </w:t>
            </w:r>
            <w:r w:rsidR="00E527A7">
              <w:rPr>
                <w:rFonts w:cs="Arial"/>
                <w:sz w:val="22"/>
              </w:rPr>
              <w:t>Long-Term Disability-Working</w:t>
            </w:r>
            <w:r w:rsidR="00C800B5">
              <w:rPr>
                <w:rFonts w:cs="Arial"/>
                <w:sz w:val="22"/>
              </w:rPr>
              <w:t xml:space="preserve">    </w:t>
            </w:r>
          </w:p>
          <w:p w14:paraId="7ADC56B0" w14:textId="668E8192" w:rsidR="00642BA8" w:rsidRDefault="00B225D2" w:rsidP="00642BA8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203078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DF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42BA8">
              <w:rPr>
                <w:rFonts w:cs="Arial"/>
                <w:sz w:val="22"/>
              </w:rPr>
              <w:t xml:space="preserve"> STD-Worker’s Comp   </w:t>
            </w:r>
          </w:p>
          <w:p w14:paraId="5872A57C" w14:textId="318C2DC4" w:rsidR="00C800B5" w:rsidRPr="00E906AE" w:rsidRDefault="00B225D2" w:rsidP="00642BA8">
            <w:pPr>
              <w:rPr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37892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DF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42BA8">
              <w:rPr>
                <w:rFonts w:cs="Arial"/>
                <w:sz w:val="22"/>
              </w:rPr>
              <w:t xml:space="preserve"> Short</w:t>
            </w:r>
            <w:r w:rsidR="002A6FFB">
              <w:rPr>
                <w:rFonts w:cs="Arial"/>
                <w:sz w:val="22"/>
              </w:rPr>
              <w:t xml:space="preserve"> </w:t>
            </w:r>
            <w:r w:rsidR="00B44513">
              <w:rPr>
                <w:rFonts w:cs="Arial"/>
                <w:sz w:val="22"/>
              </w:rPr>
              <w:t>Term Disability-Working</w:t>
            </w:r>
            <w:r w:rsidR="00642BA8">
              <w:rPr>
                <w:rFonts w:cs="Arial"/>
                <w:sz w:val="22"/>
              </w:rPr>
              <w:t xml:space="preserve">                            </w:t>
            </w:r>
            <w:sdt>
              <w:sdtPr>
                <w:rPr>
                  <w:rFonts w:cs="Arial"/>
                  <w:sz w:val="22"/>
                </w:rPr>
                <w:id w:val="-198561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DF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42BA8">
              <w:rPr>
                <w:rFonts w:cs="Arial"/>
                <w:sz w:val="22"/>
              </w:rPr>
              <w:t xml:space="preserve"> </w:t>
            </w:r>
            <w:r w:rsidR="00B44513">
              <w:rPr>
                <w:rFonts w:cs="Arial"/>
                <w:sz w:val="22"/>
              </w:rPr>
              <w:t>Short-Term Disability</w:t>
            </w:r>
            <w:r w:rsidR="00C800B5">
              <w:rPr>
                <w:rFonts w:cs="Arial"/>
                <w:sz w:val="22"/>
              </w:rPr>
              <w:t xml:space="preserve">                            </w:t>
            </w:r>
          </w:p>
        </w:tc>
        <w:tc>
          <w:tcPr>
            <w:tcW w:w="3870" w:type="dxa"/>
            <w:vAlign w:val="center"/>
          </w:tcPr>
          <w:p w14:paraId="40B43DA7" w14:textId="447AB59D" w:rsidR="00C800B5" w:rsidRDefault="00B225D2" w:rsidP="00C800B5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22552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DF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800B5">
              <w:rPr>
                <w:rFonts w:cs="Arial"/>
                <w:sz w:val="22"/>
              </w:rPr>
              <w:t xml:space="preserve"> </w:t>
            </w:r>
            <w:r w:rsidR="00E527A7">
              <w:rPr>
                <w:rFonts w:cs="Arial"/>
                <w:sz w:val="22"/>
              </w:rPr>
              <w:t>Medical - Traditional</w:t>
            </w:r>
          </w:p>
          <w:p w14:paraId="6835A154" w14:textId="3CB48627" w:rsidR="00E527A7" w:rsidRDefault="00B225D2" w:rsidP="00C800B5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68462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DF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800B5">
              <w:rPr>
                <w:rFonts w:cs="Arial"/>
                <w:sz w:val="22"/>
              </w:rPr>
              <w:t xml:space="preserve"> </w:t>
            </w:r>
            <w:r w:rsidR="00E527A7">
              <w:rPr>
                <w:rFonts w:cs="Arial"/>
                <w:sz w:val="22"/>
              </w:rPr>
              <w:t>Military Service</w:t>
            </w:r>
          </w:p>
          <w:p w14:paraId="5DAE0F93" w14:textId="766AC6DA" w:rsidR="00C800B5" w:rsidRDefault="00B225D2" w:rsidP="00C800B5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24943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DF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800B5">
              <w:rPr>
                <w:rFonts w:cs="Arial"/>
                <w:sz w:val="22"/>
              </w:rPr>
              <w:t xml:space="preserve"> </w:t>
            </w:r>
            <w:r w:rsidR="00E527A7">
              <w:rPr>
                <w:rFonts w:cs="Arial"/>
                <w:sz w:val="22"/>
              </w:rPr>
              <w:t>Organ Don</w:t>
            </w:r>
            <w:r w:rsidR="002A6FFB">
              <w:rPr>
                <w:rFonts w:cs="Arial"/>
                <w:sz w:val="22"/>
              </w:rPr>
              <w:t>ation</w:t>
            </w:r>
            <w:r w:rsidR="00C800B5">
              <w:rPr>
                <w:rFonts w:cs="Arial"/>
                <w:sz w:val="22"/>
              </w:rPr>
              <w:t xml:space="preserve">   </w:t>
            </w:r>
          </w:p>
          <w:p w14:paraId="755A1921" w14:textId="231F1C42" w:rsidR="00C800B5" w:rsidRDefault="00B225D2" w:rsidP="00C800B5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82393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DF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800B5">
              <w:rPr>
                <w:rFonts w:cs="Arial"/>
                <w:sz w:val="22"/>
              </w:rPr>
              <w:t xml:space="preserve"> </w:t>
            </w:r>
            <w:r w:rsidR="00642BA8">
              <w:rPr>
                <w:rFonts w:cs="Arial"/>
                <w:sz w:val="22"/>
              </w:rPr>
              <w:t>Parental</w:t>
            </w:r>
            <w:r w:rsidR="001F2CF4">
              <w:rPr>
                <w:rFonts w:cs="Arial"/>
                <w:sz w:val="22"/>
              </w:rPr>
              <w:t xml:space="preserve"> Leave</w:t>
            </w:r>
            <w:r w:rsidR="00C800B5">
              <w:rPr>
                <w:rFonts w:cs="Arial"/>
                <w:sz w:val="22"/>
              </w:rPr>
              <w:t xml:space="preserve">                            </w:t>
            </w:r>
            <w:sdt>
              <w:sdtPr>
                <w:rPr>
                  <w:rFonts w:cs="Arial"/>
                  <w:sz w:val="22"/>
                </w:rPr>
                <w:id w:val="150340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DF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800B5">
              <w:rPr>
                <w:rFonts w:cs="Arial"/>
                <w:sz w:val="22"/>
              </w:rPr>
              <w:t xml:space="preserve"> </w:t>
            </w:r>
            <w:r w:rsidR="00642BA8">
              <w:rPr>
                <w:rFonts w:cs="Arial"/>
                <w:sz w:val="22"/>
              </w:rPr>
              <w:t>Personal</w:t>
            </w:r>
          </w:p>
          <w:p w14:paraId="701E52FA" w14:textId="74C73CF6" w:rsidR="00B44513" w:rsidRPr="00E906AE" w:rsidRDefault="00B225D2" w:rsidP="00C800B5">
            <w:pPr>
              <w:rPr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95668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DF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44513">
              <w:rPr>
                <w:rFonts w:cs="Arial"/>
                <w:sz w:val="22"/>
              </w:rPr>
              <w:t xml:space="preserve"> Workers Comp                            </w:t>
            </w:r>
            <w:sdt>
              <w:sdtPr>
                <w:rPr>
                  <w:rFonts w:cs="Arial"/>
                  <w:sz w:val="22"/>
                </w:rPr>
                <w:id w:val="-8831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DF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44513">
              <w:rPr>
                <w:rFonts w:cs="Arial"/>
                <w:sz w:val="22"/>
              </w:rPr>
              <w:t xml:space="preserve"> Workers Comp-Traditional</w:t>
            </w:r>
          </w:p>
        </w:tc>
      </w:tr>
      <w:tr w:rsidR="00963846" w14:paraId="01CAB093" w14:textId="77777777" w:rsidTr="00E906AE">
        <w:trPr>
          <w:trHeight w:val="576"/>
        </w:trPr>
        <w:tc>
          <w:tcPr>
            <w:tcW w:w="2335" w:type="dxa"/>
            <w:vAlign w:val="center"/>
          </w:tcPr>
          <w:p w14:paraId="04C453CC" w14:textId="3853F3AF" w:rsidR="00963846" w:rsidRPr="00E906AE" w:rsidRDefault="00963846" w:rsidP="00E906AE">
            <w:pPr>
              <w:rPr>
                <w:sz w:val="22"/>
              </w:rPr>
            </w:pPr>
            <w:r w:rsidRPr="00E906AE">
              <w:rPr>
                <w:sz w:val="22"/>
              </w:rPr>
              <w:t>STD Claim Number</w:t>
            </w:r>
          </w:p>
        </w:tc>
        <w:tc>
          <w:tcPr>
            <w:tcW w:w="7740" w:type="dxa"/>
            <w:gridSpan w:val="2"/>
            <w:vAlign w:val="center"/>
          </w:tcPr>
          <w:p w14:paraId="7ACF67B6" w14:textId="77777777" w:rsidR="00963846" w:rsidRPr="00E906AE" w:rsidRDefault="00963846" w:rsidP="00E906AE">
            <w:pPr>
              <w:rPr>
                <w:sz w:val="22"/>
              </w:rPr>
            </w:pPr>
          </w:p>
        </w:tc>
      </w:tr>
      <w:tr w:rsidR="008903B9" w14:paraId="1C5A9F2D" w14:textId="77777777" w:rsidTr="00E906AE">
        <w:trPr>
          <w:trHeight w:val="576"/>
        </w:trPr>
        <w:tc>
          <w:tcPr>
            <w:tcW w:w="2335" w:type="dxa"/>
            <w:vAlign w:val="center"/>
          </w:tcPr>
          <w:p w14:paraId="7FE67111" w14:textId="69059112" w:rsidR="008903B9" w:rsidRPr="00E906AE" w:rsidRDefault="008903B9" w:rsidP="00E906AE">
            <w:pPr>
              <w:rPr>
                <w:sz w:val="22"/>
              </w:rPr>
            </w:pPr>
            <w:r w:rsidRPr="00E906AE">
              <w:rPr>
                <w:sz w:val="22"/>
              </w:rPr>
              <w:t>Expected Return Date</w:t>
            </w:r>
          </w:p>
        </w:tc>
        <w:tc>
          <w:tcPr>
            <w:tcW w:w="7740" w:type="dxa"/>
            <w:gridSpan w:val="2"/>
            <w:vAlign w:val="center"/>
          </w:tcPr>
          <w:p w14:paraId="468CA31E" w14:textId="3977ECB4" w:rsidR="008903B9" w:rsidRPr="00E906AE" w:rsidRDefault="008903B9" w:rsidP="00E906AE">
            <w:pPr>
              <w:rPr>
                <w:sz w:val="22"/>
              </w:rPr>
            </w:pPr>
          </w:p>
        </w:tc>
      </w:tr>
      <w:tr w:rsidR="00474BAF" w:rsidRPr="001D2169" w14:paraId="57DEA728" w14:textId="77777777" w:rsidTr="00E906AE">
        <w:trPr>
          <w:trHeight w:val="576"/>
        </w:trPr>
        <w:tc>
          <w:tcPr>
            <w:tcW w:w="2335" w:type="dxa"/>
            <w:vAlign w:val="center"/>
          </w:tcPr>
          <w:p w14:paraId="61B30354" w14:textId="5898216D" w:rsidR="00474BAF" w:rsidRPr="00E906AE" w:rsidRDefault="002A6FFB" w:rsidP="00E906AE">
            <w:pPr>
              <w:rPr>
                <w:sz w:val="22"/>
              </w:rPr>
            </w:pPr>
            <w:r>
              <w:rPr>
                <w:sz w:val="22"/>
              </w:rPr>
              <w:t>Turn Off Auto Pay</w:t>
            </w:r>
          </w:p>
        </w:tc>
        <w:tc>
          <w:tcPr>
            <w:tcW w:w="7740" w:type="dxa"/>
            <w:gridSpan w:val="2"/>
            <w:vAlign w:val="center"/>
          </w:tcPr>
          <w:p w14:paraId="2B939598" w14:textId="20E17E62" w:rsidR="00474BAF" w:rsidRPr="00B13DFC" w:rsidRDefault="00B225D2" w:rsidP="00E906AE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70662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F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2A6FFB">
              <w:rPr>
                <w:rFonts w:cs="Arial"/>
                <w:sz w:val="22"/>
              </w:rPr>
              <w:t xml:space="preserve"> Yes    </w:t>
            </w:r>
            <w:sdt>
              <w:sdtPr>
                <w:rPr>
                  <w:rFonts w:cs="Arial"/>
                  <w:sz w:val="22"/>
                </w:rPr>
                <w:id w:val="174436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F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2A6FFB">
              <w:rPr>
                <w:rFonts w:cs="Arial"/>
                <w:sz w:val="22"/>
              </w:rPr>
              <w:t xml:space="preserve"> No  </w:t>
            </w:r>
          </w:p>
        </w:tc>
      </w:tr>
    </w:tbl>
    <w:p w14:paraId="1270D46A" w14:textId="616D9669" w:rsidR="00AF1679" w:rsidRDefault="00AF1679" w:rsidP="00AF1679"/>
    <w:p w14:paraId="44302A3D" w14:textId="56F78BBE" w:rsidR="00A43434" w:rsidRDefault="00A43434">
      <w:r>
        <w:br w:type="page"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335"/>
        <w:gridCol w:w="3870"/>
        <w:gridCol w:w="3870"/>
      </w:tblGrid>
      <w:tr w:rsidR="002445D7" w14:paraId="54946603" w14:textId="77777777" w:rsidTr="003A4D47">
        <w:trPr>
          <w:trHeight w:val="576"/>
        </w:trPr>
        <w:tc>
          <w:tcPr>
            <w:tcW w:w="10075" w:type="dxa"/>
            <w:gridSpan w:val="3"/>
            <w:shd w:val="clear" w:color="auto" w:fill="406178"/>
            <w:vAlign w:val="center"/>
          </w:tcPr>
          <w:p w14:paraId="48ADF4C8" w14:textId="4D155982" w:rsidR="002445D7" w:rsidRPr="00C73EF9" w:rsidRDefault="0026472E" w:rsidP="003A4D4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Employee</w:t>
            </w:r>
            <w:r w:rsidR="002445D7">
              <w:rPr>
                <w:b/>
                <w:color w:val="FFFFFF" w:themeColor="background1"/>
              </w:rPr>
              <w:t xml:space="preserve"> Information – Unpaid Leave</w:t>
            </w:r>
          </w:p>
        </w:tc>
      </w:tr>
      <w:tr w:rsidR="002445D7" w14:paraId="42BED779" w14:textId="77777777" w:rsidTr="003A4D47">
        <w:trPr>
          <w:trHeight w:val="576"/>
        </w:trPr>
        <w:tc>
          <w:tcPr>
            <w:tcW w:w="2335" w:type="dxa"/>
            <w:vAlign w:val="center"/>
          </w:tcPr>
          <w:p w14:paraId="5C1A5442" w14:textId="77777777" w:rsidR="002445D7" w:rsidRPr="00E906AE" w:rsidRDefault="002445D7" w:rsidP="003A4D47">
            <w:pPr>
              <w:rPr>
                <w:sz w:val="22"/>
              </w:rPr>
            </w:pPr>
            <w:r w:rsidRPr="00E906AE">
              <w:rPr>
                <w:sz w:val="22"/>
              </w:rPr>
              <w:t>Employee ID*</w:t>
            </w:r>
          </w:p>
        </w:tc>
        <w:tc>
          <w:tcPr>
            <w:tcW w:w="7740" w:type="dxa"/>
            <w:gridSpan w:val="2"/>
            <w:vAlign w:val="center"/>
          </w:tcPr>
          <w:p w14:paraId="791F59A4" w14:textId="77777777" w:rsidR="002445D7" w:rsidRPr="00E906AE" w:rsidRDefault="002445D7" w:rsidP="003A4D47">
            <w:pPr>
              <w:rPr>
                <w:sz w:val="22"/>
              </w:rPr>
            </w:pPr>
          </w:p>
        </w:tc>
      </w:tr>
      <w:tr w:rsidR="002445D7" w14:paraId="0CBFA8AC" w14:textId="77777777" w:rsidTr="003A4D47">
        <w:trPr>
          <w:trHeight w:val="576"/>
        </w:trPr>
        <w:tc>
          <w:tcPr>
            <w:tcW w:w="2335" w:type="dxa"/>
            <w:vAlign w:val="center"/>
          </w:tcPr>
          <w:p w14:paraId="2E5D1034" w14:textId="77777777" w:rsidR="002445D7" w:rsidRPr="00E906AE" w:rsidRDefault="002445D7" w:rsidP="003A4D47">
            <w:pPr>
              <w:rPr>
                <w:sz w:val="22"/>
              </w:rPr>
            </w:pPr>
            <w:r w:rsidRPr="00E906AE">
              <w:rPr>
                <w:sz w:val="22"/>
              </w:rPr>
              <w:t>Employee Name*</w:t>
            </w:r>
          </w:p>
        </w:tc>
        <w:tc>
          <w:tcPr>
            <w:tcW w:w="7740" w:type="dxa"/>
            <w:gridSpan w:val="2"/>
            <w:vAlign w:val="center"/>
          </w:tcPr>
          <w:p w14:paraId="43436D29" w14:textId="77777777" w:rsidR="002445D7" w:rsidRPr="00E906AE" w:rsidRDefault="002445D7" w:rsidP="003A4D47">
            <w:pPr>
              <w:rPr>
                <w:sz w:val="22"/>
              </w:rPr>
            </w:pPr>
          </w:p>
        </w:tc>
      </w:tr>
      <w:tr w:rsidR="00026BE2" w14:paraId="3AFFB60B" w14:textId="77777777" w:rsidTr="003A4D47">
        <w:trPr>
          <w:trHeight w:val="576"/>
        </w:trPr>
        <w:tc>
          <w:tcPr>
            <w:tcW w:w="2335" w:type="dxa"/>
            <w:vAlign w:val="center"/>
          </w:tcPr>
          <w:p w14:paraId="393729CF" w14:textId="2DCF677C" w:rsidR="00026BE2" w:rsidRPr="00E906AE" w:rsidRDefault="00026BE2" w:rsidP="003A4D47">
            <w:pPr>
              <w:rPr>
                <w:sz w:val="22"/>
              </w:rPr>
            </w:pPr>
            <w:r>
              <w:rPr>
                <w:sz w:val="22"/>
              </w:rPr>
              <w:t>Employee Record*</w:t>
            </w:r>
          </w:p>
        </w:tc>
        <w:tc>
          <w:tcPr>
            <w:tcW w:w="7740" w:type="dxa"/>
            <w:gridSpan w:val="2"/>
            <w:vAlign w:val="center"/>
          </w:tcPr>
          <w:p w14:paraId="144BCCE2" w14:textId="77777777" w:rsidR="00026BE2" w:rsidRPr="00E906AE" w:rsidRDefault="00026BE2" w:rsidP="003A4D47">
            <w:pPr>
              <w:rPr>
                <w:sz w:val="22"/>
              </w:rPr>
            </w:pPr>
          </w:p>
        </w:tc>
      </w:tr>
      <w:tr w:rsidR="002445D7" w14:paraId="6E49F493" w14:textId="77777777" w:rsidTr="003A4D47">
        <w:trPr>
          <w:trHeight w:val="576"/>
        </w:trPr>
        <w:tc>
          <w:tcPr>
            <w:tcW w:w="2335" w:type="dxa"/>
            <w:vAlign w:val="center"/>
          </w:tcPr>
          <w:p w14:paraId="2FB67BBE" w14:textId="77777777" w:rsidR="002445D7" w:rsidRDefault="002445D7" w:rsidP="003A4D47">
            <w:pPr>
              <w:rPr>
                <w:sz w:val="22"/>
              </w:rPr>
            </w:pPr>
            <w:r w:rsidRPr="00E906AE">
              <w:rPr>
                <w:sz w:val="22"/>
              </w:rPr>
              <w:t>Effective Date*</w:t>
            </w:r>
          </w:p>
          <w:p w14:paraId="06B5F6C7" w14:textId="77777777" w:rsidR="002445D7" w:rsidRPr="00E906AE" w:rsidRDefault="002445D7" w:rsidP="003A4D47">
            <w:pPr>
              <w:rPr>
                <w:sz w:val="22"/>
              </w:rPr>
            </w:pPr>
            <w:r w:rsidRPr="00194AA3">
              <w:rPr>
                <w:rFonts w:cs="Arial"/>
                <w:iCs/>
                <w:sz w:val="16"/>
                <w:szCs w:val="16"/>
              </w:rPr>
              <w:t>(</w:t>
            </w:r>
            <w:r w:rsidRPr="00194AA3">
              <w:rPr>
                <w:rFonts w:cs="Arial"/>
                <w:sz w:val="16"/>
                <w:szCs w:val="16"/>
              </w:rPr>
              <w:t>MM/DD/YYYY</w:t>
            </w:r>
            <w:r w:rsidRPr="00194AA3">
              <w:rPr>
                <w:rFonts w:cs="Arial"/>
                <w:iCs/>
                <w:sz w:val="16"/>
                <w:szCs w:val="16"/>
              </w:rPr>
              <w:t>)</w:t>
            </w:r>
          </w:p>
        </w:tc>
        <w:tc>
          <w:tcPr>
            <w:tcW w:w="7740" w:type="dxa"/>
            <w:gridSpan w:val="2"/>
            <w:vAlign w:val="center"/>
          </w:tcPr>
          <w:p w14:paraId="0DC8E01A" w14:textId="77777777" w:rsidR="002445D7" w:rsidRPr="00E906AE" w:rsidRDefault="002445D7" w:rsidP="003A4D47">
            <w:pPr>
              <w:rPr>
                <w:sz w:val="22"/>
              </w:rPr>
            </w:pPr>
          </w:p>
        </w:tc>
      </w:tr>
      <w:tr w:rsidR="002445D7" w14:paraId="43514C73" w14:textId="77777777" w:rsidTr="003A4D47">
        <w:trPr>
          <w:trHeight w:val="576"/>
        </w:trPr>
        <w:tc>
          <w:tcPr>
            <w:tcW w:w="2335" w:type="dxa"/>
            <w:vAlign w:val="center"/>
          </w:tcPr>
          <w:p w14:paraId="26388EE9" w14:textId="77777777" w:rsidR="002445D7" w:rsidRPr="00E906AE" w:rsidRDefault="002445D7" w:rsidP="003A4D47">
            <w:pPr>
              <w:rPr>
                <w:sz w:val="22"/>
              </w:rPr>
            </w:pPr>
            <w:r w:rsidRPr="00E906AE">
              <w:rPr>
                <w:sz w:val="22"/>
              </w:rPr>
              <w:t>Action*</w:t>
            </w:r>
          </w:p>
        </w:tc>
        <w:tc>
          <w:tcPr>
            <w:tcW w:w="7740" w:type="dxa"/>
            <w:gridSpan w:val="2"/>
            <w:vAlign w:val="center"/>
          </w:tcPr>
          <w:p w14:paraId="62CF3C83" w14:textId="3AA742AC" w:rsidR="002445D7" w:rsidRPr="00E906AE" w:rsidRDefault="00EA1070" w:rsidP="003A4D47">
            <w:pPr>
              <w:rPr>
                <w:sz w:val="22"/>
              </w:rPr>
            </w:pPr>
            <w:r>
              <w:rPr>
                <w:sz w:val="22"/>
              </w:rPr>
              <w:t>Leave of Absence - Unpaid</w:t>
            </w:r>
          </w:p>
        </w:tc>
      </w:tr>
      <w:tr w:rsidR="00EA1070" w14:paraId="0B348E56" w14:textId="77777777" w:rsidTr="003A4D47">
        <w:trPr>
          <w:trHeight w:val="576"/>
        </w:trPr>
        <w:tc>
          <w:tcPr>
            <w:tcW w:w="2335" w:type="dxa"/>
            <w:vAlign w:val="center"/>
          </w:tcPr>
          <w:p w14:paraId="2BF92630" w14:textId="77777777" w:rsidR="00EA1070" w:rsidRDefault="00EA1070" w:rsidP="00EA1070">
            <w:pPr>
              <w:rPr>
                <w:sz w:val="22"/>
              </w:rPr>
            </w:pPr>
            <w:r w:rsidRPr="00E906AE">
              <w:rPr>
                <w:sz w:val="22"/>
              </w:rPr>
              <w:t xml:space="preserve">Reason* </w:t>
            </w:r>
          </w:p>
          <w:p w14:paraId="20EEAFF8" w14:textId="103AC7D2" w:rsidR="00D951A4" w:rsidRPr="00E906AE" w:rsidRDefault="00D951A4" w:rsidP="00EA1070">
            <w:pPr>
              <w:rPr>
                <w:sz w:val="22"/>
              </w:rPr>
            </w:pPr>
            <w:r w:rsidRPr="00D951A4">
              <w:rPr>
                <w:sz w:val="16"/>
                <w:szCs w:val="16"/>
              </w:rPr>
              <w:t>(Choose One)</w:t>
            </w:r>
          </w:p>
        </w:tc>
        <w:tc>
          <w:tcPr>
            <w:tcW w:w="3870" w:type="dxa"/>
            <w:vAlign w:val="center"/>
          </w:tcPr>
          <w:p w14:paraId="04253047" w14:textId="2C1C430E" w:rsidR="00EA1070" w:rsidRDefault="00B225D2" w:rsidP="00EA1070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60095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FD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A1070">
              <w:rPr>
                <w:rFonts w:cs="Arial"/>
                <w:sz w:val="22"/>
              </w:rPr>
              <w:t xml:space="preserve"> Education Leave   </w:t>
            </w:r>
          </w:p>
          <w:p w14:paraId="21B9C5C6" w14:textId="223511AA" w:rsidR="00EA1070" w:rsidRDefault="00B225D2" w:rsidP="00EA1070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27926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FD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A1070">
              <w:rPr>
                <w:rFonts w:cs="Arial"/>
                <w:sz w:val="22"/>
              </w:rPr>
              <w:t xml:space="preserve"> FMLA – EE Medical</w:t>
            </w:r>
          </w:p>
          <w:p w14:paraId="6EE4F652" w14:textId="5ADC6157" w:rsidR="00EA1070" w:rsidRDefault="00B225D2" w:rsidP="00EA1070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93492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FD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A1070">
              <w:rPr>
                <w:rFonts w:cs="Arial"/>
                <w:sz w:val="22"/>
              </w:rPr>
              <w:t xml:space="preserve"> FMLA – Family Member      </w:t>
            </w:r>
          </w:p>
          <w:p w14:paraId="6B5A3A3A" w14:textId="1618D176" w:rsidR="002A6FFB" w:rsidRDefault="00B225D2" w:rsidP="002A6FFB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26029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FD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2A6FFB">
              <w:rPr>
                <w:rFonts w:cs="Arial"/>
                <w:sz w:val="22"/>
              </w:rPr>
              <w:t xml:space="preserve"> FMLA – </w:t>
            </w:r>
            <w:r w:rsidR="00502FD6">
              <w:rPr>
                <w:rFonts w:cs="Arial"/>
                <w:sz w:val="22"/>
              </w:rPr>
              <w:t>Parental Leave</w:t>
            </w:r>
            <w:r w:rsidR="002A6FFB">
              <w:rPr>
                <w:rFonts w:cs="Arial"/>
                <w:sz w:val="22"/>
              </w:rPr>
              <w:t xml:space="preserve">      </w:t>
            </w:r>
          </w:p>
          <w:p w14:paraId="40096C90" w14:textId="384A12C6" w:rsidR="00EA1070" w:rsidRPr="00056315" w:rsidRDefault="00B225D2" w:rsidP="00EA1070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25741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FD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A1070">
              <w:rPr>
                <w:rFonts w:cs="Arial"/>
                <w:sz w:val="22"/>
              </w:rPr>
              <w:t xml:space="preserve"> Leave </w:t>
            </w:r>
            <w:r w:rsidR="00056315">
              <w:rPr>
                <w:rFonts w:cs="Arial"/>
                <w:sz w:val="22"/>
              </w:rPr>
              <w:t>of Absence Personal</w:t>
            </w:r>
            <w:r w:rsidR="00EA1070">
              <w:rPr>
                <w:rFonts w:cs="Arial"/>
                <w:sz w:val="22"/>
              </w:rPr>
              <w:t xml:space="preserve">    </w:t>
            </w:r>
          </w:p>
        </w:tc>
        <w:tc>
          <w:tcPr>
            <w:tcW w:w="3870" w:type="dxa"/>
            <w:vAlign w:val="center"/>
          </w:tcPr>
          <w:p w14:paraId="6A0A746C" w14:textId="074E034A" w:rsidR="00502FD6" w:rsidRDefault="00B225D2" w:rsidP="00EA1070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54786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FD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02FD6">
              <w:rPr>
                <w:rFonts w:cs="Arial"/>
                <w:sz w:val="22"/>
              </w:rPr>
              <w:t xml:space="preserve"> Military Service   </w:t>
            </w:r>
          </w:p>
          <w:p w14:paraId="40DF4BA5" w14:textId="3AE4797F" w:rsidR="00EA1070" w:rsidRDefault="00B225D2" w:rsidP="00EA1070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49437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FD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A1070">
              <w:rPr>
                <w:rFonts w:cs="Arial"/>
                <w:sz w:val="22"/>
              </w:rPr>
              <w:t xml:space="preserve"> </w:t>
            </w:r>
            <w:r w:rsidR="00EC5588">
              <w:rPr>
                <w:rFonts w:cs="Arial"/>
                <w:sz w:val="22"/>
              </w:rPr>
              <w:t>Non-FMLA Medical</w:t>
            </w:r>
          </w:p>
          <w:p w14:paraId="5165DB19" w14:textId="0D12B244" w:rsidR="00EA1070" w:rsidRDefault="00B225D2" w:rsidP="00EA1070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39192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FD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A1070">
              <w:rPr>
                <w:rFonts w:cs="Arial"/>
                <w:sz w:val="22"/>
              </w:rPr>
              <w:t xml:space="preserve"> </w:t>
            </w:r>
            <w:r w:rsidR="00EC5588">
              <w:rPr>
                <w:rFonts w:cs="Arial"/>
                <w:sz w:val="22"/>
              </w:rPr>
              <w:t>Non-FMLA Parental Leave</w:t>
            </w:r>
          </w:p>
          <w:p w14:paraId="4B9325F9" w14:textId="36BBF33D" w:rsidR="00EA1070" w:rsidRDefault="00B225D2" w:rsidP="00EA1070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32374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FD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A1070">
              <w:rPr>
                <w:rFonts w:cs="Arial"/>
                <w:sz w:val="22"/>
              </w:rPr>
              <w:t xml:space="preserve"> </w:t>
            </w:r>
            <w:r w:rsidR="00E6193A">
              <w:rPr>
                <w:rFonts w:cs="Arial"/>
                <w:sz w:val="22"/>
              </w:rPr>
              <w:t xml:space="preserve">ORP – Long Term </w:t>
            </w:r>
            <w:proofErr w:type="spellStart"/>
            <w:r w:rsidR="00E6193A">
              <w:rPr>
                <w:rFonts w:cs="Arial"/>
                <w:sz w:val="22"/>
              </w:rPr>
              <w:t>Disab</w:t>
            </w:r>
            <w:proofErr w:type="spellEnd"/>
            <w:r w:rsidR="00EA1070">
              <w:rPr>
                <w:rFonts w:cs="Arial"/>
                <w:sz w:val="22"/>
              </w:rPr>
              <w:t xml:space="preserve">   </w:t>
            </w:r>
          </w:p>
          <w:p w14:paraId="7FE18EE9" w14:textId="45B8C445" w:rsidR="00EA1070" w:rsidRPr="0033580E" w:rsidRDefault="00B225D2" w:rsidP="00EA1070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58072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FD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A1070">
              <w:rPr>
                <w:rFonts w:cs="Arial"/>
                <w:sz w:val="22"/>
              </w:rPr>
              <w:t xml:space="preserve"> </w:t>
            </w:r>
            <w:r w:rsidR="0033580E">
              <w:rPr>
                <w:rFonts w:cs="Arial"/>
                <w:sz w:val="22"/>
              </w:rPr>
              <w:t>Workers Compensation</w:t>
            </w:r>
            <w:r w:rsidR="00EA1070">
              <w:rPr>
                <w:rFonts w:cs="Arial"/>
                <w:sz w:val="22"/>
              </w:rPr>
              <w:t xml:space="preserve">                   </w:t>
            </w:r>
          </w:p>
        </w:tc>
      </w:tr>
      <w:tr w:rsidR="00EA1070" w14:paraId="31A71661" w14:textId="77777777" w:rsidTr="003A4D47">
        <w:trPr>
          <w:trHeight w:val="576"/>
        </w:trPr>
        <w:tc>
          <w:tcPr>
            <w:tcW w:w="2335" w:type="dxa"/>
            <w:vAlign w:val="center"/>
          </w:tcPr>
          <w:p w14:paraId="7A453F4C" w14:textId="77777777" w:rsidR="00EA1070" w:rsidRPr="00E906AE" w:rsidRDefault="00EA1070" w:rsidP="00EA1070">
            <w:pPr>
              <w:rPr>
                <w:sz w:val="22"/>
              </w:rPr>
            </w:pPr>
            <w:r w:rsidRPr="00E906AE">
              <w:rPr>
                <w:sz w:val="22"/>
              </w:rPr>
              <w:t>STD Claim Number</w:t>
            </w:r>
          </w:p>
        </w:tc>
        <w:tc>
          <w:tcPr>
            <w:tcW w:w="7740" w:type="dxa"/>
            <w:gridSpan w:val="2"/>
            <w:vAlign w:val="center"/>
          </w:tcPr>
          <w:p w14:paraId="4D9A4071" w14:textId="77777777" w:rsidR="00EA1070" w:rsidRPr="00E906AE" w:rsidRDefault="00EA1070" w:rsidP="00EA1070">
            <w:pPr>
              <w:rPr>
                <w:sz w:val="22"/>
              </w:rPr>
            </w:pPr>
          </w:p>
        </w:tc>
      </w:tr>
      <w:tr w:rsidR="00EA1070" w14:paraId="22F6ECA1" w14:textId="77777777" w:rsidTr="003A4D47">
        <w:trPr>
          <w:trHeight w:val="576"/>
        </w:trPr>
        <w:tc>
          <w:tcPr>
            <w:tcW w:w="2335" w:type="dxa"/>
            <w:vAlign w:val="center"/>
          </w:tcPr>
          <w:p w14:paraId="72124D38" w14:textId="77777777" w:rsidR="00EA1070" w:rsidRPr="00E906AE" w:rsidRDefault="00EA1070" w:rsidP="00EA1070">
            <w:pPr>
              <w:rPr>
                <w:sz w:val="22"/>
              </w:rPr>
            </w:pPr>
            <w:r w:rsidRPr="00E906AE">
              <w:rPr>
                <w:sz w:val="22"/>
              </w:rPr>
              <w:t>Expected Return Date</w:t>
            </w:r>
          </w:p>
        </w:tc>
        <w:tc>
          <w:tcPr>
            <w:tcW w:w="7740" w:type="dxa"/>
            <w:gridSpan w:val="2"/>
            <w:vAlign w:val="center"/>
          </w:tcPr>
          <w:p w14:paraId="43295035" w14:textId="77777777" w:rsidR="00EA1070" w:rsidRPr="00E906AE" w:rsidRDefault="00EA1070" w:rsidP="00EA1070">
            <w:pPr>
              <w:rPr>
                <w:sz w:val="22"/>
              </w:rPr>
            </w:pPr>
          </w:p>
        </w:tc>
      </w:tr>
      <w:tr w:rsidR="00EA1070" w:rsidRPr="001D2169" w14:paraId="3C0B9182" w14:textId="77777777" w:rsidTr="003A4D47">
        <w:trPr>
          <w:trHeight w:val="576"/>
        </w:trPr>
        <w:tc>
          <w:tcPr>
            <w:tcW w:w="2335" w:type="dxa"/>
            <w:vAlign w:val="center"/>
          </w:tcPr>
          <w:p w14:paraId="44AC1522" w14:textId="406181DD" w:rsidR="00EA1070" w:rsidRPr="00E906AE" w:rsidRDefault="00502FD6" w:rsidP="00EA1070">
            <w:pPr>
              <w:rPr>
                <w:sz w:val="22"/>
              </w:rPr>
            </w:pPr>
            <w:r>
              <w:rPr>
                <w:sz w:val="22"/>
              </w:rPr>
              <w:t>Turn Off Auto Pay</w:t>
            </w:r>
          </w:p>
        </w:tc>
        <w:tc>
          <w:tcPr>
            <w:tcW w:w="7740" w:type="dxa"/>
            <w:gridSpan w:val="2"/>
            <w:vAlign w:val="center"/>
          </w:tcPr>
          <w:p w14:paraId="18B39298" w14:textId="2616B064" w:rsidR="00EA1070" w:rsidRPr="00E906AE" w:rsidRDefault="00B225D2">
            <w:pPr>
              <w:rPr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35456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FD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02FD6">
              <w:rPr>
                <w:rFonts w:cs="Arial"/>
                <w:sz w:val="22"/>
              </w:rPr>
              <w:t xml:space="preserve"> Yes   </w:t>
            </w:r>
            <w:sdt>
              <w:sdtPr>
                <w:rPr>
                  <w:rFonts w:cs="Arial"/>
                  <w:sz w:val="22"/>
                </w:rPr>
                <w:id w:val="-172751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FD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02FD6">
              <w:rPr>
                <w:rFonts w:cs="Arial"/>
                <w:sz w:val="22"/>
              </w:rPr>
              <w:t xml:space="preserve"> No  </w:t>
            </w:r>
          </w:p>
        </w:tc>
      </w:tr>
    </w:tbl>
    <w:p w14:paraId="51125E06" w14:textId="77777777" w:rsidR="002445D7" w:rsidRDefault="002445D7" w:rsidP="00AF1679">
      <w:pPr>
        <w:rPr>
          <w:b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335"/>
        <w:gridCol w:w="7740"/>
      </w:tblGrid>
      <w:tr w:rsidR="0033580E" w14:paraId="3517855C" w14:textId="77777777" w:rsidTr="0033580E">
        <w:trPr>
          <w:trHeight w:val="576"/>
        </w:trPr>
        <w:tc>
          <w:tcPr>
            <w:tcW w:w="10075" w:type="dxa"/>
            <w:gridSpan w:val="2"/>
            <w:shd w:val="clear" w:color="auto" w:fill="406178"/>
            <w:vAlign w:val="center"/>
          </w:tcPr>
          <w:p w14:paraId="5E60728D" w14:textId="631F03B5" w:rsidR="0033580E" w:rsidRPr="00C73EF9" w:rsidRDefault="0033580E" w:rsidP="0033580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Return From Leave</w:t>
            </w:r>
          </w:p>
        </w:tc>
      </w:tr>
      <w:tr w:rsidR="008903B9" w14:paraId="7511274F" w14:textId="77777777" w:rsidTr="0033580E">
        <w:trPr>
          <w:trHeight w:val="576"/>
        </w:trPr>
        <w:tc>
          <w:tcPr>
            <w:tcW w:w="2335" w:type="dxa"/>
            <w:vAlign w:val="center"/>
          </w:tcPr>
          <w:p w14:paraId="6263DF21" w14:textId="5C30B887" w:rsidR="008903B9" w:rsidRPr="00ED0B3F" w:rsidRDefault="008903B9" w:rsidP="0033580E">
            <w:pPr>
              <w:rPr>
                <w:sz w:val="22"/>
                <w:szCs w:val="20"/>
              </w:rPr>
            </w:pPr>
            <w:r w:rsidRPr="00ED0B3F">
              <w:rPr>
                <w:sz w:val="22"/>
                <w:szCs w:val="20"/>
              </w:rPr>
              <w:t>Employee ID</w:t>
            </w:r>
            <w:r w:rsidR="00963846" w:rsidRPr="00ED0B3F">
              <w:rPr>
                <w:sz w:val="22"/>
                <w:szCs w:val="20"/>
              </w:rPr>
              <w:t>*</w:t>
            </w:r>
          </w:p>
        </w:tc>
        <w:tc>
          <w:tcPr>
            <w:tcW w:w="7740" w:type="dxa"/>
            <w:vAlign w:val="center"/>
          </w:tcPr>
          <w:p w14:paraId="2C73E47C" w14:textId="3179EB73" w:rsidR="008903B9" w:rsidRPr="00ED0B3F" w:rsidRDefault="008903B9" w:rsidP="0033580E">
            <w:pPr>
              <w:rPr>
                <w:sz w:val="22"/>
                <w:szCs w:val="20"/>
              </w:rPr>
            </w:pPr>
          </w:p>
        </w:tc>
      </w:tr>
      <w:tr w:rsidR="00E53E20" w14:paraId="0A82D4D3" w14:textId="77777777" w:rsidTr="0033580E">
        <w:trPr>
          <w:trHeight w:val="576"/>
        </w:trPr>
        <w:tc>
          <w:tcPr>
            <w:tcW w:w="2335" w:type="dxa"/>
            <w:vAlign w:val="center"/>
          </w:tcPr>
          <w:p w14:paraId="540DAB71" w14:textId="1C04B6E3" w:rsidR="00E53E20" w:rsidRPr="00ED0B3F" w:rsidRDefault="00E53E20" w:rsidP="0033580E">
            <w:pPr>
              <w:rPr>
                <w:sz w:val="22"/>
                <w:szCs w:val="20"/>
              </w:rPr>
            </w:pPr>
            <w:r w:rsidRPr="00ED0B3F">
              <w:rPr>
                <w:sz w:val="22"/>
                <w:szCs w:val="20"/>
              </w:rPr>
              <w:t>Employee Name*</w:t>
            </w:r>
          </w:p>
        </w:tc>
        <w:tc>
          <w:tcPr>
            <w:tcW w:w="7740" w:type="dxa"/>
            <w:vAlign w:val="center"/>
          </w:tcPr>
          <w:p w14:paraId="2B76E02C" w14:textId="77777777" w:rsidR="00E53E20" w:rsidRPr="00ED0B3F" w:rsidRDefault="00E53E20" w:rsidP="0033580E">
            <w:pPr>
              <w:rPr>
                <w:sz w:val="22"/>
                <w:szCs w:val="20"/>
              </w:rPr>
            </w:pPr>
          </w:p>
        </w:tc>
      </w:tr>
      <w:tr w:rsidR="008903B9" w14:paraId="23305729" w14:textId="77777777" w:rsidTr="0033580E">
        <w:trPr>
          <w:trHeight w:val="576"/>
        </w:trPr>
        <w:tc>
          <w:tcPr>
            <w:tcW w:w="2335" w:type="dxa"/>
            <w:vAlign w:val="center"/>
          </w:tcPr>
          <w:p w14:paraId="51765C5D" w14:textId="77777777" w:rsidR="008903B9" w:rsidRPr="00ED0B3F" w:rsidRDefault="008903B9" w:rsidP="0033580E">
            <w:pPr>
              <w:rPr>
                <w:sz w:val="22"/>
                <w:szCs w:val="20"/>
              </w:rPr>
            </w:pPr>
            <w:r w:rsidRPr="00ED0B3F">
              <w:rPr>
                <w:sz w:val="22"/>
                <w:szCs w:val="20"/>
              </w:rPr>
              <w:t>Effective Date</w:t>
            </w:r>
            <w:r w:rsidR="00963846" w:rsidRPr="00ED0B3F">
              <w:rPr>
                <w:sz w:val="22"/>
                <w:szCs w:val="20"/>
              </w:rPr>
              <w:t>*</w:t>
            </w:r>
          </w:p>
          <w:p w14:paraId="2E1DFFBB" w14:textId="44C23ADF" w:rsidR="0033580E" w:rsidRDefault="0033580E" w:rsidP="0033580E">
            <w:r w:rsidRPr="00194AA3">
              <w:rPr>
                <w:rFonts w:cs="Arial"/>
                <w:iCs/>
                <w:sz w:val="16"/>
                <w:szCs w:val="16"/>
              </w:rPr>
              <w:t>(</w:t>
            </w:r>
            <w:r w:rsidRPr="00194AA3">
              <w:rPr>
                <w:rFonts w:cs="Arial"/>
                <w:sz w:val="16"/>
                <w:szCs w:val="16"/>
              </w:rPr>
              <w:t>MM/DD/YYYY</w:t>
            </w:r>
            <w:r w:rsidRPr="00194AA3">
              <w:rPr>
                <w:rFonts w:cs="Arial"/>
                <w:iCs/>
                <w:sz w:val="16"/>
                <w:szCs w:val="16"/>
              </w:rPr>
              <w:t>)</w:t>
            </w:r>
          </w:p>
        </w:tc>
        <w:tc>
          <w:tcPr>
            <w:tcW w:w="7740" w:type="dxa"/>
            <w:vAlign w:val="center"/>
          </w:tcPr>
          <w:p w14:paraId="4FE8707D" w14:textId="6A5943BE" w:rsidR="008903B9" w:rsidRPr="00ED0B3F" w:rsidRDefault="008903B9" w:rsidP="0033580E">
            <w:pPr>
              <w:rPr>
                <w:sz w:val="22"/>
                <w:szCs w:val="20"/>
              </w:rPr>
            </w:pPr>
          </w:p>
        </w:tc>
      </w:tr>
      <w:tr w:rsidR="008903B9" w14:paraId="6437764F" w14:textId="77777777" w:rsidTr="0033580E">
        <w:trPr>
          <w:trHeight w:val="576"/>
        </w:trPr>
        <w:tc>
          <w:tcPr>
            <w:tcW w:w="2335" w:type="dxa"/>
            <w:vAlign w:val="center"/>
          </w:tcPr>
          <w:p w14:paraId="108C7B04" w14:textId="04BE83B0" w:rsidR="008903B9" w:rsidRPr="00ED0B3F" w:rsidRDefault="008903B9" w:rsidP="0033580E">
            <w:pPr>
              <w:rPr>
                <w:sz w:val="22"/>
                <w:szCs w:val="20"/>
              </w:rPr>
            </w:pPr>
            <w:r w:rsidRPr="00ED0B3F">
              <w:rPr>
                <w:sz w:val="22"/>
                <w:szCs w:val="20"/>
              </w:rPr>
              <w:t>Action</w:t>
            </w:r>
            <w:r w:rsidR="00963846" w:rsidRPr="00ED0B3F">
              <w:rPr>
                <w:sz w:val="22"/>
                <w:szCs w:val="20"/>
              </w:rPr>
              <w:t>*</w:t>
            </w:r>
          </w:p>
        </w:tc>
        <w:tc>
          <w:tcPr>
            <w:tcW w:w="7740" w:type="dxa"/>
            <w:vAlign w:val="center"/>
          </w:tcPr>
          <w:p w14:paraId="785807FD" w14:textId="77777777" w:rsidR="008903B9" w:rsidRPr="00ED0B3F" w:rsidRDefault="008903B9" w:rsidP="0033580E">
            <w:pPr>
              <w:rPr>
                <w:sz w:val="22"/>
                <w:szCs w:val="20"/>
              </w:rPr>
            </w:pPr>
            <w:r w:rsidRPr="00ED0B3F">
              <w:rPr>
                <w:sz w:val="22"/>
                <w:szCs w:val="20"/>
              </w:rPr>
              <w:t>Return From Leave</w:t>
            </w:r>
          </w:p>
        </w:tc>
      </w:tr>
      <w:tr w:rsidR="008903B9" w14:paraId="24B39A4E" w14:textId="77777777" w:rsidTr="0033580E">
        <w:trPr>
          <w:trHeight w:val="576"/>
        </w:trPr>
        <w:tc>
          <w:tcPr>
            <w:tcW w:w="2335" w:type="dxa"/>
            <w:vAlign w:val="center"/>
          </w:tcPr>
          <w:p w14:paraId="3EC2A937" w14:textId="1BCE9E6D" w:rsidR="008903B9" w:rsidRPr="00ED0B3F" w:rsidRDefault="008903B9" w:rsidP="0033580E">
            <w:pPr>
              <w:rPr>
                <w:sz w:val="22"/>
                <w:szCs w:val="20"/>
              </w:rPr>
            </w:pPr>
            <w:r w:rsidRPr="00ED0B3F">
              <w:rPr>
                <w:sz w:val="22"/>
                <w:szCs w:val="20"/>
              </w:rPr>
              <w:t>Reason</w:t>
            </w:r>
            <w:r w:rsidR="00963846" w:rsidRPr="00ED0B3F">
              <w:rPr>
                <w:sz w:val="22"/>
                <w:szCs w:val="20"/>
              </w:rPr>
              <w:t>*</w:t>
            </w:r>
            <w:r w:rsidRPr="00ED0B3F">
              <w:rPr>
                <w:sz w:val="22"/>
                <w:szCs w:val="20"/>
              </w:rPr>
              <w:t xml:space="preserve"> </w:t>
            </w:r>
          </w:p>
        </w:tc>
        <w:tc>
          <w:tcPr>
            <w:tcW w:w="7740" w:type="dxa"/>
            <w:vAlign w:val="center"/>
          </w:tcPr>
          <w:p w14:paraId="4CE267C4" w14:textId="77777777" w:rsidR="008903B9" w:rsidRPr="00ED0B3F" w:rsidRDefault="008903B9" w:rsidP="0033580E">
            <w:pPr>
              <w:rPr>
                <w:sz w:val="22"/>
                <w:szCs w:val="20"/>
              </w:rPr>
            </w:pPr>
            <w:r w:rsidRPr="00ED0B3F">
              <w:rPr>
                <w:sz w:val="22"/>
                <w:szCs w:val="20"/>
              </w:rPr>
              <w:t>Return From Leave</w:t>
            </w:r>
          </w:p>
        </w:tc>
      </w:tr>
      <w:tr w:rsidR="00474BAF" w:rsidRPr="001D2169" w14:paraId="5621C134" w14:textId="77777777" w:rsidTr="0033580E">
        <w:trPr>
          <w:trHeight w:val="576"/>
        </w:trPr>
        <w:tc>
          <w:tcPr>
            <w:tcW w:w="2335" w:type="dxa"/>
            <w:vAlign w:val="center"/>
          </w:tcPr>
          <w:p w14:paraId="2B266034" w14:textId="56B96052" w:rsidR="00474BAF" w:rsidRPr="00782973" w:rsidRDefault="00502FD6" w:rsidP="0033580E">
            <w:r>
              <w:rPr>
                <w:sz w:val="22"/>
                <w:szCs w:val="20"/>
              </w:rPr>
              <w:t>Turn Off Auto Pay</w:t>
            </w:r>
          </w:p>
        </w:tc>
        <w:tc>
          <w:tcPr>
            <w:tcW w:w="7740" w:type="dxa"/>
            <w:vAlign w:val="center"/>
          </w:tcPr>
          <w:p w14:paraId="7A457837" w14:textId="0CFE4980" w:rsidR="00474BAF" w:rsidRPr="00ED0B3F" w:rsidRDefault="00B225D2" w:rsidP="0033580E">
            <w:pPr>
              <w:rPr>
                <w:sz w:val="22"/>
                <w:szCs w:val="20"/>
              </w:rPr>
            </w:pPr>
            <w:sdt>
              <w:sdtPr>
                <w:rPr>
                  <w:rFonts w:cs="Arial"/>
                  <w:sz w:val="22"/>
                </w:rPr>
                <w:id w:val="56491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FD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02FD6">
              <w:rPr>
                <w:rFonts w:cs="Arial"/>
                <w:sz w:val="22"/>
              </w:rPr>
              <w:t xml:space="preserve"> Yes   </w:t>
            </w:r>
            <w:sdt>
              <w:sdtPr>
                <w:rPr>
                  <w:rFonts w:cs="Arial"/>
                  <w:sz w:val="22"/>
                </w:rPr>
                <w:id w:val="-71088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FD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02FD6">
              <w:rPr>
                <w:rFonts w:cs="Arial"/>
                <w:sz w:val="22"/>
              </w:rPr>
              <w:t xml:space="preserve"> No  </w:t>
            </w:r>
          </w:p>
        </w:tc>
      </w:tr>
    </w:tbl>
    <w:p w14:paraId="4A222D46" w14:textId="77777777" w:rsidR="00782973" w:rsidRDefault="00782973">
      <w:pPr>
        <w:rPr>
          <w:b/>
          <w:sz w:val="28"/>
          <w:szCs w:val="28"/>
        </w:rPr>
      </w:pPr>
    </w:p>
    <w:p w14:paraId="0E1DA96F" w14:textId="7A26CB63" w:rsidR="00A25D1C" w:rsidRPr="00A43434" w:rsidRDefault="00963846">
      <w:r>
        <w:t xml:space="preserve"> </w:t>
      </w:r>
    </w:p>
    <w:p w14:paraId="0CBD69D3" w14:textId="3CCCF286" w:rsidR="006556C4" w:rsidRPr="00ED0B3F" w:rsidRDefault="00ED0B3F" w:rsidP="006556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6556C4" w:rsidRPr="00ED0B3F">
        <w:rPr>
          <w:b/>
          <w:bCs/>
          <w:sz w:val="28"/>
          <w:szCs w:val="28"/>
        </w:rPr>
        <w:lastRenderedPageBreak/>
        <w:t>Update Employee Compensation</w:t>
      </w:r>
    </w:p>
    <w:p w14:paraId="208A2D2F" w14:textId="055C0505" w:rsidR="00914033" w:rsidRDefault="00063AB1" w:rsidP="005A332B">
      <w:pPr>
        <w:spacing w:after="0" w:line="240" w:lineRule="auto"/>
        <w:rPr>
          <w:bCs/>
          <w:sz w:val="22"/>
          <w:szCs w:val="20"/>
        </w:rPr>
      </w:pPr>
      <w:r w:rsidRPr="00EB20F5">
        <w:rPr>
          <w:bCs/>
          <w:sz w:val="22"/>
          <w:szCs w:val="20"/>
        </w:rPr>
        <w:t xml:space="preserve">Use this form to update an employee’s compensation. This form can be used for both salaried and hourly employees. </w:t>
      </w:r>
      <w:r w:rsidR="00D52F7C">
        <w:rPr>
          <w:bCs/>
          <w:sz w:val="22"/>
          <w:szCs w:val="20"/>
        </w:rPr>
        <w:t xml:space="preserve">Fields marked with an asterisk (*) are required. </w:t>
      </w:r>
      <w:r w:rsidR="00914033">
        <w:rPr>
          <w:bCs/>
          <w:sz w:val="22"/>
          <w:szCs w:val="20"/>
        </w:rPr>
        <w:t xml:space="preserve">For assistance filling out this form, please reach out to your HR Administrator </w:t>
      </w:r>
      <w:r w:rsidR="00B03A4D">
        <w:rPr>
          <w:bCs/>
          <w:sz w:val="22"/>
          <w:szCs w:val="20"/>
        </w:rPr>
        <w:t>or refer to the HR351</w:t>
      </w:r>
      <w:r w:rsidR="009D7622">
        <w:rPr>
          <w:bCs/>
          <w:sz w:val="22"/>
          <w:szCs w:val="20"/>
        </w:rPr>
        <w:t>_</w:t>
      </w:r>
      <w:r w:rsidR="00B03A4D">
        <w:rPr>
          <w:bCs/>
          <w:sz w:val="22"/>
          <w:szCs w:val="20"/>
        </w:rPr>
        <w:t>Updat</w:t>
      </w:r>
      <w:r w:rsidR="009D7622">
        <w:rPr>
          <w:bCs/>
          <w:sz w:val="22"/>
          <w:szCs w:val="20"/>
        </w:rPr>
        <w:t>ing an</w:t>
      </w:r>
      <w:r w:rsidR="00B03A4D">
        <w:rPr>
          <w:bCs/>
          <w:sz w:val="22"/>
          <w:szCs w:val="20"/>
        </w:rPr>
        <w:t xml:space="preserve"> Employee</w:t>
      </w:r>
      <w:r w:rsidR="009D7622">
        <w:rPr>
          <w:bCs/>
          <w:sz w:val="22"/>
          <w:szCs w:val="20"/>
        </w:rPr>
        <w:t>’s</w:t>
      </w:r>
      <w:r w:rsidR="00B03A4D">
        <w:rPr>
          <w:bCs/>
          <w:sz w:val="22"/>
          <w:szCs w:val="20"/>
        </w:rPr>
        <w:t xml:space="preserve"> Compensation job aid on the Cardinal website</w:t>
      </w:r>
      <w:r w:rsidR="007C32B2">
        <w:rPr>
          <w:bCs/>
          <w:sz w:val="22"/>
          <w:szCs w:val="20"/>
        </w:rPr>
        <w:t xml:space="preserve"> at: </w:t>
      </w:r>
      <w:hyperlink r:id="rId18" w:history="1">
        <w:r w:rsidR="007C32B2" w:rsidRPr="00341EFD">
          <w:rPr>
            <w:rStyle w:val="Hyperlink"/>
            <w:bCs/>
            <w:sz w:val="22"/>
            <w:szCs w:val="20"/>
          </w:rPr>
          <w:t>www.cardinalproject.virginia.gov/job-aids</w:t>
        </w:r>
      </w:hyperlink>
      <w:r w:rsidR="007C32B2">
        <w:rPr>
          <w:bCs/>
          <w:sz w:val="22"/>
          <w:szCs w:val="20"/>
        </w:rPr>
        <w:t>.</w:t>
      </w:r>
    </w:p>
    <w:p w14:paraId="03CABBCB" w14:textId="77777777" w:rsidR="00914033" w:rsidRDefault="00914033" w:rsidP="005A332B">
      <w:pPr>
        <w:spacing w:after="0" w:line="240" w:lineRule="auto"/>
        <w:rPr>
          <w:bCs/>
          <w:sz w:val="22"/>
          <w:szCs w:val="20"/>
        </w:rPr>
      </w:pPr>
    </w:p>
    <w:p w14:paraId="2FF89A52" w14:textId="6FF4220A" w:rsidR="006556C4" w:rsidRPr="00EB20F5" w:rsidRDefault="002C7E60" w:rsidP="005A332B">
      <w:pPr>
        <w:spacing w:after="0" w:line="240" w:lineRule="auto"/>
        <w:rPr>
          <w:rFonts w:cs="Arial"/>
          <w:sz w:val="22"/>
          <w:szCs w:val="20"/>
          <w:shd w:val="clear" w:color="auto" w:fill="FFFFFF"/>
        </w:rPr>
      </w:pPr>
      <w:r w:rsidRPr="00EB20F5">
        <w:rPr>
          <w:rFonts w:cs="Arial"/>
          <w:sz w:val="22"/>
          <w:szCs w:val="20"/>
          <w:shd w:val="clear" w:color="auto" w:fill="FFFFFF"/>
        </w:rPr>
        <w:t>Prior to submitting, verify the information being provided is compliant with existing Commonwealth and/or agency policies.  If further assistance is required, please open a Cardinal Helpdesk ticket by emailing the VITA Customer Care Center at </w:t>
      </w:r>
      <w:hyperlink r:id="rId19" w:tgtFrame="_blank" w:history="1">
        <w:r w:rsidRPr="00EB20F5">
          <w:rPr>
            <w:rStyle w:val="Hyperlink"/>
            <w:rFonts w:cs="Arial"/>
            <w:color w:val="auto"/>
            <w:sz w:val="22"/>
            <w:szCs w:val="20"/>
            <w:shd w:val="clear" w:color="auto" w:fill="FFFFFF"/>
          </w:rPr>
          <w:t>vccc@vita.virginia.gov</w:t>
        </w:r>
      </w:hyperlink>
      <w:r w:rsidRPr="00EB20F5">
        <w:rPr>
          <w:rFonts w:cs="Arial"/>
          <w:sz w:val="22"/>
          <w:szCs w:val="20"/>
          <w:shd w:val="clear" w:color="auto" w:fill="FFFFFF"/>
        </w:rPr>
        <w:t> with "Cardinal" in the subject line.</w:t>
      </w:r>
    </w:p>
    <w:p w14:paraId="04090195" w14:textId="77777777" w:rsidR="00EB20F5" w:rsidRDefault="00EB20F5" w:rsidP="005A332B">
      <w:pPr>
        <w:spacing w:after="0" w:line="240" w:lineRule="auto"/>
        <w:rPr>
          <w:rFonts w:cs="Arial"/>
          <w:shd w:val="clear" w:color="auto" w:fill="FFFFFF"/>
        </w:rPr>
      </w:pPr>
    </w:p>
    <w:p w14:paraId="5D7AE688" w14:textId="32A0A52F" w:rsidR="00EB20F5" w:rsidRPr="00063AB1" w:rsidRDefault="00EB20F5" w:rsidP="005A332B">
      <w:pPr>
        <w:spacing w:after="0" w:line="240" w:lineRule="auto"/>
        <w:rPr>
          <w:bCs/>
        </w:rPr>
      </w:pPr>
      <w:r w:rsidRPr="00C036C1">
        <w:rPr>
          <w:rFonts w:cs="Arial"/>
          <w:i/>
          <w:iCs/>
          <w:sz w:val="22"/>
          <w:szCs w:val="20"/>
        </w:rPr>
        <w:t>Please</w:t>
      </w:r>
      <w:r w:rsidR="00041F4E">
        <w:rPr>
          <w:rFonts w:cs="Arial"/>
          <w:i/>
          <w:iCs/>
          <w:sz w:val="22"/>
          <w:szCs w:val="20"/>
        </w:rPr>
        <w:t xml:space="preserve"> type or</w:t>
      </w:r>
      <w:r w:rsidRPr="00C036C1">
        <w:rPr>
          <w:rFonts w:cs="Arial"/>
          <w:i/>
          <w:iCs/>
          <w:sz w:val="22"/>
          <w:szCs w:val="20"/>
        </w:rPr>
        <w:t xml:space="preserve"> print legibly to prevent delay in processing.</w:t>
      </w:r>
    </w:p>
    <w:p w14:paraId="62DF230F" w14:textId="77777777" w:rsidR="0011689C" w:rsidRPr="005A332B" w:rsidRDefault="0011689C" w:rsidP="005A332B">
      <w:pPr>
        <w:spacing w:after="0" w:line="240" w:lineRule="auto"/>
        <w:rPr>
          <w:b/>
          <w:u w:val="single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335"/>
        <w:gridCol w:w="4500"/>
        <w:gridCol w:w="3240"/>
      </w:tblGrid>
      <w:tr w:rsidR="00571DDC" w:rsidRPr="00C73EF9" w14:paraId="1956F756" w14:textId="77777777" w:rsidTr="00D951A4">
        <w:trPr>
          <w:trHeight w:val="432"/>
        </w:trPr>
        <w:tc>
          <w:tcPr>
            <w:tcW w:w="10075" w:type="dxa"/>
            <w:gridSpan w:val="3"/>
            <w:shd w:val="clear" w:color="auto" w:fill="406178"/>
            <w:vAlign w:val="center"/>
          </w:tcPr>
          <w:p w14:paraId="31796651" w14:textId="31E26A3A" w:rsidR="00571DDC" w:rsidRPr="00C73EF9" w:rsidRDefault="00571DDC" w:rsidP="00ED0B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Employee Compensation </w:t>
            </w:r>
          </w:p>
        </w:tc>
      </w:tr>
      <w:tr w:rsidR="005B42B3" w14:paraId="712DCDD8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616E3DFE" w14:textId="28284FB1" w:rsidR="005B42B3" w:rsidRPr="00D951A4" w:rsidRDefault="005B42B3" w:rsidP="00ED0B3F">
            <w:pPr>
              <w:rPr>
                <w:sz w:val="22"/>
                <w:szCs w:val="20"/>
              </w:rPr>
            </w:pPr>
            <w:r w:rsidRPr="00D951A4">
              <w:rPr>
                <w:sz w:val="22"/>
                <w:szCs w:val="20"/>
              </w:rPr>
              <w:t>Employee ID</w:t>
            </w:r>
            <w:r w:rsidR="00EF7D84" w:rsidRPr="00D951A4">
              <w:rPr>
                <w:sz w:val="22"/>
                <w:szCs w:val="20"/>
              </w:rPr>
              <w:t>*</w:t>
            </w:r>
          </w:p>
        </w:tc>
        <w:tc>
          <w:tcPr>
            <w:tcW w:w="7740" w:type="dxa"/>
            <w:gridSpan w:val="2"/>
            <w:vAlign w:val="center"/>
          </w:tcPr>
          <w:p w14:paraId="5D4D150F" w14:textId="2CFB243A" w:rsidR="005B42B3" w:rsidRPr="00AD23A8" w:rsidRDefault="005B42B3" w:rsidP="00ED0B3F"/>
        </w:tc>
      </w:tr>
      <w:tr w:rsidR="00EF7D84" w14:paraId="1F29E97D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7457E4C5" w14:textId="1F01EE86" w:rsidR="00EF7D84" w:rsidRPr="00D951A4" w:rsidRDefault="00EF7D84" w:rsidP="00ED0B3F">
            <w:pPr>
              <w:rPr>
                <w:sz w:val="22"/>
                <w:szCs w:val="20"/>
              </w:rPr>
            </w:pPr>
            <w:r w:rsidRPr="00D951A4">
              <w:rPr>
                <w:sz w:val="22"/>
                <w:szCs w:val="20"/>
              </w:rPr>
              <w:t>Employee Name*</w:t>
            </w:r>
          </w:p>
        </w:tc>
        <w:tc>
          <w:tcPr>
            <w:tcW w:w="7740" w:type="dxa"/>
            <w:gridSpan w:val="2"/>
            <w:vAlign w:val="center"/>
          </w:tcPr>
          <w:p w14:paraId="6AF048E8" w14:textId="77777777" w:rsidR="00EF7D84" w:rsidRPr="00AD23A8" w:rsidRDefault="00EF7D84" w:rsidP="00ED0B3F"/>
        </w:tc>
      </w:tr>
      <w:tr w:rsidR="005974D7" w14:paraId="731D8B6F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0430FF55" w14:textId="457381C9" w:rsidR="005974D7" w:rsidRPr="00D951A4" w:rsidRDefault="005974D7" w:rsidP="00ED0B3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Employee Record*</w:t>
            </w:r>
          </w:p>
        </w:tc>
        <w:tc>
          <w:tcPr>
            <w:tcW w:w="7740" w:type="dxa"/>
            <w:gridSpan w:val="2"/>
            <w:vAlign w:val="center"/>
          </w:tcPr>
          <w:p w14:paraId="66C01CCB" w14:textId="77777777" w:rsidR="005974D7" w:rsidRPr="00AD23A8" w:rsidRDefault="005974D7" w:rsidP="00ED0B3F"/>
        </w:tc>
      </w:tr>
      <w:tr w:rsidR="005B42B3" w14:paraId="256A53D7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7F3BB17E" w14:textId="77777777" w:rsidR="005B42B3" w:rsidRPr="00D951A4" w:rsidRDefault="005B42B3" w:rsidP="00ED0B3F">
            <w:pPr>
              <w:rPr>
                <w:sz w:val="22"/>
                <w:szCs w:val="20"/>
              </w:rPr>
            </w:pPr>
            <w:r w:rsidRPr="00D951A4">
              <w:rPr>
                <w:sz w:val="22"/>
                <w:szCs w:val="20"/>
              </w:rPr>
              <w:t>Effective Date</w:t>
            </w:r>
            <w:r w:rsidR="00EF7D84" w:rsidRPr="00D951A4">
              <w:rPr>
                <w:sz w:val="22"/>
                <w:szCs w:val="20"/>
              </w:rPr>
              <w:t>*</w:t>
            </w:r>
          </w:p>
          <w:p w14:paraId="053EB8CE" w14:textId="301531F9" w:rsidR="00571DDC" w:rsidRDefault="00571DDC" w:rsidP="00ED0B3F">
            <w:r w:rsidRPr="00194AA3">
              <w:rPr>
                <w:rFonts w:cs="Arial"/>
                <w:iCs/>
                <w:sz w:val="16"/>
                <w:szCs w:val="16"/>
              </w:rPr>
              <w:t>(</w:t>
            </w:r>
            <w:r w:rsidRPr="00194AA3">
              <w:rPr>
                <w:rFonts w:cs="Arial"/>
                <w:sz w:val="16"/>
                <w:szCs w:val="16"/>
              </w:rPr>
              <w:t>MM/DD/YYYY</w:t>
            </w:r>
            <w:r w:rsidRPr="00194AA3">
              <w:rPr>
                <w:rFonts w:cs="Arial"/>
                <w:iCs/>
                <w:sz w:val="16"/>
                <w:szCs w:val="16"/>
              </w:rPr>
              <w:t>)</w:t>
            </w:r>
          </w:p>
        </w:tc>
        <w:tc>
          <w:tcPr>
            <w:tcW w:w="7740" w:type="dxa"/>
            <w:gridSpan w:val="2"/>
            <w:vAlign w:val="center"/>
          </w:tcPr>
          <w:p w14:paraId="52446883" w14:textId="382AF965" w:rsidR="005B42B3" w:rsidRPr="00AD23A8" w:rsidRDefault="005B42B3" w:rsidP="00ED0B3F"/>
        </w:tc>
      </w:tr>
      <w:tr w:rsidR="005B42B3" w14:paraId="23E11928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7B1F284F" w14:textId="13956890" w:rsidR="005B42B3" w:rsidRPr="00D951A4" w:rsidRDefault="005B42B3" w:rsidP="00ED0B3F">
            <w:pPr>
              <w:rPr>
                <w:sz w:val="22"/>
                <w:szCs w:val="20"/>
              </w:rPr>
            </w:pPr>
            <w:r w:rsidRPr="00D951A4">
              <w:rPr>
                <w:sz w:val="22"/>
                <w:szCs w:val="20"/>
              </w:rPr>
              <w:t>Action</w:t>
            </w:r>
            <w:r w:rsidR="00D52F7C">
              <w:rPr>
                <w:sz w:val="22"/>
                <w:szCs w:val="20"/>
              </w:rPr>
              <w:t>*</w:t>
            </w:r>
          </w:p>
        </w:tc>
        <w:tc>
          <w:tcPr>
            <w:tcW w:w="7740" w:type="dxa"/>
            <w:gridSpan w:val="2"/>
            <w:vAlign w:val="center"/>
          </w:tcPr>
          <w:p w14:paraId="755A4A4B" w14:textId="1A4C5D38" w:rsidR="005B42B3" w:rsidRPr="00D951A4" w:rsidRDefault="005B42B3" w:rsidP="00ED0B3F">
            <w:pPr>
              <w:rPr>
                <w:sz w:val="22"/>
                <w:szCs w:val="20"/>
              </w:rPr>
            </w:pPr>
            <w:r w:rsidRPr="00D951A4">
              <w:rPr>
                <w:sz w:val="22"/>
                <w:szCs w:val="20"/>
              </w:rPr>
              <w:t>Pay Rate Change</w:t>
            </w:r>
          </w:p>
        </w:tc>
      </w:tr>
      <w:tr w:rsidR="00E9019D" w14:paraId="1329C9B5" w14:textId="77777777" w:rsidTr="00057AE3">
        <w:trPr>
          <w:trHeight w:val="432"/>
        </w:trPr>
        <w:tc>
          <w:tcPr>
            <w:tcW w:w="2335" w:type="dxa"/>
            <w:vAlign w:val="center"/>
          </w:tcPr>
          <w:p w14:paraId="27553019" w14:textId="71B00B2B" w:rsidR="00E9019D" w:rsidRPr="00D951A4" w:rsidRDefault="00E9019D" w:rsidP="00E9019D">
            <w:pPr>
              <w:rPr>
                <w:sz w:val="22"/>
                <w:szCs w:val="20"/>
              </w:rPr>
            </w:pPr>
            <w:r w:rsidRPr="00D951A4">
              <w:rPr>
                <w:sz w:val="22"/>
                <w:szCs w:val="20"/>
              </w:rPr>
              <w:t>Reason</w:t>
            </w:r>
            <w:r w:rsidR="00D52F7C">
              <w:rPr>
                <w:sz w:val="22"/>
                <w:szCs w:val="20"/>
              </w:rPr>
              <w:t>*</w:t>
            </w:r>
          </w:p>
          <w:p w14:paraId="0D8EDB64" w14:textId="0A22F2BF" w:rsidR="00D951A4" w:rsidRDefault="00D951A4" w:rsidP="00E9019D">
            <w:r w:rsidRPr="00D951A4">
              <w:rPr>
                <w:sz w:val="16"/>
                <w:szCs w:val="16"/>
              </w:rPr>
              <w:t>(Choose One)</w:t>
            </w:r>
          </w:p>
        </w:tc>
        <w:tc>
          <w:tcPr>
            <w:tcW w:w="4500" w:type="dxa"/>
            <w:vAlign w:val="center"/>
          </w:tcPr>
          <w:p w14:paraId="76271333" w14:textId="7A76C968" w:rsidR="00E9019D" w:rsidRDefault="00B225D2" w:rsidP="00E9019D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211007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930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9019D">
              <w:rPr>
                <w:rFonts w:cs="Arial"/>
                <w:sz w:val="22"/>
              </w:rPr>
              <w:t xml:space="preserve"> Additional Duties      </w:t>
            </w:r>
          </w:p>
          <w:p w14:paraId="54187B9F" w14:textId="03476821" w:rsidR="00E9019D" w:rsidRDefault="00B225D2" w:rsidP="00E9019D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15619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930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9019D">
              <w:rPr>
                <w:rFonts w:cs="Arial"/>
                <w:sz w:val="22"/>
              </w:rPr>
              <w:t xml:space="preserve"> </w:t>
            </w:r>
            <w:r w:rsidR="00BF71EB">
              <w:rPr>
                <w:rFonts w:cs="Arial"/>
                <w:sz w:val="22"/>
              </w:rPr>
              <w:t>Internal Alignment</w:t>
            </w:r>
            <w:r w:rsidR="00E9019D">
              <w:rPr>
                <w:rFonts w:cs="Arial"/>
                <w:sz w:val="22"/>
              </w:rPr>
              <w:t xml:space="preserve">   </w:t>
            </w:r>
          </w:p>
          <w:p w14:paraId="4A4B5269" w14:textId="705FF11A" w:rsidR="00E9019D" w:rsidRDefault="00B225D2" w:rsidP="00E9019D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40718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930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9019D">
              <w:rPr>
                <w:rFonts w:cs="Arial"/>
                <w:sz w:val="22"/>
              </w:rPr>
              <w:t xml:space="preserve"> </w:t>
            </w:r>
            <w:r w:rsidR="00BF71EB">
              <w:rPr>
                <w:rFonts w:cs="Arial"/>
                <w:sz w:val="22"/>
              </w:rPr>
              <w:t>Agency – Wide Increase</w:t>
            </w:r>
          </w:p>
          <w:p w14:paraId="46A56335" w14:textId="343A85C2" w:rsidR="00E9019D" w:rsidRDefault="00B225D2" w:rsidP="00E9019D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2450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930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9019D">
              <w:rPr>
                <w:rFonts w:cs="Arial"/>
                <w:sz w:val="22"/>
              </w:rPr>
              <w:t xml:space="preserve"> </w:t>
            </w:r>
            <w:r w:rsidR="00834EC0">
              <w:rPr>
                <w:rFonts w:cs="Arial"/>
                <w:sz w:val="22"/>
              </w:rPr>
              <w:t>Competitive Salary Offer</w:t>
            </w:r>
            <w:r w:rsidR="00E9019D">
              <w:rPr>
                <w:rFonts w:cs="Arial"/>
                <w:sz w:val="22"/>
              </w:rPr>
              <w:t xml:space="preserve">      </w:t>
            </w:r>
          </w:p>
          <w:p w14:paraId="51DBB2A8" w14:textId="20B91E0B" w:rsidR="00E9019D" w:rsidRDefault="00B225D2" w:rsidP="00E9019D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60951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930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9019D">
              <w:rPr>
                <w:rFonts w:cs="Arial"/>
                <w:sz w:val="22"/>
              </w:rPr>
              <w:t xml:space="preserve"> </w:t>
            </w:r>
            <w:r w:rsidR="00834EC0">
              <w:rPr>
                <w:rFonts w:cs="Arial"/>
                <w:sz w:val="22"/>
              </w:rPr>
              <w:t>Disciplinary Pay Reduction</w:t>
            </w:r>
            <w:r w:rsidR="00E9019D">
              <w:rPr>
                <w:rFonts w:cs="Arial"/>
                <w:sz w:val="22"/>
              </w:rPr>
              <w:t xml:space="preserve">    </w:t>
            </w:r>
          </w:p>
          <w:p w14:paraId="7461BF07" w14:textId="60E486F9" w:rsidR="00E9019D" w:rsidRDefault="00B225D2" w:rsidP="00E9019D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48921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930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9019D">
              <w:rPr>
                <w:rFonts w:cs="Arial"/>
                <w:sz w:val="22"/>
              </w:rPr>
              <w:t xml:space="preserve"> </w:t>
            </w:r>
            <w:r w:rsidR="00150946">
              <w:rPr>
                <w:rFonts w:cs="Arial"/>
                <w:sz w:val="22"/>
              </w:rPr>
              <w:t>Faculty P</w:t>
            </w:r>
            <w:r w:rsidR="007419E9">
              <w:rPr>
                <w:rFonts w:cs="Arial"/>
                <w:sz w:val="22"/>
              </w:rPr>
              <w:t>a</w:t>
            </w:r>
            <w:r w:rsidR="00150946">
              <w:rPr>
                <w:rFonts w:cs="Arial"/>
                <w:sz w:val="22"/>
              </w:rPr>
              <w:t>y Change</w:t>
            </w:r>
          </w:p>
          <w:p w14:paraId="09EAE687" w14:textId="067B9E21" w:rsidR="00E9019D" w:rsidRPr="00AD23A8" w:rsidRDefault="00B225D2" w:rsidP="00E9019D">
            <w:sdt>
              <w:sdtPr>
                <w:rPr>
                  <w:rFonts w:cs="Arial"/>
                  <w:sz w:val="22"/>
                </w:rPr>
                <w:id w:val="105828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930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9019D">
              <w:rPr>
                <w:rFonts w:cs="Arial"/>
                <w:sz w:val="22"/>
              </w:rPr>
              <w:t xml:space="preserve"> </w:t>
            </w:r>
            <w:proofErr w:type="spellStart"/>
            <w:r w:rsidR="007419E9">
              <w:rPr>
                <w:rFonts w:cs="Arial"/>
                <w:sz w:val="22"/>
              </w:rPr>
              <w:t>Hrly</w:t>
            </w:r>
            <w:proofErr w:type="spellEnd"/>
            <w:r w:rsidR="007419E9">
              <w:rPr>
                <w:rFonts w:cs="Arial"/>
                <w:sz w:val="22"/>
              </w:rPr>
              <w:t xml:space="preserve"> Rate Change (</w:t>
            </w:r>
            <w:proofErr w:type="spellStart"/>
            <w:r w:rsidR="007419E9">
              <w:rPr>
                <w:rFonts w:cs="Arial"/>
                <w:sz w:val="22"/>
              </w:rPr>
              <w:t>Wge</w:t>
            </w:r>
            <w:proofErr w:type="spellEnd"/>
            <w:r w:rsidR="007419E9">
              <w:rPr>
                <w:rFonts w:cs="Arial"/>
                <w:sz w:val="22"/>
              </w:rPr>
              <w:t xml:space="preserve"> </w:t>
            </w:r>
            <w:proofErr w:type="gramStart"/>
            <w:r w:rsidR="007419E9">
              <w:rPr>
                <w:rFonts w:cs="Arial"/>
                <w:sz w:val="22"/>
              </w:rPr>
              <w:t>Only)</w:t>
            </w:r>
            <w:r w:rsidR="00E9019D">
              <w:rPr>
                <w:rFonts w:cs="Arial"/>
                <w:sz w:val="22"/>
              </w:rPr>
              <w:t xml:space="preserve">   </w:t>
            </w:r>
            <w:proofErr w:type="gramEnd"/>
            <w:r w:rsidR="00E9019D">
              <w:rPr>
                <w:rFonts w:cs="Arial"/>
                <w:sz w:val="22"/>
              </w:rPr>
              <w:t xml:space="preserve">                      </w:t>
            </w:r>
            <w:sdt>
              <w:sdtPr>
                <w:rPr>
                  <w:rFonts w:cs="Arial"/>
                  <w:sz w:val="22"/>
                </w:rPr>
                <w:id w:val="89786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930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9019D">
              <w:rPr>
                <w:rFonts w:cs="Arial"/>
                <w:sz w:val="22"/>
              </w:rPr>
              <w:t xml:space="preserve"> </w:t>
            </w:r>
            <w:r w:rsidR="007419E9">
              <w:rPr>
                <w:rFonts w:cs="Arial"/>
                <w:sz w:val="22"/>
              </w:rPr>
              <w:t>New KSAs</w:t>
            </w:r>
            <w:r w:rsidR="00E9019D">
              <w:rPr>
                <w:rFonts w:cs="Arial"/>
                <w:sz w:val="22"/>
              </w:rPr>
              <w:t xml:space="preserve">                            </w:t>
            </w:r>
          </w:p>
        </w:tc>
        <w:tc>
          <w:tcPr>
            <w:tcW w:w="3240" w:type="dxa"/>
            <w:vAlign w:val="center"/>
          </w:tcPr>
          <w:p w14:paraId="2BEEACA4" w14:textId="7BCAC02C" w:rsidR="00051930" w:rsidRDefault="00B225D2" w:rsidP="00E9019D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57385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930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51930">
              <w:rPr>
                <w:rFonts w:cs="Arial"/>
                <w:sz w:val="22"/>
              </w:rPr>
              <w:t xml:space="preserve"> Pay Correction </w:t>
            </w:r>
          </w:p>
          <w:p w14:paraId="117A3C61" w14:textId="5055A76F" w:rsidR="00E9019D" w:rsidRDefault="00B225D2" w:rsidP="00E9019D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39850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930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9019D">
              <w:rPr>
                <w:rFonts w:cs="Arial"/>
                <w:sz w:val="22"/>
              </w:rPr>
              <w:t xml:space="preserve"> </w:t>
            </w:r>
            <w:r w:rsidR="00FA5125">
              <w:rPr>
                <w:rFonts w:cs="Arial"/>
                <w:sz w:val="22"/>
              </w:rPr>
              <w:t xml:space="preserve">Job Reclass Downward </w:t>
            </w:r>
          </w:p>
          <w:p w14:paraId="196AFE27" w14:textId="4D1C58F8" w:rsidR="00E9019D" w:rsidRDefault="00B225D2" w:rsidP="00E9019D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6781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930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9019D">
              <w:rPr>
                <w:rFonts w:cs="Arial"/>
                <w:sz w:val="22"/>
              </w:rPr>
              <w:t xml:space="preserve"> </w:t>
            </w:r>
            <w:r w:rsidR="00FA5125">
              <w:rPr>
                <w:rFonts w:cs="Arial"/>
                <w:sz w:val="22"/>
              </w:rPr>
              <w:t>Retention</w:t>
            </w:r>
          </w:p>
          <w:p w14:paraId="38A4D863" w14:textId="1354A996" w:rsidR="00E9019D" w:rsidRDefault="00B225D2" w:rsidP="00E9019D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20876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930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9019D">
              <w:rPr>
                <w:rFonts w:cs="Arial"/>
                <w:sz w:val="22"/>
              </w:rPr>
              <w:t xml:space="preserve"> </w:t>
            </w:r>
            <w:r w:rsidR="00FA5125">
              <w:rPr>
                <w:rFonts w:cs="Arial"/>
                <w:sz w:val="22"/>
              </w:rPr>
              <w:t>Job Reclass Lateral</w:t>
            </w:r>
            <w:r w:rsidR="00E9019D">
              <w:rPr>
                <w:rFonts w:cs="Arial"/>
                <w:sz w:val="22"/>
              </w:rPr>
              <w:t xml:space="preserve">   </w:t>
            </w:r>
          </w:p>
          <w:p w14:paraId="270E2CFA" w14:textId="76482657" w:rsidR="00E9019D" w:rsidRDefault="00B225D2" w:rsidP="00E9019D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85592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930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9019D">
              <w:rPr>
                <w:rFonts w:cs="Arial"/>
                <w:sz w:val="22"/>
              </w:rPr>
              <w:t xml:space="preserve"> </w:t>
            </w:r>
            <w:r w:rsidR="00EA639C">
              <w:rPr>
                <w:rFonts w:cs="Arial"/>
                <w:sz w:val="22"/>
              </w:rPr>
              <w:t>Reduction of Duties</w:t>
            </w:r>
            <w:r w:rsidR="00E9019D">
              <w:rPr>
                <w:rFonts w:cs="Arial"/>
                <w:sz w:val="22"/>
              </w:rPr>
              <w:t xml:space="preserve">                           </w:t>
            </w:r>
            <w:sdt>
              <w:sdtPr>
                <w:rPr>
                  <w:rFonts w:cs="Arial"/>
                  <w:sz w:val="22"/>
                </w:rPr>
                <w:id w:val="-15638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930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9019D">
              <w:rPr>
                <w:rFonts w:cs="Arial"/>
                <w:sz w:val="22"/>
              </w:rPr>
              <w:t xml:space="preserve"> </w:t>
            </w:r>
            <w:r w:rsidR="00EA639C">
              <w:rPr>
                <w:rFonts w:cs="Arial"/>
                <w:sz w:val="22"/>
              </w:rPr>
              <w:t>Job Reclass Upward</w:t>
            </w:r>
          </w:p>
          <w:p w14:paraId="3C834639" w14:textId="13C8C0F3" w:rsidR="00E9019D" w:rsidRPr="00AD23A8" w:rsidRDefault="00B225D2" w:rsidP="00E9019D">
            <w:sdt>
              <w:sdtPr>
                <w:rPr>
                  <w:rFonts w:cs="Arial"/>
                  <w:sz w:val="22"/>
                </w:rPr>
                <w:id w:val="-98917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930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9019D">
              <w:rPr>
                <w:rFonts w:cs="Arial"/>
                <w:sz w:val="22"/>
              </w:rPr>
              <w:t xml:space="preserve"> </w:t>
            </w:r>
            <w:proofErr w:type="spellStart"/>
            <w:r w:rsidR="00EA639C">
              <w:rPr>
                <w:rFonts w:cs="Arial"/>
                <w:sz w:val="22"/>
              </w:rPr>
              <w:t>Agy</w:t>
            </w:r>
            <w:proofErr w:type="spellEnd"/>
            <w:r w:rsidR="00EA639C">
              <w:rPr>
                <w:rFonts w:cs="Arial"/>
                <w:sz w:val="22"/>
              </w:rPr>
              <w:t xml:space="preserve"> Special Rate</w:t>
            </w:r>
            <w:r w:rsidR="00E9019D">
              <w:rPr>
                <w:rFonts w:cs="Arial"/>
                <w:sz w:val="22"/>
              </w:rPr>
              <w:t xml:space="preserve">                            </w:t>
            </w:r>
            <w:sdt>
              <w:sdtPr>
                <w:rPr>
                  <w:rFonts w:cs="Arial"/>
                  <w:sz w:val="22"/>
                </w:rPr>
                <w:id w:val="73721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930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9019D">
              <w:rPr>
                <w:rFonts w:cs="Arial"/>
                <w:sz w:val="22"/>
              </w:rPr>
              <w:t xml:space="preserve"> </w:t>
            </w:r>
            <w:r w:rsidR="00BF0AAA">
              <w:rPr>
                <w:rFonts w:cs="Arial"/>
                <w:sz w:val="22"/>
              </w:rPr>
              <w:t>Statewide Increase</w:t>
            </w:r>
          </w:p>
        </w:tc>
      </w:tr>
      <w:tr w:rsidR="00E9019D" w:rsidRPr="00A049A2" w14:paraId="68C48374" w14:textId="77777777" w:rsidTr="00D951A4">
        <w:trPr>
          <w:trHeight w:val="432"/>
        </w:trPr>
        <w:tc>
          <w:tcPr>
            <w:tcW w:w="10075" w:type="dxa"/>
            <w:gridSpan w:val="3"/>
            <w:shd w:val="clear" w:color="auto" w:fill="D9D9D9" w:themeFill="background1" w:themeFillShade="D9"/>
            <w:vAlign w:val="center"/>
          </w:tcPr>
          <w:p w14:paraId="7B9D9E08" w14:textId="77777777" w:rsidR="00E9019D" w:rsidRPr="00A049A2" w:rsidRDefault="00E9019D" w:rsidP="00E9019D">
            <w:pPr>
              <w:rPr>
                <w:b/>
              </w:rPr>
            </w:pPr>
            <w:r>
              <w:rPr>
                <w:b/>
              </w:rPr>
              <w:t>Compensation tab</w:t>
            </w:r>
          </w:p>
        </w:tc>
      </w:tr>
      <w:tr w:rsidR="00E9019D" w14:paraId="1F1C6255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6B965A88" w14:textId="09A974E0" w:rsidR="00E9019D" w:rsidRPr="00D951A4" w:rsidRDefault="00E9019D" w:rsidP="00E9019D">
            <w:pPr>
              <w:rPr>
                <w:sz w:val="22"/>
              </w:rPr>
            </w:pPr>
            <w:r w:rsidRPr="00D951A4">
              <w:rPr>
                <w:sz w:val="22"/>
              </w:rPr>
              <w:t>Frequency</w:t>
            </w:r>
            <w:r w:rsidR="00D52F7C">
              <w:rPr>
                <w:sz w:val="22"/>
              </w:rPr>
              <w:t>*</w:t>
            </w:r>
          </w:p>
          <w:p w14:paraId="55F3DE5E" w14:textId="021C0C45" w:rsidR="00D951A4" w:rsidRPr="00D951A4" w:rsidRDefault="00D951A4" w:rsidP="00E9019D">
            <w:pPr>
              <w:rPr>
                <w:sz w:val="16"/>
                <w:szCs w:val="16"/>
              </w:rPr>
            </w:pPr>
            <w:r w:rsidRPr="00D951A4">
              <w:rPr>
                <w:sz w:val="16"/>
                <w:szCs w:val="16"/>
              </w:rPr>
              <w:t>(Choose One)</w:t>
            </w:r>
          </w:p>
        </w:tc>
        <w:tc>
          <w:tcPr>
            <w:tcW w:w="7740" w:type="dxa"/>
            <w:gridSpan w:val="2"/>
            <w:vAlign w:val="center"/>
          </w:tcPr>
          <w:p w14:paraId="649BC424" w14:textId="6FB0BE30" w:rsidR="00A84FAE" w:rsidRDefault="00B225D2" w:rsidP="00A84FA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56118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FA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84FAE">
              <w:rPr>
                <w:sz w:val="22"/>
              </w:rPr>
              <w:t xml:space="preserve"> Annual      </w:t>
            </w:r>
            <w:sdt>
              <w:sdtPr>
                <w:rPr>
                  <w:sz w:val="22"/>
                </w:rPr>
                <w:id w:val="-59710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FA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84FAE">
              <w:rPr>
                <w:sz w:val="22"/>
              </w:rPr>
              <w:t xml:space="preserve"> Bi</w:t>
            </w:r>
            <w:r w:rsidR="007C32B2">
              <w:rPr>
                <w:sz w:val="22"/>
              </w:rPr>
              <w:t>-</w:t>
            </w:r>
            <w:r w:rsidR="00A84FAE">
              <w:rPr>
                <w:sz w:val="22"/>
              </w:rPr>
              <w:t xml:space="preserve">weekly    </w:t>
            </w:r>
            <w:sdt>
              <w:sdtPr>
                <w:rPr>
                  <w:sz w:val="22"/>
                </w:rPr>
                <w:id w:val="-45171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FA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84FAE">
              <w:rPr>
                <w:sz w:val="22"/>
              </w:rPr>
              <w:t xml:space="preserve"> Daily    </w:t>
            </w:r>
            <w:r w:rsidR="00051930">
              <w:rPr>
                <w:sz w:val="22"/>
              </w:rPr>
              <w:t xml:space="preserve"> </w:t>
            </w:r>
            <w:r w:rsidR="00A84FAE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96195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FA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84FAE">
              <w:rPr>
                <w:sz w:val="22"/>
              </w:rPr>
              <w:t xml:space="preserve"> Hourly   </w:t>
            </w:r>
            <w:r w:rsidR="00051930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4678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FA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84FAE">
              <w:rPr>
                <w:sz w:val="22"/>
              </w:rPr>
              <w:t xml:space="preserve"> Monthly</w:t>
            </w:r>
          </w:p>
          <w:p w14:paraId="07A6A534" w14:textId="07BD565A" w:rsidR="00E9019D" w:rsidRPr="00D951A4" w:rsidRDefault="00B225D2" w:rsidP="00A84FA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68254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FA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84FAE">
              <w:rPr>
                <w:sz w:val="22"/>
              </w:rPr>
              <w:t xml:space="preserve"> PAY18      </w:t>
            </w:r>
            <w:sdt>
              <w:sdtPr>
                <w:rPr>
                  <w:sz w:val="22"/>
                </w:rPr>
                <w:id w:val="-13687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FA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84FAE">
              <w:rPr>
                <w:sz w:val="22"/>
              </w:rPr>
              <w:t xml:space="preserve"> PAY20        </w:t>
            </w:r>
            <w:sdt>
              <w:sdtPr>
                <w:rPr>
                  <w:sz w:val="22"/>
                </w:rPr>
                <w:id w:val="-204250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FA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84FAE">
              <w:rPr>
                <w:sz w:val="22"/>
              </w:rPr>
              <w:t xml:space="preserve"> PAY22   </w:t>
            </w:r>
            <w:sdt>
              <w:sdtPr>
                <w:rPr>
                  <w:sz w:val="22"/>
                </w:rPr>
                <w:id w:val="-20464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FA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84FAE">
              <w:rPr>
                <w:sz w:val="22"/>
              </w:rPr>
              <w:t xml:space="preserve"> Weekly   </w:t>
            </w:r>
            <w:sdt>
              <w:sdtPr>
                <w:rPr>
                  <w:sz w:val="22"/>
                </w:rPr>
                <w:id w:val="-99147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FA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84FAE">
              <w:rPr>
                <w:sz w:val="22"/>
              </w:rPr>
              <w:t>Semi</w:t>
            </w:r>
            <w:r w:rsidR="007C32B2">
              <w:rPr>
                <w:sz w:val="22"/>
              </w:rPr>
              <w:t>-</w:t>
            </w:r>
            <w:r w:rsidR="00A84FAE">
              <w:rPr>
                <w:sz w:val="22"/>
              </w:rPr>
              <w:t>monthly</w:t>
            </w:r>
          </w:p>
        </w:tc>
      </w:tr>
      <w:tr w:rsidR="00E9019D" w:rsidRPr="002416B0" w14:paraId="66DA9D4E" w14:textId="77777777" w:rsidTr="00D951A4">
        <w:trPr>
          <w:trHeight w:val="432"/>
        </w:trPr>
        <w:tc>
          <w:tcPr>
            <w:tcW w:w="10075" w:type="dxa"/>
            <w:gridSpan w:val="3"/>
            <w:shd w:val="clear" w:color="auto" w:fill="D9D9D9" w:themeFill="background1" w:themeFillShade="D9"/>
            <w:vAlign w:val="center"/>
          </w:tcPr>
          <w:p w14:paraId="60C7AA3C" w14:textId="77777777" w:rsidR="00E9019D" w:rsidRPr="002416B0" w:rsidRDefault="00E9019D" w:rsidP="00E9019D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Pay Components Section</w:t>
            </w:r>
          </w:p>
        </w:tc>
      </w:tr>
      <w:tr w:rsidR="00E9019D" w14:paraId="076DEDDF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13741F83" w14:textId="77777777" w:rsidR="00E9019D" w:rsidRDefault="00E9019D" w:rsidP="00E9019D">
            <w:pPr>
              <w:rPr>
                <w:sz w:val="22"/>
              </w:rPr>
            </w:pPr>
            <w:r w:rsidRPr="00D951A4">
              <w:rPr>
                <w:sz w:val="22"/>
              </w:rPr>
              <w:t>State Pay</w:t>
            </w:r>
          </w:p>
          <w:p w14:paraId="6BD1AD8C" w14:textId="64392CED" w:rsidR="00D52F7C" w:rsidRPr="00D951A4" w:rsidRDefault="00D52F7C" w:rsidP="00E9019D">
            <w:pPr>
              <w:rPr>
                <w:sz w:val="22"/>
              </w:rPr>
            </w:pPr>
            <w:r w:rsidRPr="00D52F7C">
              <w:rPr>
                <w:sz w:val="18"/>
                <w:szCs w:val="18"/>
              </w:rPr>
              <w:t>(Salary)</w:t>
            </w:r>
          </w:p>
        </w:tc>
        <w:tc>
          <w:tcPr>
            <w:tcW w:w="7740" w:type="dxa"/>
            <w:gridSpan w:val="2"/>
            <w:vAlign w:val="center"/>
          </w:tcPr>
          <w:p w14:paraId="65FBC97F" w14:textId="0579FF37" w:rsidR="00E9019D" w:rsidRPr="00D951A4" w:rsidRDefault="00E9019D" w:rsidP="00E9019D">
            <w:pPr>
              <w:rPr>
                <w:sz w:val="22"/>
              </w:rPr>
            </w:pPr>
            <w:r w:rsidRPr="00D951A4">
              <w:rPr>
                <w:sz w:val="22"/>
              </w:rPr>
              <w:t>$</w:t>
            </w:r>
          </w:p>
        </w:tc>
      </w:tr>
      <w:tr w:rsidR="00E9019D" w14:paraId="4FDA5A6B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670F39E8" w14:textId="77777777" w:rsidR="00E9019D" w:rsidRDefault="00E9019D" w:rsidP="00E9019D">
            <w:pPr>
              <w:rPr>
                <w:sz w:val="22"/>
              </w:rPr>
            </w:pPr>
            <w:r w:rsidRPr="00D951A4">
              <w:rPr>
                <w:sz w:val="22"/>
              </w:rPr>
              <w:t>Hourly Rate</w:t>
            </w:r>
          </w:p>
          <w:p w14:paraId="7A02F74B" w14:textId="032AB826" w:rsidR="00D52F7C" w:rsidRPr="00D951A4" w:rsidRDefault="00D52F7C" w:rsidP="00E9019D">
            <w:pPr>
              <w:rPr>
                <w:sz w:val="22"/>
              </w:rPr>
            </w:pPr>
            <w:r w:rsidRPr="00D52F7C">
              <w:rPr>
                <w:sz w:val="18"/>
                <w:szCs w:val="18"/>
              </w:rPr>
              <w:t>(If Hourly)</w:t>
            </w:r>
          </w:p>
        </w:tc>
        <w:tc>
          <w:tcPr>
            <w:tcW w:w="7740" w:type="dxa"/>
            <w:gridSpan w:val="2"/>
            <w:vAlign w:val="center"/>
          </w:tcPr>
          <w:p w14:paraId="5ED5EC62" w14:textId="34408D90" w:rsidR="00E9019D" w:rsidRPr="00D951A4" w:rsidRDefault="00E9019D" w:rsidP="00E9019D">
            <w:pPr>
              <w:rPr>
                <w:noProof/>
                <w:sz w:val="22"/>
              </w:rPr>
            </w:pPr>
            <w:r w:rsidRPr="00D951A4">
              <w:rPr>
                <w:noProof/>
                <w:sz w:val="22"/>
              </w:rPr>
              <w:t>$</w:t>
            </w:r>
          </w:p>
        </w:tc>
      </w:tr>
      <w:tr w:rsidR="00E9019D" w14:paraId="324F82AF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79AE0A42" w14:textId="77777777" w:rsidR="00E9019D" w:rsidRDefault="00E9019D" w:rsidP="00E9019D">
            <w:pPr>
              <w:rPr>
                <w:sz w:val="22"/>
              </w:rPr>
            </w:pPr>
            <w:r w:rsidRPr="00D951A4">
              <w:rPr>
                <w:sz w:val="22"/>
              </w:rPr>
              <w:lastRenderedPageBreak/>
              <w:t>Non-State Pay</w:t>
            </w:r>
          </w:p>
          <w:p w14:paraId="33DB6E89" w14:textId="5B6B3483" w:rsidR="00D52F7C" w:rsidRPr="00D951A4" w:rsidRDefault="00D52F7C" w:rsidP="00E9019D">
            <w:pPr>
              <w:rPr>
                <w:sz w:val="22"/>
              </w:rPr>
            </w:pPr>
            <w:r w:rsidRPr="00D52F7C">
              <w:rPr>
                <w:sz w:val="18"/>
                <w:szCs w:val="18"/>
              </w:rPr>
              <w:t>(Salary)</w:t>
            </w:r>
          </w:p>
        </w:tc>
        <w:tc>
          <w:tcPr>
            <w:tcW w:w="7740" w:type="dxa"/>
            <w:gridSpan w:val="2"/>
            <w:vAlign w:val="center"/>
          </w:tcPr>
          <w:p w14:paraId="042C4B40" w14:textId="2B83AA13" w:rsidR="00E9019D" w:rsidRPr="00D951A4" w:rsidRDefault="00E9019D" w:rsidP="00E9019D">
            <w:pPr>
              <w:rPr>
                <w:noProof/>
                <w:sz w:val="22"/>
              </w:rPr>
            </w:pPr>
            <w:r w:rsidRPr="00D951A4">
              <w:rPr>
                <w:noProof/>
                <w:sz w:val="22"/>
              </w:rPr>
              <w:t>$</w:t>
            </w:r>
          </w:p>
        </w:tc>
      </w:tr>
      <w:tr w:rsidR="00E9019D" w14:paraId="441765B1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0EFA488E" w14:textId="4E01979D" w:rsidR="00E9019D" w:rsidRPr="00D951A4" w:rsidRDefault="00E9019D" w:rsidP="00E9019D">
            <w:pPr>
              <w:rPr>
                <w:sz w:val="22"/>
              </w:rPr>
            </w:pPr>
            <w:r w:rsidRPr="00D951A4">
              <w:rPr>
                <w:sz w:val="22"/>
              </w:rPr>
              <w:t>Special Pay</w:t>
            </w:r>
          </w:p>
        </w:tc>
        <w:tc>
          <w:tcPr>
            <w:tcW w:w="7740" w:type="dxa"/>
            <w:gridSpan w:val="2"/>
            <w:vAlign w:val="center"/>
          </w:tcPr>
          <w:p w14:paraId="32BE2828" w14:textId="75206FCB" w:rsidR="00E9019D" w:rsidRPr="00D951A4" w:rsidRDefault="00E9019D" w:rsidP="00E9019D">
            <w:pPr>
              <w:rPr>
                <w:noProof/>
                <w:sz w:val="22"/>
              </w:rPr>
            </w:pPr>
            <w:r w:rsidRPr="00D951A4">
              <w:rPr>
                <w:noProof/>
                <w:sz w:val="22"/>
              </w:rPr>
              <w:t>$</w:t>
            </w:r>
          </w:p>
        </w:tc>
      </w:tr>
      <w:tr w:rsidR="007E0D61" w14:paraId="1ACF748C" w14:textId="77777777" w:rsidTr="00057AE3">
        <w:trPr>
          <w:trHeight w:val="576"/>
        </w:trPr>
        <w:tc>
          <w:tcPr>
            <w:tcW w:w="2335" w:type="dxa"/>
            <w:vAlign w:val="center"/>
          </w:tcPr>
          <w:p w14:paraId="75DC5696" w14:textId="5724852B" w:rsidR="007E0D61" w:rsidRPr="00D951A4" w:rsidRDefault="004772F0" w:rsidP="00E9019D">
            <w:pPr>
              <w:rPr>
                <w:sz w:val="22"/>
              </w:rPr>
            </w:pPr>
            <w:r w:rsidRPr="00D951A4">
              <w:rPr>
                <w:sz w:val="22"/>
              </w:rPr>
              <w:t>Frequency</w:t>
            </w:r>
          </w:p>
        </w:tc>
        <w:tc>
          <w:tcPr>
            <w:tcW w:w="7740" w:type="dxa"/>
            <w:gridSpan w:val="2"/>
            <w:vAlign w:val="center"/>
          </w:tcPr>
          <w:p w14:paraId="20F2B9D2" w14:textId="00EE70C4" w:rsidR="007E0D61" w:rsidRPr="00D951A4" w:rsidRDefault="00B225D2" w:rsidP="00E9019D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96654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2F0" w:rsidRPr="00D951A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772F0" w:rsidRPr="00D951A4">
              <w:rPr>
                <w:sz w:val="22"/>
              </w:rPr>
              <w:t xml:space="preserve"> Annual      </w:t>
            </w:r>
            <w:sdt>
              <w:sdtPr>
                <w:rPr>
                  <w:sz w:val="22"/>
                </w:rPr>
                <w:id w:val="-41795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2F0" w:rsidRPr="00D951A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772F0" w:rsidRPr="00D951A4">
              <w:rPr>
                <w:sz w:val="22"/>
              </w:rPr>
              <w:t xml:space="preserve"> Hourly     </w:t>
            </w:r>
          </w:p>
        </w:tc>
      </w:tr>
    </w:tbl>
    <w:p w14:paraId="4C9A41DF" w14:textId="0FB70037" w:rsidR="00AC4D0A" w:rsidRPr="004772F0" w:rsidRDefault="004772F0" w:rsidP="00AC4D0A">
      <w:pPr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  <w:r w:rsidR="00E058DA" w:rsidRPr="004772F0">
        <w:rPr>
          <w:b/>
          <w:bCs/>
          <w:sz w:val="28"/>
          <w:szCs w:val="28"/>
        </w:rPr>
        <w:lastRenderedPageBreak/>
        <w:t>Terminations</w:t>
      </w:r>
    </w:p>
    <w:p w14:paraId="54F50788" w14:textId="6A7D1CE3" w:rsidR="009527BE" w:rsidRDefault="00385307" w:rsidP="0011689C">
      <w:pPr>
        <w:spacing w:after="0" w:line="240" w:lineRule="auto"/>
        <w:rPr>
          <w:rFonts w:cs="Arial"/>
          <w:bCs/>
          <w:sz w:val="22"/>
        </w:rPr>
      </w:pPr>
      <w:r w:rsidRPr="004772F0">
        <w:rPr>
          <w:rFonts w:cs="Arial"/>
          <w:bCs/>
          <w:sz w:val="22"/>
        </w:rPr>
        <w:t xml:space="preserve">Fill out this form to complete a termination. Mark the effective date to be </w:t>
      </w:r>
      <w:r w:rsidRPr="004772F0">
        <w:rPr>
          <w:rFonts w:cs="Arial"/>
          <w:b/>
          <w:sz w:val="22"/>
        </w:rPr>
        <w:t xml:space="preserve">after </w:t>
      </w:r>
      <w:r w:rsidRPr="004772F0">
        <w:rPr>
          <w:rFonts w:cs="Arial"/>
          <w:bCs/>
          <w:sz w:val="22"/>
        </w:rPr>
        <w:t>the employee’s last day worked (e.g., If their last day is Monday, the effective date should be Tuesday.)</w:t>
      </w:r>
      <w:r w:rsidR="00E53E20" w:rsidRPr="004772F0">
        <w:rPr>
          <w:rFonts w:cs="Arial"/>
          <w:bCs/>
          <w:sz w:val="22"/>
        </w:rPr>
        <w:t xml:space="preserve"> </w:t>
      </w:r>
      <w:r w:rsidR="00D52F7C">
        <w:rPr>
          <w:rFonts w:cs="Arial"/>
          <w:bCs/>
          <w:sz w:val="22"/>
        </w:rPr>
        <w:t xml:space="preserve">Fields marked with an asterisk (*) are required. </w:t>
      </w:r>
      <w:r w:rsidR="009527BE">
        <w:rPr>
          <w:rFonts w:cs="Arial"/>
          <w:bCs/>
          <w:sz w:val="22"/>
        </w:rPr>
        <w:t>For assistance filling out this form, reach out to your HR Administrator or refer to the HR351</w:t>
      </w:r>
      <w:r w:rsidR="009D7622">
        <w:rPr>
          <w:rFonts w:cs="Arial"/>
          <w:bCs/>
          <w:sz w:val="22"/>
        </w:rPr>
        <w:t>_</w:t>
      </w:r>
      <w:r w:rsidR="009527BE">
        <w:rPr>
          <w:rFonts w:cs="Arial"/>
          <w:bCs/>
          <w:sz w:val="22"/>
        </w:rPr>
        <w:t xml:space="preserve">Separation Statuses job aid </w:t>
      </w:r>
      <w:r w:rsidR="009527BE">
        <w:rPr>
          <w:sz w:val="22"/>
          <w:szCs w:val="20"/>
        </w:rPr>
        <w:t>on the Cardinal website</w:t>
      </w:r>
      <w:r w:rsidR="007C32B2">
        <w:rPr>
          <w:bCs/>
          <w:sz w:val="22"/>
          <w:szCs w:val="20"/>
        </w:rPr>
        <w:t xml:space="preserve"> at:</w:t>
      </w:r>
      <w:r w:rsidR="007C32B2">
        <w:rPr>
          <w:bCs/>
          <w:sz w:val="22"/>
          <w:szCs w:val="20"/>
        </w:rPr>
        <w:br/>
        <w:t xml:space="preserve"> </w:t>
      </w:r>
      <w:hyperlink r:id="rId20" w:history="1">
        <w:r w:rsidR="007C32B2" w:rsidRPr="00341EFD">
          <w:rPr>
            <w:rStyle w:val="Hyperlink"/>
            <w:bCs/>
            <w:sz w:val="22"/>
            <w:szCs w:val="20"/>
          </w:rPr>
          <w:t>www.cardinalproject.virginia.gov/job-aids</w:t>
        </w:r>
      </w:hyperlink>
      <w:r w:rsidR="007C32B2">
        <w:rPr>
          <w:bCs/>
          <w:sz w:val="22"/>
          <w:szCs w:val="20"/>
        </w:rPr>
        <w:t>.</w:t>
      </w:r>
    </w:p>
    <w:p w14:paraId="3C1E7D88" w14:textId="77777777" w:rsidR="009527BE" w:rsidRDefault="009527BE" w:rsidP="0011689C">
      <w:pPr>
        <w:spacing w:after="0" w:line="240" w:lineRule="auto"/>
        <w:rPr>
          <w:rFonts w:cs="Arial"/>
          <w:bCs/>
          <w:sz w:val="22"/>
        </w:rPr>
      </w:pPr>
    </w:p>
    <w:p w14:paraId="18FD49B4" w14:textId="572EDE99" w:rsidR="00AC4D0A" w:rsidRDefault="00E53E20" w:rsidP="0011689C">
      <w:pPr>
        <w:spacing w:after="0" w:line="240" w:lineRule="auto"/>
        <w:rPr>
          <w:rFonts w:cs="Arial"/>
          <w:sz w:val="22"/>
          <w:szCs w:val="20"/>
          <w:shd w:val="clear" w:color="auto" w:fill="FFFFFF"/>
        </w:rPr>
      </w:pPr>
      <w:r w:rsidRPr="004772F0">
        <w:rPr>
          <w:rFonts w:cs="Arial"/>
          <w:sz w:val="22"/>
          <w:szCs w:val="20"/>
          <w:shd w:val="clear" w:color="auto" w:fill="FFFFFF"/>
        </w:rPr>
        <w:t>Prior to submitting, verify the information being provided is compliant with existing Commonwealth and/or agency policies.  If further assistance is required, please open a Cardinal Helpdesk ticket by emailing the VITA Customer Care Center at </w:t>
      </w:r>
      <w:hyperlink r:id="rId21" w:tgtFrame="_blank" w:history="1">
        <w:r w:rsidRPr="004772F0">
          <w:rPr>
            <w:rStyle w:val="Hyperlink"/>
            <w:rFonts w:cs="Arial"/>
            <w:color w:val="auto"/>
            <w:sz w:val="22"/>
            <w:szCs w:val="20"/>
            <w:shd w:val="clear" w:color="auto" w:fill="FFFFFF"/>
          </w:rPr>
          <w:t>vccc@vita.virginia.gov</w:t>
        </w:r>
      </w:hyperlink>
      <w:r w:rsidRPr="004772F0">
        <w:rPr>
          <w:rFonts w:cs="Arial"/>
          <w:sz w:val="22"/>
          <w:szCs w:val="20"/>
          <w:shd w:val="clear" w:color="auto" w:fill="FFFFFF"/>
        </w:rPr>
        <w:t> with "Cardinal" in the subject line.</w:t>
      </w:r>
    </w:p>
    <w:p w14:paraId="661E6B95" w14:textId="38122159" w:rsidR="00524BA7" w:rsidRDefault="00524BA7" w:rsidP="0011689C">
      <w:pPr>
        <w:spacing w:after="0" w:line="240" w:lineRule="auto"/>
        <w:rPr>
          <w:rFonts w:cs="Arial"/>
          <w:sz w:val="22"/>
          <w:szCs w:val="20"/>
          <w:shd w:val="clear" w:color="auto" w:fill="FFFFFF"/>
        </w:rPr>
      </w:pPr>
    </w:p>
    <w:p w14:paraId="2A963497" w14:textId="27880151" w:rsidR="00524BA7" w:rsidRPr="004772F0" w:rsidRDefault="00524BA7" w:rsidP="0011689C">
      <w:pPr>
        <w:spacing w:after="0" w:line="240" w:lineRule="auto"/>
        <w:rPr>
          <w:rFonts w:cs="Arial"/>
          <w:bCs/>
          <w:sz w:val="22"/>
        </w:rPr>
      </w:pPr>
      <w:r w:rsidRPr="00C036C1">
        <w:rPr>
          <w:rFonts w:cs="Arial"/>
          <w:i/>
          <w:iCs/>
          <w:sz w:val="22"/>
          <w:szCs w:val="20"/>
        </w:rPr>
        <w:t>Please</w:t>
      </w:r>
      <w:r w:rsidR="009527BE">
        <w:rPr>
          <w:rFonts w:cs="Arial"/>
          <w:i/>
          <w:iCs/>
          <w:sz w:val="22"/>
          <w:szCs w:val="20"/>
        </w:rPr>
        <w:t xml:space="preserve"> type or</w:t>
      </w:r>
      <w:r w:rsidRPr="00C036C1">
        <w:rPr>
          <w:rFonts w:cs="Arial"/>
          <w:i/>
          <w:iCs/>
          <w:sz w:val="22"/>
          <w:szCs w:val="20"/>
        </w:rPr>
        <w:t xml:space="preserve"> print legibly to prevent delay in processing.</w:t>
      </w:r>
    </w:p>
    <w:p w14:paraId="2D6FDA4D" w14:textId="77777777" w:rsidR="00697175" w:rsidRPr="00385307" w:rsidRDefault="00697175" w:rsidP="0011689C">
      <w:pPr>
        <w:spacing w:after="0" w:line="240" w:lineRule="auto"/>
        <w:rPr>
          <w:rFonts w:cs="Arial"/>
          <w:bCs/>
          <w:szCs w:val="24"/>
          <w:u w:val="single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335"/>
        <w:gridCol w:w="3870"/>
        <w:gridCol w:w="3870"/>
      </w:tblGrid>
      <w:tr w:rsidR="00D00BAC" w:rsidRPr="002F3B00" w14:paraId="3D8A0669" w14:textId="77777777" w:rsidTr="003D1717">
        <w:trPr>
          <w:trHeight w:val="576"/>
        </w:trPr>
        <w:tc>
          <w:tcPr>
            <w:tcW w:w="10075" w:type="dxa"/>
            <w:gridSpan w:val="3"/>
            <w:shd w:val="clear" w:color="auto" w:fill="406178"/>
            <w:vAlign w:val="center"/>
          </w:tcPr>
          <w:p w14:paraId="703F0AB0" w14:textId="2401A149" w:rsidR="00D00BAC" w:rsidRPr="002F3B00" w:rsidRDefault="00D00BAC" w:rsidP="00524BA7">
            <w:pPr>
              <w:rPr>
                <w:rFonts w:cs="Arial"/>
                <w:b/>
                <w:color w:val="FFFFFF" w:themeColor="background1"/>
                <w:szCs w:val="24"/>
              </w:rPr>
            </w:pPr>
            <w:r>
              <w:rPr>
                <w:rFonts w:cs="Arial"/>
                <w:b/>
                <w:color w:val="FFFFFF" w:themeColor="background1"/>
                <w:szCs w:val="24"/>
              </w:rPr>
              <w:t>Terminate Employee</w:t>
            </w:r>
          </w:p>
        </w:tc>
      </w:tr>
      <w:tr w:rsidR="00203BB1" w:rsidRPr="002F3B00" w14:paraId="0B354204" w14:textId="77777777" w:rsidTr="00524BA7">
        <w:trPr>
          <w:trHeight w:val="576"/>
        </w:trPr>
        <w:tc>
          <w:tcPr>
            <w:tcW w:w="2335" w:type="dxa"/>
            <w:vAlign w:val="center"/>
          </w:tcPr>
          <w:p w14:paraId="7324C960" w14:textId="62AB22AF" w:rsidR="00203BB1" w:rsidRPr="000E1E0F" w:rsidRDefault="00203BB1" w:rsidP="00524BA7">
            <w:pPr>
              <w:rPr>
                <w:rFonts w:cs="Arial"/>
                <w:sz w:val="22"/>
              </w:rPr>
            </w:pPr>
            <w:r w:rsidRPr="000E1E0F">
              <w:rPr>
                <w:rFonts w:cs="Arial"/>
                <w:sz w:val="22"/>
              </w:rPr>
              <w:t>Employee ID</w:t>
            </w:r>
            <w:r w:rsidR="00697175" w:rsidRPr="000E1E0F">
              <w:rPr>
                <w:rFonts w:cs="Arial"/>
                <w:sz w:val="22"/>
              </w:rPr>
              <w:t>*</w:t>
            </w:r>
          </w:p>
        </w:tc>
        <w:tc>
          <w:tcPr>
            <w:tcW w:w="7740" w:type="dxa"/>
            <w:gridSpan w:val="2"/>
            <w:vAlign w:val="center"/>
          </w:tcPr>
          <w:p w14:paraId="654E62E8" w14:textId="04179A3E" w:rsidR="00203BB1" w:rsidRPr="000E1E0F" w:rsidRDefault="00203BB1" w:rsidP="00524BA7">
            <w:pPr>
              <w:rPr>
                <w:rFonts w:cs="Arial"/>
                <w:sz w:val="22"/>
              </w:rPr>
            </w:pPr>
          </w:p>
        </w:tc>
      </w:tr>
      <w:tr w:rsidR="00697175" w:rsidRPr="002F3B00" w14:paraId="2676F887" w14:textId="77777777" w:rsidTr="00524BA7">
        <w:trPr>
          <w:trHeight w:val="576"/>
        </w:trPr>
        <w:tc>
          <w:tcPr>
            <w:tcW w:w="2335" w:type="dxa"/>
            <w:vAlign w:val="center"/>
          </w:tcPr>
          <w:p w14:paraId="1D07726E" w14:textId="5A5E71C2" w:rsidR="00697175" w:rsidRPr="000E1E0F" w:rsidRDefault="00697175" w:rsidP="00524BA7">
            <w:pPr>
              <w:rPr>
                <w:rFonts w:cs="Arial"/>
                <w:sz w:val="22"/>
              </w:rPr>
            </w:pPr>
            <w:r w:rsidRPr="000E1E0F">
              <w:rPr>
                <w:rFonts w:cs="Arial"/>
                <w:sz w:val="22"/>
              </w:rPr>
              <w:t>Employee Name*</w:t>
            </w:r>
          </w:p>
        </w:tc>
        <w:tc>
          <w:tcPr>
            <w:tcW w:w="7740" w:type="dxa"/>
            <w:gridSpan w:val="2"/>
            <w:vAlign w:val="center"/>
          </w:tcPr>
          <w:p w14:paraId="41BDB935" w14:textId="77777777" w:rsidR="00697175" w:rsidRPr="000E1E0F" w:rsidRDefault="00697175" w:rsidP="00524BA7">
            <w:pPr>
              <w:rPr>
                <w:rFonts w:cs="Arial"/>
                <w:sz w:val="22"/>
              </w:rPr>
            </w:pPr>
          </w:p>
        </w:tc>
      </w:tr>
      <w:tr w:rsidR="00283D9C" w:rsidRPr="002F3B00" w14:paraId="32245617" w14:textId="77777777" w:rsidTr="00524BA7">
        <w:trPr>
          <w:trHeight w:val="576"/>
        </w:trPr>
        <w:tc>
          <w:tcPr>
            <w:tcW w:w="2335" w:type="dxa"/>
            <w:vAlign w:val="center"/>
          </w:tcPr>
          <w:p w14:paraId="0C5852EC" w14:textId="59F672E4" w:rsidR="00283D9C" w:rsidRPr="000E1E0F" w:rsidRDefault="00283D9C" w:rsidP="00524BA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Employee Record*</w:t>
            </w:r>
          </w:p>
        </w:tc>
        <w:tc>
          <w:tcPr>
            <w:tcW w:w="7740" w:type="dxa"/>
            <w:gridSpan w:val="2"/>
            <w:vAlign w:val="center"/>
          </w:tcPr>
          <w:p w14:paraId="3371DC7C" w14:textId="77777777" w:rsidR="00283D9C" w:rsidRPr="000E1E0F" w:rsidRDefault="00283D9C" w:rsidP="00524BA7">
            <w:pPr>
              <w:rPr>
                <w:rFonts w:cs="Arial"/>
                <w:sz w:val="22"/>
              </w:rPr>
            </w:pPr>
          </w:p>
        </w:tc>
      </w:tr>
      <w:tr w:rsidR="00203BB1" w:rsidRPr="002F3B00" w14:paraId="0AF5E6F9" w14:textId="77777777" w:rsidTr="00524BA7">
        <w:trPr>
          <w:trHeight w:val="576"/>
        </w:trPr>
        <w:tc>
          <w:tcPr>
            <w:tcW w:w="2335" w:type="dxa"/>
            <w:vAlign w:val="center"/>
          </w:tcPr>
          <w:p w14:paraId="60D32B28" w14:textId="77777777" w:rsidR="00203BB1" w:rsidRPr="000E1E0F" w:rsidRDefault="00203BB1" w:rsidP="00524BA7">
            <w:pPr>
              <w:rPr>
                <w:rFonts w:cs="Arial"/>
                <w:sz w:val="22"/>
              </w:rPr>
            </w:pPr>
            <w:r w:rsidRPr="000E1E0F">
              <w:rPr>
                <w:rFonts w:cs="Arial"/>
                <w:sz w:val="22"/>
              </w:rPr>
              <w:t>Effective</w:t>
            </w:r>
            <w:r w:rsidR="00385307" w:rsidRPr="000E1E0F">
              <w:rPr>
                <w:rFonts w:cs="Arial"/>
                <w:sz w:val="22"/>
              </w:rPr>
              <w:t xml:space="preserve"> Date*</w:t>
            </w:r>
          </w:p>
          <w:p w14:paraId="15323DDE" w14:textId="474A6153" w:rsidR="00524BA7" w:rsidRPr="000E1E0F" w:rsidRDefault="00524BA7" w:rsidP="00524BA7">
            <w:pPr>
              <w:rPr>
                <w:rFonts w:cs="Arial"/>
                <w:sz w:val="16"/>
                <w:szCs w:val="16"/>
              </w:rPr>
            </w:pPr>
            <w:r w:rsidRPr="000E1E0F">
              <w:rPr>
                <w:rFonts w:cs="Arial"/>
                <w:sz w:val="16"/>
                <w:szCs w:val="16"/>
              </w:rPr>
              <w:t>(MM/DD/YYYY)</w:t>
            </w:r>
          </w:p>
        </w:tc>
        <w:tc>
          <w:tcPr>
            <w:tcW w:w="7740" w:type="dxa"/>
            <w:gridSpan w:val="2"/>
            <w:vAlign w:val="center"/>
          </w:tcPr>
          <w:p w14:paraId="437C19C8" w14:textId="7A1380D5" w:rsidR="00203BB1" w:rsidRPr="000E1E0F" w:rsidRDefault="00203BB1" w:rsidP="00524BA7">
            <w:pPr>
              <w:rPr>
                <w:rFonts w:cs="Arial"/>
                <w:sz w:val="22"/>
              </w:rPr>
            </w:pPr>
          </w:p>
        </w:tc>
      </w:tr>
      <w:tr w:rsidR="00203BB1" w:rsidRPr="002F3B00" w14:paraId="546CC7A9" w14:textId="77777777" w:rsidTr="00524BA7">
        <w:trPr>
          <w:trHeight w:val="576"/>
        </w:trPr>
        <w:tc>
          <w:tcPr>
            <w:tcW w:w="2335" w:type="dxa"/>
            <w:vAlign w:val="center"/>
          </w:tcPr>
          <w:p w14:paraId="16AAA5B7" w14:textId="743F05AD" w:rsidR="00203BB1" w:rsidRPr="000E1E0F" w:rsidRDefault="00203BB1" w:rsidP="00057AE3">
            <w:pPr>
              <w:ind w:right="-111"/>
              <w:rPr>
                <w:rFonts w:cs="Arial"/>
                <w:sz w:val="22"/>
              </w:rPr>
            </w:pPr>
            <w:r w:rsidRPr="000E1E0F">
              <w:rPr>
                <w:rFonts w:cs="Arial"/>
                <w:sz w:val="22"/>
              </w:rPr>
              <w:t>Action</w:t>
            </w:r>
            <w:r w:rsidR="00697175" w:rsidRPr="000E1E0F">
              <w:rPr>
                <w:rFonts w:cs="Arial"/>
                <w:sz w:val="22"/>
              </w:rPr>
              <w:t>*</w:t>
            </w:r>
          </w:p>
        </w:tc>
        <w:tc>
          <w:tcPr>
            <w:tcW w:w="7740" w:type="dxa"/>
            <w:gridSpan w:val="2"/>
            <w:vAlign w:val="center"/>
          </w:tcPr>
          <w:p w14:paraId="2BA42D5B" w14:textId="0823E3E6" w:rsidR="00203BB1" w:rsidRPr="000E1E0F" w:rsidRDefault="00E058DA" w:rsidP="00524BA7">
            <w:pPr>
              <w:rPr>
                <w:rFonts w:cs="Arial"/>
                <w:sz w:val="22"/>
              </w:rPr>
            </w:pPr>
            <w:r w:rsidRPr="000E1E0F">
              <w:rPr>
                <w:rFonts w:cs="Arial"/>
                <w:sz w:val="22"/>
              </w:rPr>
              <w:t>Termination</w:t>
            </w:r>
          </w:p>
        </w:tc>
      </w:tr>
      <w:tr w:rsidR="00541D62" w:rsidRPr="002F3B00" w14:paraId="255792A5" w14:textId="77777777" w:rsidTr="003A4D47">
        <w:trPr>
          <w:trHeight w:val="576"/>
        </w:trPr>
        <w:tc>
          <w:tcPr>
            <w:tcW w:w="2335" w:type="dxa"/>
            <w:vAlign w:val="center"/>
          </w:tcPr>
          <w:p w14:paraId="2ECC74F3" w14:textId="77777777" w:rsidR="00541D62" w:rsidRDefault="00541D62" w:rsidP="00541D62">
            <w:pPr>
              <w:rPr>
                <w:rFonts w:cs="Arial"/>
                <w:sz w:val="22"/>
              </w:rPr>
            </w:pPr>
            <w:r w:rsidRPr="000E1E0F">
              <w:rPr>
                <w:rFonts w:cs="Arial"/>
                <w:sz w:val="22"/>
              </w:rPr>
              <w:t>Reason*</w:t>
            </w:r>
          </w:p>
          <w:p w14:paraId="6C3482CC" w14:textId="74AF4AA8" w:rsidR="00D951A4" w:rsidRPr="000E1E0F" w:rsidRDefault="00D951A4" w:rsidP="00541D62">
            <w:pPr>
              <w:rPr>
                <w:rFonts w:cs="Arial"/>
                <w:sz w:val="22"/>
              </w:rPr>
            </w:pPr>
            <w:r w:rsidRPr="00D951A4">
              <w:rPr>
                <w:sz w:val="16"/>
                <w:szCs w:val="16"/>
              </w:rPr>
              <w:t>(Choose One)</w:t>
            </w:r>
          </w:p>
        </w:tc>
        <w:tc>
          <w:tcPr>
            <w:tcW w:w="3870" w:type="dxa"/>
            <w:vAlign w:val="center"/>
          </w:tcPr>
          <w:p w14:paraId="55BAD5A2" w14:textId="2233E639" w:rsidR="00541D62" w:rsidRPr="000E1E0F" w:rsidRDefault="00B225D2" w:rsidP="00541D62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58658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4D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41D62" w:rsidRPr="000E1E0F">
              <w:rPr>
                <w:rFonts w:cs="Arial"/>
                <w:sz w:val="22"/>
              </w:rPr>
              <w:t xml:space="preserve"> COBRA POI Termination      </w:t>
            </w:r>
          </w:p>
          <w:p w14:paraId="7BA28EF3" w14:textId="4E3BA476" w:rsidR="00541D62" w:rsidRPr="000E1E0F" w:rsidRDefault="00B225D2" w:rsidP="00541D62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29150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4D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41D62" w:rsidRPr="000E1E0F">
              <w:rPr>
                <w:rFonts w:cs="Arial"/>
                <w:sz w:val="22"/>
              </w:rPr>
              <w:t xml:space="preserve"> Death</w:t>
            </w:r>
          </w:p>
          <w:p w14:paraId="2652FE15" w14:textId="51F4B3C8" w:rsidR="00541D62" w:rsidRPr="000E1E0F" w:rsidRDefault="00B225D2" w:rsidP="00541D62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71053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4D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41D62" w:rsidRPr="000E1E0F">
              <w:rPr>
                <w:rFonts w:cs="Arial"/>
                <w:sz w:val="22"/>
              </w:rPr>
              <w:t xml:space="preserve"> Resign Dissatisfied      </w:t>
            </w:r>
          </w:p>
          <w:p w14:paraId="58EA4491" w14:textId="22BE9C72" w:rsidR="00541D62" w:rsidRPr="000E1E0F" w:rsidRDefault="00B225D2" w:rsidP="00541D62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31060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4D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41D62" w:rsidRPr="000E1E0F">
              <w:rPr>
                <w:rFonts w:cs="Arial"/>
                <w:sz w:val="22"/>
              </w:rPr>
              <w:t xml:space="preserve"> Death with Dependent    </w:t>
            </w:r>
          </w:p>
          <w:p w14:paraId="2E555FD2" w14:textId="6F530222" w:rsidR="00541D62" w:rsidRPr="000E1E0F" w:rsidRDefault="00B225D2" w:rsidP="00541D62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7071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4D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41D62" w:rsidRPr="000E1E0F">
              <w:rPr>
                <w:rFonts w:cs="Arial"/>
                <w:sz w:val="22"/>
              </w:rPr>
              <w:t xml:space="preserve"> Resign During Probation</w:t>
            </w:r>
          </w:p>
          <w:p w14:paraId="2C4C5AFE" w14:textId="443287D2" w:rsidR="00F5650F" w:rsidRPr="000E1E0F" w:rsidRDefault="00B225D2" w:rsidP="00541D62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96524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4D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41D62" w:rsidRPr="000E1E0F">
              <w:rPr>
                <w:rFonts w:cs="Arial"/>
                <w:sz w:val="22"/>
              </w:rPr>
              <w:t xml:space="preserve"> </w:t>
            </w:r>
            <w:r w:rsidR="001B6A7B" w:rsidRPr="000E1E0F">
              <w:rPr>
                <w:rFonts w:cs="Arial"/>
                <w:sz w:val="22"/>
              </w:rPr>
              <w:t>Resign Family Reasons</w:t>
            </w:r>
            <w:r w:rsidR="00541D62" w:rsidRPr="000E1E0F">
              <w:rPr>
                <w:rFonts w:cs="Arial"/>
                <w:sz w:val="22"/>
              </w:rPr>
              <w:t xml:space="preserve">                         </w:t>
            </w:r>
            <w:sdt>
              <w:sdtPr>
                <w:rPr>
                  <w:rFonts w:cs="Arial"/>
                  <w:sz w:val="22"/>
                </w:rPr>
                <w:id w:val="48976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4D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41D62" w:rsidRPr="000E1E0F">
              <w:rPr>
                <w:rFonts w:cs="Arial"/>
                <w:sz w:val="22"/>
              </w:rPr>
              <w:t xml:space="preserve"> </w:t>
            </w:r>
            <w:r w:rsidR="001B6A7B" w:rsidRPr="000E1E0F">
              <w:rPr>
                <w:rFonts w:cs="Arial"/>
                <w:sz w:val="22"/>
              </w:rPr>
              <w:t xml:space="preserve">Resign </w:t>
            </w:r>
            <w:r w:rsidR="00F5650F" w:rsidRPr="000E1E0F">
              <w:rPr>
                <w:rFonts w:cs="Arial"/>
                <w:sz w:val="22"/>
              </w:rPr>
              <w:t>Health Reasons</w:t>
            </w:r>
          </w:p>
          <w:p w14:paraId="2ABEBDFD" w14:textId="212A271A" w:rsidR="00F5650F" w:rsidRPr="000E1E0F" w:rsidRDefault="00B225D2" w:rsidP="00F5650F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6077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4D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5650F" w:rsidRPr="000E1E0F">
              <w:rPr>
                <w:rFonts w:cs="Arial"/>
                <w:sz w:val="22"/>
              </w:rPr>
              <w:t xml:space="preserve"> </w:t>
            </w:r>
            <w:proofErr w:type="spellStart"/>
            <w:r w:rsidR="00F5650F" w:rsidRPr="000E1E0F">
              <w:rPr>
                <w:rFonts w:cs="Arial"/>
                <w:sz w:val="22"/>
              </w:rPr>
              <w:t>Invol</w:t>
            </w:r>
            <w:proofErr w:type="spellEnd"/>
            <w:r w:rsidR="00F5650F" w:rsidRPr="000E1E0F">
              <w:rPr>
                <w:rFonts w:cs="Arial"/>
                <w:sz w:val="22"/>
              </w:rPr>
              <w:t xml:space="preserve">-Faculty Non-VPA    </w:t>
            </w:r>
          </w:p>
          <w:p w14:paraId="728B5FEF" w14:textId="47EEA588" w:rsidR="00F5650F" w:rsidRPr="000E1E0F" w:rsidRDefault="00B225D2" w:rsidP="00F5650F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28396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4D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5650F" w:rsidRPr="000E1E0F">
              <w:rPr>
                <w:rFonts w:cs="Arial"/>
                <w:sz w:val="22"/>
              </w:rPr>
              <w:t xml:space="preserve"> Layoff to Wage Job</w:t>
            </w:r>
          </w:p>
          <w:p w14:paraId="67EC4989" w14:textId="04A1316D" w:rsidR="00F5650F" w:rsidRDefault="00B225D2" w:rsidP="00F5650F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66601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4D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5650F" w:rsidRPr="000E1E0F">
              <w:rPr>
                <w:rFonts w:cs="Arial"/>
                <w:sz w:val="22"/>
              </w:rPr>
              <w:t xml:space="preserve"> </w:t>
            </w:r>
            <w:r w:rsidR="001701E6" w:rsidRPr="000E1E0F">
              <w:rPr>
                <w:rFonts w:cs="Arial"/>
                <w:sz w:val="22"/>
              </w:rPr>
              <w:t>Transfer to Locality</w:t>
            </w:r>
            <w:r w:rsidR="00F5650F" w:rsidRPr="000E1E0F">
              <w:rPr>
                <w:rFonts w:cs="Arial"/>
                <w:sz w:val="22"/>
              </w:rPr>
              <w:t xml:space="preserve">                         </w:t>
            </w:r>
            <w:sdt>
              <w:sdtPr>
                <w:rPr>
                  <w:rFonts w:cs="Arial"/>
                  <w:sz w:val="22"/>
                </w:rPr>
                <w:id w:val="32524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4D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5650F" w:rsidRPr="000E1E0F">
              <w:rPr>
                <w:rFonts w:cs="Arial"/>
                <w:sz w:val="22"/>
              </w:rPr>
              <w:t xml:space="preserve"> </w:t>
            </w:r>
            <w:r w:rsidR="001701E6" w:rsidRPr="000E1E0F">
              <w:rPr>
                <w:rFonts w:cs="Arial"/>
                <w:sz w:val="22"/>
              </w:rPr>
              <w:t>Layoff</w:t>
            </w:r>
          </w:p>
          <w:p w14:paraId="4EC5ABE4" w14:textId="4FE79D0C" w:rsidR="00541D62" w:rsidRPr="000E1E0F" w:rsidRDefault="00B225D2" w:rsidP="00541D62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61736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4D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C24D6" w:rsidRPr="000E1E0F">
              <w:rPr>
                <w:rFonts w:cs="Arial"/>
                <w:sz w:val="22"/>
              </w:rPr>
              <w:t xml:space="preserve"> Termination - LTD</w:t>
            </w:r>
            <w:r w:rsidR="00541D62" w:rsidRPr="000E1E0F">
              <w:rPr>
                <w:rFonts w:cs="Arial"/>
                <w:sz w:val="22"/>
              </w:rPr>
              <w:t xml:space="preserve">       </w:t>
            </w:r>
          </w:p>
        </w:tc>
        <w:tc>
          <w:tcPr>
            <w:tcW w:w="3870" w:type="dxa"/>
            <w:vAlign w:val="center"/>
          </w:tcPr>
          <w:p w14:paraId="5500353D" w14:textId="70630014" w:rsidR="00541D62" w:rsidRPr="000E1E0F" w:rsidRDefault="00B225D2" w:rsidP="00541D62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29683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4D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41D62" w:rsidRPr="000E1E0F">
              <w:rPr>
                <w:rFonts w:cs="Arial"/>
                <w:sz w:val="22"/>
              </w:rPr>
              <w:t xml:space="preserve"> </w:t>
            </w:r>
            <w:r w:rsidR="00E64A66" w:rsidRPr="000E1E0F">
              <w:rPr>
                <w:rFonts w:cs="Arial"/>
                <w:sz w:val="22"/>
              </w:rPr>
              <w:t>Termination – LTD Work C</w:t>
            </w:r>
            <w:r w:rsidR="00DE1C66" w:rsidRPr="000E1E0F">
              <w:rPr>
                <w:rFonts w:cs="Arial"/>
                <w:sz w:val="22"/>
              </w:rPr>
              <w:t>o</w:t>
            </w:r>
            <w:r w:rsidR="00E64A66" w:rsidRPr="000E1E0F">
              <w:rPr>
                <w:rFonts w:cs="Arial"/>
                <w:sz w:val="22"/>
              </w:rPr>
              <w:t>mp</w:t>
            </w:r>
          </w:p>
          <w:p w14:paraId="0407423A" w14:textId="6C5386A3" w:rsidR="00541D62" w:rsidRPr="000E1E0F" w:rsidRDefault="00B225D2" w:rsidP="00541D62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1784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4D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41D62" w:rsidRPr="000E1E0F">
              <w:rPr>
                <w:rFonts w:cs="Arial"/>
                <w:sz w:val="22"/>
              </w:rPr>
              <w:t xml:space="preserve"> </w:t>
            </w:r>
            <w:proofErr w:type="spellStart"/>
            <w:r w:rsidR="00DE1C66" w:rsidRPr="000E1E0F">
              <w:rPr>
                <w:rFonts w:cs="Arial"/>
                <w:sz w:val="22"/>
              </w:rPr>
              <w:t>Invol</w:t>
            </w:r>
            <w:proofErr w:type="spellEnd"/>
            <w:r w:rsidR="00DE1C66" w:rsidRPr="000E1E0F">
              <w:rPr>
                <w:rFonts w:cs="Arial"/>
                <w:sz w:val="22"/>
              </w:rPr>
              <w:t>-Failure to RFL</w:t>
            </w:r>
            <w:r w:rsidR="00541D62" w:rsidRPr="000E1E0F">
              <w:rPr>
                <w:rFonts w:cs="Arial"/>
                <w:sz w:val="22"/>
              </w:rPr>
              <w:t xml:space="preserve">   </w:t>
            </w:r>
          </w:p>
          <w:p w14:paraId="26791829" w14:textId="4B534865" w:rsidR="00DE1C66" w:rsidRPr="000E1E0F" w:rsidRDefault="00B225D2" w:rsidP="00541D62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40889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4D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41D62" w:rsidRPr="000E1E0F">
              <w:rPr>
                <w:rFonts w:cs="Arial"/>
                <w:sz w:val="22"/>
              </w:rPr>
              <w:t xml:space="preserve"> </w:t>
            </w:r>
            <w:r w:rsidR="001A3912" w:rsidRPr="000E1E0F">
              <w:rPr>
                <w:rFonts w:cs="Arial"/>
                <w:sz w:val="22"/>
              </w:rPr>
              <w:t>Resign Relocation</w:t>
            </w:r>
          </w:p>
          <w:p w14:paraId="25844F1D" w14:textId="2CE78919" w:rsidR="00541D62" w:rsidRPr="000E1E0F" w:rsidRDefault="00B225D2" w:rsidP="00541D62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206159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4D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41D62" w:rsidRPr="000E1E0F">
              <w:rPr>
                <w:rFonts w:cs="Arial"/>
                <w:sz w:val="22"/>
              </w:rPr>
              <w:t xml:space="preserve"> </w:t>
            </w:r>
            <w:r w:rsidR="001A3912" w:rsidRPr="000E1E0F">
              <w:rPr>
                <w:rFonts w:cs="Arial"/>
                <w:sz w:val="22"/>
              </w:rPr>
              <w:t>Resignation</w:t>
            </w:r>
          </w:p>
          <w:p w14:paraId="2DF682DE" w14:textId="20F709FD" w:rsidR="00541D62" w:rsidRPr="000E1E0F" w:rsidRDefault="00B225D2" w:rsidP="00541D62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95197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4D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41D62" w:rsidRPr="000E1E0F">
              <w:rPr>
                <w:rFonts w:cs="Arial"/>
                <w:sz w:val="22"/>
              </w:rPr>
              <w:t xml:space="preserve"> </w:t>
            </w:r>
            <w:r w:rsidR="001A3912" w:rsidRPr="000E1E0F">
              <w:rPr>
                <w:rFonts w:cs="Arial"/>
                <w:sz w:val="22"/>
              </w:rPr>
              <w:t>In Lieu of - Termination</w:t>
            </w:r>
            <w:r w:rsidR="00541D62" w:rsidRPr="000E1E0F">
              <w:rPr>
                <w:rFonts w:cs="Arial"/>
                <w:sz w:val="22"/>
              </w:rPr>
              <w:t xml:space="preserve">                            </w:t>
            </w:r>
            <w:sdt>
              <w:sdtPr>
                <w:rPr>
                  <w:rFonts w:cs="Arial"/>
                  <w:sz w:val="22"/>
                </w:rPr>
                <w:id w:val="-87614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4D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541D62" w:rsidRPr="000E1E0F">
              <w:rPr>
                <w:rFonts w:cs="Arial"/>
                <w:sz w:val="22"/>
              </w:rPr>
              <w:t xml:space="preserve"> </w:t>
            </w:r>
            <w:proofErr w:type="spellStart"/>
            <w:r w:rsidR="001A3912" w:rsidRPr="000E1E0F">
              <w:rPr>
                <w:rFonts w:cs="Arial"/>
                <w:sz w:val="22"/>
              </w:rPr>
              <w:t>Invol-Unsatisf</w:t>
            </w:r>
            <w:proofErr w:type="spellEnd"/>
            <w:r w:rsidR="001A3912" w:rsidRPr="000E1E0F">
              <w:rPr>
                <w:rFonts w:cs="Arial"/>
                <w:sz w:val="22"/>
              </w:rPr>
              <w:t xml:space="preserve"> Perf on Prob</w:t>
            </w:r>
          </w:p>
          <w:p w14:paraId="54B57C12" w14:textId="5B6E8961" w:rsidR="00E64A66" w:rsidRPr="000E1E0F" w:rsidRDefault="00B225D2" w:rsidP="00E64A66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90506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4D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64A66" w:rsidRPr="000E1E0F">
              <w:rPr>
                <w:rFonts w:cs="Arial"/>
                <w:sz w:val="22"/>
              </w:rPr>
              <w:t xml:space="preserve"> </w:t>
            </w:r>
            <w:proofErr w:type="spellStart"/>
            <w:r w:rsidR="001A3912" w:rsidRPr="000E1E0F">
              <w:rPr>
                <w:rFonts w:cs="Arial"/>
                <w:sz w:val="22"/>
              </w:rPr>
              <w:t>Invol</w:t>
            </w:r>
            <w:proofErr w:type="spellEnd"/>
            <w:r w:rsidR="001A3912" w:rsidRPr="000E1E0F">
              <w:rPr>
                <w:rFonts w:cs="Arial"/>
                <w:sz w:val="22"/>
              </w:rPr>
              <w:t>-</w:t>
            </w:r>
            <w:r w:rsidR="0015253E" w:rsidRPr="000E1E0F">
              <w:rPr>
                <w:rFonts w:cs="Arial"/>
                <w:sz w:val="22"/>
              </w:rPr>
              <w:t>Unable to Perform Duties</w:t>
            </w:r>
            <w:r w:rsidR="00E64A66" w:rsidRPr="000E1E0F">
              <w:rPr>
                <w:rFonts w:cs="Arial"/>
                <w:sz w:val="22"/>
              </w:rPr>
              <w:t xml:space="preserve">    </w:t>
            </w:r>
          </w:p>
          <w:p w14:paraId="5165B11B" w14:textId="795B4A0D" w:rsidR="00E64A66" w:rsidRPr="000E1E0F" w:rsidRDefault="00B225D2" w:rsidP="00E64A66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97913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4D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64A66" w:rsidRPr="000E1E0F">
              <w:rPr>
                <w:rFonts w:cs="Arial"/>
                <w:sz w:val="22"/>
              </w:rPr>
              <w:t xml:space="preserve"> </w:t>
            </w:r>
            <w:r w:rsidR="0015253E" w:rsidRPr="000E1E0F">
              <w:rPr>
                <w:rFonts w:cs="Arial"/>
                <w:sz w:val="22"/>
              </w:rPr>
              <w:t>Resign Military Service</w:t>
            </w:r>
          </w:p>
          <w:p w14:paraId="6DAA2EF0" w14:textId="286B5D99" w:rsidR="00DD1657" w:rsidRPr="000E1E0F" w:rsidRDefault="00B225D2" w:rsidP="00E64A66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78970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4D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5253E" w:rsidRPr="000E1E0F">
              <w:rPr>
                <w:rFonts w:cs="Arial"/>
                <w:sz w:val="22"/>
              </w:rPr>
              <w:t xml:space="preserve"> </w:t>
            </w:r>
            <w:proofErr w:type="spellStart"/>
            <w:r w:rsidR="0015253E" w:rsidRPr="000E1E0F">
              <w:rPr>
                <w:rFonts w:cs="Arial"/>
                <w:sz w:val="22"/>
              </w:rPr>
              <w:t>Invol</w:t>
            </w:r>
            <w:proofErr w:type="spellEnd"/>
            <w:r w:rsidR="0015253E" w:rsidRPr="000E1E0F">
              <w:rPr>
                <w:rFonts w:cs="Arial"/>
                <w:sz w:val="22"/>
              </w:rPr>
              <w:t>-V</w:t>
            </w:r>
            <w:r w:rsidR="00DD1657" w:rsidRPr="000E1E0F">
              <w:rPr>
                <w:rFonts w:cs="Arial"/>
                <w:sz w:val="22"/>
              </w:rPr>
              <w:t>iolation of SOC</w:t>
            </w:r>
            <w:r w:rsidR="00E64A66" w:rsidRPr="000E1E0F">
              <w:rPr>
                <w:rFonts w:cs="Arial"/>
                <w:sz w:val="22"/>
              </w:rPr>
              <w:t xml:space="preserve">     </w:t>
            </w:r>
          </w:p>
          <w:p w14:paraId="4548283C" w14:textId="26BE51E3" w:rsidR="00E64A66" w:rsidRPr="000E1E0F" w:rsidRDefault="00B225D2" w:rsidP="00E64A66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3663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4D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64A66" w:rsidRPr="000E1E0F">
              <w:rPr>
                <w:rFonts w:cs="Arial"/>
                <w:sz w:val="22"/>
              </w:rPr>
              <w:t xml:space="preserve"> </w:t>
            </w:r>
            <w:r w:rsidR="00DD1657" w:rsidRPr="000E1E0F">
              <w:rPr>
                <w:rFonts w:cs="Arial"/>
                <w:sz w:val="22"/>
              </w:rPr>
              <w:t>Term VRS Use Only</w:t>
            </w:r>
          </w:p>
          <w:p w14:paraId="7B7B4984" w14:textId="1C8933B8" w:rsidR="00DD1657" w:rsidRPr="000E1E0F" w:rsidRDefault="00B225D2" w:rsidP="00DD1657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26708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4D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D1657" w:rsidRPr="000E1E0F">
              <w:rPr>
                <w:rFonts w:cs="Arial"/>
                <w:sz w:val="22"/>
              </w:rPr>
              <w:t xml:space="preserve"> Transfer Out    </w:t>
            </w:r>
          </w:p>
          <w:p w14:paraId="358AB53C" w14:textId="4F9B62CC" w:rsidR="00E64A66" w:rsidRPr="000E1E0F" w:rsidRDefault="00B225D2" w:rsidP="00541D62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46940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4D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D1657" w:rsidRPr="000E1E0F">
              <w:rPr>
                <w:rFonts w:cs="Arial"/>
                <w:sz w:val="22"/>
              </w:rPr>
              <w:t xml:space="preserve"> Transfer </w:t>
            </w:r>
            <w:r w:rsidR="00DC24D6">
              <w:rPr>
                <w:rFonts w:cs="Arial"/>
                <w:sz w:val="22"/>
              </w:rPr>
              <w:t>o</w:t>
            </w:r>
            <w:r w:rsidR="00DD1657" w:rsidRPr="000E1E0F">
              <w:rPr>
                <w:rFonts w:cs="Arial"/>
                <w:sz w:val="22"/>
              </w:rPr>
              <w:t>ut – LOF Placement</w:t>
            </w:r>
          </w:p>
        </w:tc>
      </w:tr>
    </w:tbl>
    <w:p w14:paraId="2BA1813C" w14:textId="77777777" w:rsidR="00AC4D0A" w:rsidRPr="002F3B00" w:rsidRDefault="00AC4D0A" w:rsidP="00AC4D0A">
      <w:pPr>
        <w:spacing w:after="0"/>
        <w:rPr>
          <w:rFonts w:cs="Arial"/>
          <w:b/>
          <w:szCs w:val="24"/>
          <w:u w:val="single"/>
        </w:rPr>
      </w:pPr>
    </w:p>
    <w:p w14:paraId="7BAABE62" w14:textId="77777777" w:rsidR="00FC63DA" w:rsidRDefault="00FC63DA" w:rsidP="00FC63DA">
      <w:pPr>
        <w:rPr>
          <w:b/>
          <w:bCs/>
          <w:i/>
          <w:iCs/>
          <w:sz w:val="28"/>
          <w:szCs w:val="28"/>
        </w:rPr>
      </w:pPr>
    </w:p>
    <w:p w14:paraId="02E6CC04" w14:textId="74B0F43B" w:rsidR="000C489B" w:rsidRDefault="000C489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CA50CAC" w14:textId="74DBBEC3" w:rsidR="00E058DA" w:rsidRPr="000E1E0F" w:rsidRDefault="00E058DA" w:rsidP="00E058DA">
      <w:pPr>
        <w:rPr>
          <w:b/>
          <w:bCs/>
          <w:sz w:val="28"/>
          <w:szCs w:val="28"/>
        </w:rPr>
      </w:pPr>
      <w:r w:rsidRPr="000E1E0F">
        <w:rPr>
          <w:b/>
          <w:bCs/>
          <w:sz w:val="28"/>
          <w:szCs w:val="28"/>
        </w:rPr>
        <w:lastRenderedPageBreak/>
        <w:t>Retirement</w:t>
      </w:r>
    </w:p>
    <w:p w14:paraId="4D88A596" w14:textId="172A17A2" w:rsidR="00594F10" w:rsidRDefault="00E058DA" w:rsidP="00E058DA">
      <w:pPr>
        <w:spacing w:after="0" w:line="240" w:lineRule="auto"/>
        <w:rPr>
          <w:rFonts w:cs="Arial"/>
          <w:bCs/>
          <w:sz w:val="22"/>
        </w:rPr>
      </w:pPr>
      <w:r w:rsidRPr="000E1E0F">
        <w:rPr>
          <w:rFonts w:cs="Arial"/>
          <w:bCs/>
          <w:sz w:val="22"/>
        </w:rPr>
        <w:t xml:space="preserve">Fill out this form to complete a retirement. Mark the effective date to be </w:t>
      </w:r>
      <w:r w:rsidRPr="000E1E0F">
        <w:rPr>
          <w:rFonts w:cs="Arial"/>
          <w:b/>
          <w:sz w:val="22"/>
        </w:rPr>
        <w:t xml:space="preserve">after </w:t>
      </w:r>
      <w:r w:rsidRPr="000E1E0F">
        <w:rPr>
          <w:rFonts w:cs="Arial"/>
          <w:bCs/>
          <w:sz w:val="22"/>
        </w:rPr>
        <w:t>the employee’s last day worked (e.g., If their last day is Monday, the effective date should be Tuesday.)</w:t>
      </w:r>
      <w:r w:rsidR="00841797" w:rsidRPr="000E1E0F">
        <w:rPr>
          <w:rFonts w:cs="Arial"/>
          <w:bCs/>
          <w:sz w:val="22"/>
        </w:rPr>
        <w:t xml:space="preserve"> </w:t>
      </w:r>
      <w:r w:rsidR="00D52F7C">
        <w:rPr>
          <w:rFonts w:cs="Arial"/>
          <w:bCs/>
          <w:sz w:val="22"/>
        </w:rPr>
        <w:t xml:space="preserve">Fields marked with an asterisk (*) are required. </w:t>
      </w:r>
      <w:r w:rsidR="00F32D91">
        <w:rPr>
          <w:rFonts w:cs="Arial"/>
          <w:bCs/>
          <w:sz w:val="22"/>
        </w:rPr>
        <w:t xml:space="preserve">For assistance filling out this form, reach out to your HR Administrator </w:t>
      </w:r>
      <w:r w:rsidR="00205DB4">
        <w:rPr>
          <w:rFonts w:cs="Arial"/>
          <w:bCs/>
          <w:sz w:val="22"/>
        </w:rPr>
        <w:t>or refer to the HR351</w:t>
      </w:r>
      <w:r w:rsidR="009D7622">
        <w:rPr>
          <w:rFonts w:cs="Arial"/>
          <w:bCs/>
          <w:sz w:val="22"/>
        </w:rPr>
        <w:t>_</w:t>
      </w:r>
      <w:r w:rsidR="00372071">
        <w:rPr>
          <w:rFonts w:cs="Arial"/>
          <w:bCs/>
          <w:sz w:val="22"/>
        </w:rPr>
        <w:t xml:space="preserve">Separation Statuses job aid </w:t>
      </w:r>
      <w:r w:rsidR="00372071">
        <w:rPr>
          <w:sz w:val="22"/>
          <w:szCs w:val="20"/>
        </w:rPr>
        <w:t>on the Cardinal website</w:t>
      </w:r>
      <w:r w:rsidR="007C32B2">
        <w:rPr>
          <w:bCs/>
          <w:sz w:val="22"/>
          <w:szCs w:val="20"/>
        </w:rPr>
        <w:t xml:space="preserve"> at: </w:t>
      </w:r>
      <w:r w:rsidR="007C32B2">
        <w:rPr>
          <w:bCs/>
          <w:sz w:val="22"/>
          <w:szCs w:val="20"/>
        </w:rPr>
        <w:br/>
      </w:r>
      <w:hyperlink r:id="rId22" w:history="1">
        <w:r w:rsidR="007C32B2" w:rsidRPr="00341EFD">
          <w:rPr>
            <w:rStyle w:val="Hyperlink"/>
            <w:bCs/>
            <w:sz w:val="22"/>
            <w:szCs w:val="20"/>
          </w:rPr>
          <w:t>www.cardinalproject.virginia.gov/job-aids</w:t>
        </w:r>
      </w:hyperlink>
      <w:r w:rsidR="007C32B2">
        <w:rPr>
          <w:bCs/>
          <w:sz w:val="22"/>
          <w:szCs w:val="20"/>
        </w:rPr>
        <w:t>.</w:t>
      </w:r>
    </w:p>
    <w:p w14:paraId="12AF9D7C" w14:textId="77777777" w:rsidR="00594F10" w:rsidRDefault="00594F10" w:rsidP="00E058DA">
      <w:pPr>
        <w:spacing w:after="0" w:line="240" w:lineRule="auto"/>
        <w:rPr>
          <w:rFonts w:cs="Arial"/>
          <w:bCs/>
          <w:sz w:val="22"/>
        </w:rPr>
      </w:pPr>
    </w:p>
    <w:p w14:paraId="52E3F042" w14:textId="0E454689" w:rsidR="00E058DA" w:rsidRDefault="00841797" w:rsidP="00E058DA">
      <w:pPr>
        <w:spacing w:after="0" w:line="240" w:lineRule="auto"/>
        <w:rPr>
          <w:rFonts w:cs="Arial"/>
          <w:sz w:val="22"/>
          <w:szCs w:val="20"/>
          <w:shd w:val="clear" w:color="auto" w:fill="FFFFFF"/>
        </w:rPr>
      </w:pPr>
      <w:r w:rsidRPr="000E1E0F">
        <w:rPr>
          <w:rFonts w:cs="Arial"/>
          <w:sz w:val="22"/>
          <w:szCs w:val="20"/>
          <w:shd w:val="clear" w:color="auto" w:fill="FFFFFF"/>
        </w:rPr>
        <w:t>Prior to submitting, verify the information being provided is compliant with existing Commonwealth and/or agency policies.  If further assistance is required, please open a Cardinal Helpdesk ticket by emailing the VITA Customer Care Center at </w:t>
      </w:r>
      <w:hyperlink r:id="rId23" w:tgtFrame="_blank" w:history="1">
        <w:r w:rsidRPr="000E1E0F">
          <w:rPr>
            <w:rStyle w:val="Hyperlink"/>
            <w:rFonts w:cs="Arial"/>
            <w:color w:val="auto"/>
            <w:sz w:val="22"/>
            <w:szCs w:val="20"/>
            <w:shd w:val="clear" w:color="auto" w:fill="FFFFFF"/>
          </w:rPr>
          <w:t>vccc@vita.virginia.gov</w:t>
        </w:r>
      </w:hyperlink>
      <w:r w:rsidRPr="000E1E0F">
        <w:rPr>
          <w:rFonts w:cs="Arial"/>
          <w:sz w:val="22"/>
          <w:szCs w:val="20"/>
          <w:shd w:val="clear" w:color="auto" w:fill="FFFFFF"/>
        </w:rPr>
        <w:t> with "Cardinal" in the subject line.</w:t>
      </w:r>
    </w:p>
    <w:p w14:paraId="7B5F6307" w14:textId="15670938" w:rsidR="000E1E0F" w:rsidRDefault="000E1E0F" w:rsidP="00E058DA">
      <w:pPr>
        <w:spacing w:after="0" w:line="240" w:lineRule="auto"/>
        <w:rPr>
          <w:rFonts w:cs="Arial"/>
          <w:sz w:val="22"/>
          <w:szCs w:val="20"/>
          <w:shd w:val="clear" w:color="auto" w:fill="FFFFFF"/>
        </w:rPr>
      </w:pPr>
    </w:p>
    <w:p w14:paraId="2CD95E9F" w14:textId="3F382BAF" w:rsidR="000E1E0F" w:rsidRPr="000E1E0F" w:rsidRDefault="000E1E0F" w:rsidP="00E058DA">
      <w:pPr>
        <w:spacing w:after="0" w:line="240" w:lineRule="auto"/>
        <w:rPr>
          <w:rFonts w:cs="Arial"/>
          <w:bCs/>
          <w:sz w:val="22"/>
        </w:rPr>
      </w:pPr>
      <w:r w:rsidRPr="00C036C1">
        <w:rPr>
          <w:rFonts w:cs="Arial"/>
          <w:i/>
          <w:iCs/>
          <w:sz w:val="22"/>
          <w:szCs w:val="20"/>
        </w:rPr>
        <w:t>Please</w:t>
      </w:r>
      <w:r w:rsidR="009527BE">
        <w:rPr>
          <w:rFonts w:cs="Arial"/>
          <w:i/>
          <w:iCs/>
          <w:sz w:val="22"/>
          <w:szCs w:val="20"/>
        </w:rPr>
        <w:t xml:space="preserve"> type or</w:t>
      </w:r>
      <w:r w:rsidRPr="00C036C1">
        <w:rPr>
          <w:rFonts w:cs="Arial"/>
          <w:i/>
          <w:iCs/>
          <w:sz w:val="22"/>
          <w:szCs w:val="20"/>
        </w:rPr>
        <w:t xml:space="preserve"> print legibly to prevent delay in processing.</w:t>
      </w:r>
    </w:p>
    <w:p w14:paraId="0D8502A6" w14:textId="77777777" w:rsidR="00E058DA" w:rsidRPr="000E1E0F" w:rsidRDefault="00E058DA" w:rsidP="00E058DA">
      <w:pPr>
        <w:spacing w:after="0" w:line="240" w:lineRule="auto"/>
        <w:rPr>
          <w:rFonts w:cs="Arial"/>
          <w:bCs/>
          <w:sz w:val="22"/>
          <w:u w:val="single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335"/>
        <w:gridCol w:w="3870"/>
        <w:gridCol w:w="3870"/>
      </w:tblGrid>
      <w:tr w:rsidR="00D00BAC" w:rsidRPr="002F3B00" w14:paraId="57B3410D" w14:textId="77777777" w:rsidTr="004B6BB7">
        <w:trPr>
          <w:trHeight w:val="576"/>
        </w:trPr>
        <w:tc>
          <w:tcPr>
            <w:tcW w:w="10075" w:type="dxa"/>
            <w:gridSpan w:val="3"/>
            <w:shd w:val="clear" w:color="auto" w:fill="406178"/>
            <w:vAlign w:val="center"/>
          </w:tcPr>
          <w:p w14:paraId="5B2C9093" w14:textId="4A274662" w:rsidR="00D00BAC" w:rsidRPr="002F3B00" w:rsidRDefault="00D00BAC" w:rsidP="00D951A4">
            <w:pPr>
              <w:rPr>
                <w:rFonts w:cs="Arial"/>
                <w:b/>
                <w:color w:val="FFFFFF" w:themeColor="background1"/>
                <w:szCs w:val="24"/>
              </w:rPr>
            </w:pPr>
            <w:r>
              <w:rPr>
                <w:rFonts w:cs="Arial"/>
                <w:b/>
                <w:color w:val="FFFFFF" w:themeColor="background1"/>
                <w:szCs w:val="24"/>
              </w:rPr>
              <w:t>Retire Employee</w:t>
            </w:r>
          </w:p>
        </w:tc>
      </w:tr>
      <w:tr w:rsidR="00E058DA" w:rsidRPr="002F3B00" w14:paraId="4125BC98" w14:textId="77777777" w:rsidTr="00D951A4">
        <w:trPr>
          <w:trHeight w:val="576"/>
        </w:trPr>
        <w:tc>
          <w:tcPr>
            <w:tcW w:w="2335" w:type="dxa"/>
            <w:vAlign w:val="center"/>
          </w:tcPr>
          <w:p w14:paraId="12D36DE9" w14:textId="77777777" w:rsidR="00E058DA" w:rsidRPr="00D951A4" w:rsidRDefault="00E058DA" w:rsidP="00057AE3">
            <w:pPr>
              <w:ind w:right="-111"/>
              <w:rPr>
                <w:rFonts w:cs="Arial"/>
                <w:sz w:val="22"/>
              </w:rPr>
            </w:pPr>
            <w:r w:rsidRPr="00D951A4">
              <w:rPr>
                <w:rFonts w:cs="Arial"/>
                <w:sz w:val="22"/>
              </w:rPr>
              <w:t>Employee ID*</w:t>
            </w:r>
          </w:p>
        </w:tc>
        <w:tc>
          <w:tcPr>
            <w:tcW w:w="7740" w:type="dxa"/>
            <w:gridSpan w:val="2"/>
            <w:vAlign w:val="center"/>
          </w:tcPr>
          <w:p w14:paraId="542C437C" w14:textId="77777777" w:rsidR="00E058DA" w:rsidRPr="00D951A4" w:rsidRDefault="00E058DA" w:rsidP="00D951A4">
            <w:pPr>
              <w:rPr>
                <w:rFonts w:cs="Arial"/>
                <w:sz w:val="22"/>
              </w:rPr>
            </w:pPr>
          </w:p>
        </w:tc>
      </w:tr>
      <w:tr w:rsidR="00E058DA" w:rsidRPr="002F3B00" w14:paraId="43A597E4" w14:textId="77777777" w:rsidTr="00D951A4">
        <w:trPr>
          <w:trHeight w:val="576"/>
        </w:trPr>
        <w:tc>
          <w:tcPr>
            <w:tcW w:w="2335" w:type="dxa"/>
            <w:vAlign w:val="center"/>
          </w:tcPr>
          <w:p w14:paraId="5FC0F72C" w14:textId="77777777" w:rsidR="00E058DA" w:rsidRPr="00D951A4" w:rsidRDefault="00E058DA" w:rsidP="00D951A4">
            <w:pPr>
              <w:rPr>
                <w:rFonts w:cs="Arial"/>
                <w:sz w:val="22"/>
              </w:rPr>
            </w:pPr>
            <w:r w:rsidRPr="00D951A4">
              <w:rPr>
                <w:rFonts w:cs="Arial"/>
                <w:sz w:val="22"/>
              </w:rPr>
              <w:t>Employee Name*</w:t>
            </w:r>
          </w:p>
        </w:tc>
        <w:tc>
          <w:tcPr>
            <w:tcW w:w="7740" w:type="dxa"/>
            <w:gridSpan w:val="2"/>
            <w:vAlign w:val="center"/>
          </w:tcPr>
          <w:p w14:paraId="08D738AA" w14:textId="77777777" w:rsidR="00E058DA" w:rsidRPr="00D951A4" w:rsidRDefault="00E058DA" w:rsidP="00D951A4">
            <w:pPr>
              <w:rPr>
                <w:rFonts w:cs="Arial"/>
                <w:sz w:val="22"/>
              </w:rPr>
            </w:pPr>
          </w:p>
        </w:tc>
      </w:tr>
      <w:tr w:rsidR="00CF3A1E" w:rsidRPr="002F3B00" w14:paraId="30088447" w14:textId="77777777" w:rsidTr="00D951A4">
        <w:trPr>
          <w:trHeight w:val="576"/>
        </w:trPr>
        <w:tc>
          <w:tcPr>
            <w:tcW w:w="2335" w:type="dxa"/>
            <w:vAlign w:val="center"/>
          </w:tcPr>
          <w:p w14:paraId="4EC369DA" w14:textId="35959130" w:rsidR="00CF3A1E" w:rsidRPr="00D951A4" w:rsidRDefault="00CF3A1E" w:rsidP="00D951A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Employee Record*</w:t>
            </w:r>
          </w:p>
        </w:tc>
        <w:tc>
          <w:tcPr>
            <w:tcW w:w="7740" w:type="dxa"/>
            <w:gridSpan w:val="2"/>
            <w:vAlign w:val="center"/>
          </w:tcPr>
          <w:p w14:paraId="39C0AF0E" w14:textId="77777777" w:rsidR="00CF3A1E" w:rsidRPr="00D951A4" w:rsidRDefault="00CF3A1E" w:rsidP="00D951A4">
            <w:pPr>
              <w:rPr>
                <w:rFonts w:cs="Arial"/>
                <w:sz w:val="22"/>
              </w:rPr>
            </w:pPr>
          </w:p>
        </w:tc>
      </w:tr>
      <w:tr w:rsidR="00E058DA" w:rsidRPr="002F3B00" w14:paraId="4E2DB843" w14:textId="77777777" w:rsidTr="00D951A4">
        <w:trPr>
          <w:trHeight w:val="576"/>
        </w:trPr>
        <w:tc>
          <w:tcPr>
            <w:tcW w:w="2335" w:type="dxa"/>
            <w:vAlign w:val="center"/>
          </w:tcPr>
          <w:p w14:paraId="65D479B4" w14:textId="77777777" w:rsidR="00E058DA" w:rsidRPr="00D951A4" w:rsidRDefault="00E058DA" w:rsidP="00D951A4">
            <w:pPr>
              <w:rPr>
                <w:rFonts w:cs="Arial"/>
                <w:sz w:val="22"/>
              </w:rPr>
            </w:pPr>
            <w:r w:rsidRPr="00D951A4">
              <w:rPr>
                <w:rFonts w:cs="Arial"/>
                <w:sz w:val="22"/>
              </w:rPr>
              <w:t>Effective Date*</w:t>
            </w:r>
          </w:p>
          <w:p w14:paraId="42C0E044" w14:textId="234DCDDA" w:rsidR="00D951A4" w:rsidRPr="00D951A4" w:rsidRDefault="00D951A4" w:rsidP="00D951A4">
            <w:pPr>
              <w:rPr>
                <w:rFonts w:cs="Arial"/>
                <w:sz w:val="16"/>
                <w:szCs w:val="16"/>
              </w:rPr>
            </w:pPr>
            <w:r w:rsidRPr="00D951A4">
              <w:rPr>
                <w:rFonts w:cs="Arial"/>
                <w:sz w:val="16"/>
                <w:szCs w:val="16"/>
              </w:rPr>
              <w:t>(MM/DD/YYYY)</w:t>
            </w:r>
          </w:p>
        </w:tc>
        <w:tc>
          <w:tcPr>
            <w:tcW w:w="7740" w:type="dxa"/>
            <w:gridSpan w:val="2"/>
            <w:vAlign w:val="center"/>
          </w:tcPr>
          <w:p w14:paraId="7C6873C1" w14:textId="02414E12" w:rsidR="00E058DA" w:rsidRPr="00D951A4" w:rsidRDefault="00E058DA" w:rsidP="00D951A4">
            <w:pPr>
              <w:rPr>
                <w:rFonts w:cs="Arial"/>
                <w:sz w:val="22"/>
              </w:rPr>
            </w:pPr>
          </w:p>
        </w:tc>
      </w:tr>
      <w:tr w:rsidR="00E058DA" w:rsidRPr="002F3B00" w14:paraId="70DF1B74" w14:textId="77777777" w:rsidTr="00D951A4">
        <w:trPr>
          <w:trHeight w:val="576"/>
        </w:trPr>
        <w:tc>
          <w:tcPr>
            <w:tcW w:w="2335" w:type="dxa"/>
            <w:vAlign w:val="center"/>
          </w:tcPr>
          <w:p w14:paraId="4B02B3A3" w14:textId="77777777" w:rsidR="00E058DA" w:rsidRPr="00D951A4" w:rsidRDefault="00E058DA" w:rsidP="00D951A4">
            <w:pPr>
              <w:rPr>
                <w:rFonts w:cs="Arial"/>
                <w:sz w:val="22"/>
              </w:rPr>
            </w:pPr>
            <w:r w:rsidRPr="00D951A4">
              <w:rPr>
                <w:rFonts w:cs="Arial"/>
                <w:sz w:val="22"/>
              </w:rPr>
              <w:t>Action*</w:t>
            </w:r>
          </w:p>
        </w:tc>
        <w:tc>
          <w:tcPr>
            <w:tcW w:w="7740" w:type="dxa"/>
            <w:gridSpan w:val="2"/>
            <w:vAlign w:val="center"/>
          </w:tcPr>
          <w:p w14:paraId="41B25120" w14:textId="6752455C" w:rsidR="00E058DA" w:rsidRPr="00D951A4" w:rsidRDefault="00C343F3" w:rsidP="00D951A4">
            <w:pPr>
              <w:rPr>
                <w:rFonts w:cs="Arial"/>
                <w:sz w:val="22"/>
              </w:rPr>
            </w:pPr>
            <w:r w:rsidRPr="00D951A4">
              <w:rPr>
                <w:rFonts w:cs="Arial"/>
                <w:sz w:val="22"/>
              </w:rPr>
              <w:t>Retirement</w:t>
            </w:r>
          </w:p>
        </w:tc>
      </w:tr>
      <w:tr w:rsidR="00FF62CF" w:rsidRPr="002F3B00" w14:paraId="28D5E800" w14:textId="77777777" w:rsidTr="00AD0276">
        <w:trPr>
          <w:trHeight w:val="576"/>
        </w:trPr>
        <w:tc>
          <w:tcPr>
            <w:tcW w:w="2335" w:type="dxa"/>
            <w:vAlign w:val="center"/>
          </w:tcPr>
          <w:p w14:paraId="5FEC722E" w14:textId="77777777" w:rsidR="00FF62CF" w:rsidRPr="00D951A4" w:rsidRDefault="00FF62CF" w:rsidP="00FF62CF">
            <w:pPr>
              <w:rPr>
                <w:rFonts w:cs="Arial"/>
                <w:sz w:val="22"/>
              </w:rPr>
            </w:pPr>
            <w:r w:rsidRPr="00D951A4">
              <w:rPr>
                <w:rFonts w:cs="Arial"/>
                <w:sz w:val="22"/>
              </w:rPr>
              <w:t>Reason*</w:t>
            </w:r>
          </w:p>
          <w:p w14:paraId="3A2D2162" w14:textId="0CE547A6" w:rsidR="00FF62CF" w:rsidRPr="00D951A4" w:rsidRDefault="00FF62CF" w:rsidP="00FF62CF">
            <w:pPr>
              <w:rPr>
                <w:rFonts w:cs="Arial"/>
                <w:sz w:val="16"/>
                <w:szCs w:val="16"/>
              </w:rPr>
            </w:pPr>
            <w:r w:rsidRPr="00D951A4">
              <w:rPr>
                <w:sz w:val="16"/>
                <w:szCs w:val="16"/>
              </w:rPr>
              <w:t>(Choose One)</w:t>
            </w:r>
          </w:p>
        </w:tc>
        <w:tc>
          <w:tcPr>
            <w:tcW w:w="3870" w:type="dxa"/>
            <w:vAlign w:val="center"/>
          </w:tcPr>
          <w:p w14:paraId="54D03A84" w14:textId="64170335" w:rsidR="00FF62CF" w:rsidRDefault="00B225D2" w:rsidP="00AD0276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83001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2C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F62CF">
              <w:rPr>
                <w:rFonts w:cs="Arial"/>
                <w:sz w:val="22"/>
              </w:rPr>
              <w:t xml:space="preserve"> Disability Retirement      </w:t>
            </w:r>
          </w:p>
          <w:p w14:paraId="5361CEEA" w14:textId="3A95AEEA" w:rsidR="00FF62CF" w:rsidRDefault="00B225D2" w:rsidP="00AD0276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56225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2C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F62CF">
              <w:rPr>
                <w:rFonts w:cs="Arial"/>
                <w:sz w:val="22"/>
              </w:rPr>
              <w:t xml:space="preserve"> </w:t>
            </w:r>
            <w:r w:rsidR="009355AD">
              <w:rPr>
                <w:rFonts w:cs="Arial"/>
                <w:sz w:val="22"/>
              </w:rPr>
              <w:t>Enhanced Retirement</w:t>
            </w:r>
          </w:p>
          <w:p w14:paraId="184B50E6" w14:textId="5386CFF8" w:rsidR="00FF62CF" w:rsidRPr="00D951A4" w:rsidRDefault="00B225D2" w:rsidP="00AD0276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54401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2C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F62CF">
              <w:rPr>
                <w:rFonts w:cs="Arial"/>
                <w:sz w:val="22"/>
              </w:rPr>
              <w:t xml:space="preserve"> </w:t>
            </w:r>
            <w:r w:rsidR="009355AD">
              <w:rPr>
                <w:rFonts w:cs="Arial"/>
                <w:sz w:val="22"/>
              </w:rPr>
              <w:t>LOF SEV Service Retirement</w:t>
            </w:r>
          </w:p>
        </w:tc>
        <w:tc>
          <w:tcPr>
            <w:tcW w:w="3870" w:type="dxa"/>
            <w:vAlign w:val="center"/>
          </w:tcPr>
          <w:p w14:paraId="5FB00A78" w14:textId="77777777" w:rsidR="009355AD" w:rsidRDefault="00B225D2" w:rsidP="009355AD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74915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5A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9355AD">
              <w:rPr>
                <w:rFonts w:cs="Arial"/>
                <w:sz w:val="22"/>
              </w:rPr>
              <w:t xml:space="preserve"> Retirement - ORP</w:t>
            </w:r>
          </w:p>
          <w:p w14:paraId="7F8E91A7" w14:textId="77777777" w:rsidR="009355AD" w:rsidRDefault="00B225D2" w:rsidP="009355AD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44550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5A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9355AD">
              <w:rPr>
                <w:rFonts w:cs="Arial"/>
                <w:sz w:val="22"/>
              </w:rPr>
              <w:t xml:space="preserve"> Retirement in Lieu of LOF    </w:t>
            </w:r>
          </w:p>
          <w:p w14:paraId="70668A56" w14:textId="5F187272" w:rsidR="00FF62CF" w:rsidRPr="00D951A4" w:rsidRDefault="00B225D2" w:rsidP="009355AD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59614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5A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9355AD">
              <w:rPr>
                <w:rFonts w:cs="Arial"/>
                <w:sz w:val="22"/>
              </w:rPr>
              <w:t xml:space="preserve"> Service Retirement                                      </w:t>
            </w:r>
          </w:p>
        </w:tc>
      </w:tr>
    </w:tbl>
    <w:p w14:paraId="0DEAA041" w14:textId="77777777" w:rsidR="00EC56B5" w:rsidRDefault="00EC56B5" w:rsidP="0002662C">
      <w:pPr>
        <w:rPr>
          <w:b/>
          <w:bCs/>
          <w:i/>
          <w:iCs/>
          <w:sz w:val="28"/>
          <w:szCs w:val="28"/>
        </w:rPr>
      </w:pPr>
    </w:p>
    <w:p w14:paraId="439681DB" w14:textId="28FEF3C4" w:rsidR="00BE2F3C" w:rsidRPr="00701BE4" w:rsidRDefault="00BE2F3C">
      <w:pPr>
        <w:rPr>
          <w:b/>
          <w:bCs/>
          <w:i/>
          <w:iCs/>
          <w:sz w:val="28"/>
          <w:szCs w:val="28"/>
        </w:rPr>
      </w:pPr>
    </w:p>
    <w:sectPr w:rsidR="00BE2F3C" w:rsidRPr="00701BE4" w:rsidSect="002B6090">
      <w:headerReference w:type="default" r:id="rId24"/>
      <w:footerReference w:type="default" r:id="rId25"/>
      <w:type w:val="continuous"/>
      <w:pgSz w:w="12240" w:h="15840" w:code="1"/>
      <w:pgMar w:top="2246" w:right="1008" w:bottom="1296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37548" w14:textId="77777777" w:rsidR="008678BC" w:rsidRDefault="008678BC" w:rsidP="003B6884">
      <w:pPr>
        <w:spacing w:after="0" w:line="240" w:lineRule="auto"/>
      </w:pPr>
      <w:r>
        <w:separator/>
      </w:r>
    </w:p>
  </w:endnote>
  <w:endnote w:type="continuationSeparator" w:id="0">
    <w:p w14:paraId="32FE3A5F" w14:textId="77777777" w:rsidR="008678BC" w:rsidRDefault="008678BC" w:rsidP="003B6884">
      <w:pPr>
        <w:spacing w:after="0" w:line="240" w:lineRule="auto"/>
      </w:pPr>
      <w:r>
        <w:continuationSeparator/>
      </w:r>
    </w:p>
  </w:endnote>
  <w:endnote w:type="continuationNotice" w:id="1">
    <w:p w14:paraId="760DDF9E" w14:textId="77777777" w:rsidR="008678BC" w:rsidRDefault="008678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CB8A" w14:textId="1AC088D7" w:rsidR="000208D5" w:rsidRPr="000208D5" w:rsidRDefault="000208D5">
    <w:pPr>
      <w:pStyle w:val="Footer"/>
      <w:rPr>
        <w:sz w:val="18"/>
        <w:szCs w:val="18"/>
      </w:rPr>
    </w:pPr>
    <w:r w:rsidRPr="000208D5">
      <w:rPr>
        <w:sz w:val="18"/>
        <w:szCs w:val="18"/>
      </w:rPr>
      <w:t>HR-SW-003</w:t>
    </w:r>
  </w:p>
  <w:p w14:paraId="79FEF340" w14:textId="36479C53" w:rsidR="00963953" w:rsidRPr="00370FBD" w:rsidRDefault="00963953">
    <w:pPr>
      <w:pStyle w:val="Footer"/>
      <w:rPr>
        <w:sz w:val="18"/>
        <w:szCs w:val="18"/>
      </w:rPr>
    </w:pPr>
    <w:r w:rsidRPr="00AE41A1">
      <w:rPr>
        <w:b/>
        <w:bCs/>
        <w:sz w:val="18"/>
        <w:szCs w:val="18"/>
      </w:rPr>
      <w:t>Rev</w:t>
    </w:r>
    <w:r>
      <w:rPr>
        <w:sz w:val="18"/>
        <w:szCs w:val="18"/>
      </w:rPr>
      <w:t xml:space="preserve"> </w:t>
    </w:r>
    <w:r w:rsidR="00057AE3">
      <w:rPr>
        <w:sz w:val="18"/>
        <w:szCs w:val="18"/>
      </w:rPr>
      <w:t>2</w:t>
    </w:r>
    <w:r>
      <w:rPr>
        <w:sz w:val="18"/>
        <w:szCs w:val="18"/>
      </w:rPr>
      <w:t>/</w:t>
    </w:r>
    <w:r w:rsidR="00057AE3">
      <w:rPr>
        <w:sz w:val="18"/>
        <w:szCs w:val="18"/>
      </w:rPr>
      <w:t>0</w:t>
    </w:r>
    <w:r w:rsidR="004208B1">
      <w:rPr>
        <w:sz w:val="18"/>
        <w:szCs w:val="18"/>
      </w:rPr>
      <w:t>3</w:t>
    </w:r>
    <w:r>
      <w:rPr>
        <w:sz w:val="18"/>
        <w:szCs w:val="18"/>
      </w:rPr>
      <w:t>/202</w:t>
    </w:r>
    <w:r w:rsidR="004208B1">
      <w:rPr>
        <w:sz w:val="18"/>
        <w:szCs w:val="18"/>
      </w:rPr>
      <w:t>3</w:t>
    </w:r>
    <w:r w:rsidRPr="00302DAA">
      <w:rPr>
        <w:sz w:val="18"/>
        <w:szCs w:val="18"/>
      </w:rPr>
      <w:ptab w:relativeTo="margin" w:alignment="center" w:leader="none"/>
    </w:r>
    <w:r w:rsidRPr="00302DAA">
      <w:rPr>
        <w:sz w:val="18"/>
        <w:szCs w:val="18"/>
      </w:rPr>
      <w:ptab w:relativeTo="margin" w:alignment="right" w:leader="none"/>
    </w:r>
    <w:r>
      <w:rPr>
        <w:sz w:val="18"/>
        <w:szCs w:val="18"/>
      </w:rPr>
      <w:t xml:space="preserve">Page </w:t>
    </w:r>
    <w:r w:rsidRPr="00AE41A1">
      <w:rPr>
        <w:b/>
        <w:bCs/>
        <w:sz w:val="18"/>
        <w:szCs w:val="18"/>
      </w:rPr>
      <w:fldChar w:fldCharType="begin"/>
    </w:r>
    <w:r w:rsidRPr="00AE41A1">
      <w:rPr>
        <w:b/>
        <w:bCs/>
        <w:sz w:val="18"/>
        <w:szCs w:val="18"/>
      </w:rPr>
      <w:instrText xml:space="preserve"> PAGE    \* MERGEFORMAT </w:instrText>
    </w:r>
    <w:r w:rsidRPr="00AE41A1">
      <w:rPr>
        <w:b/>
        <w:bCs/>
        <w:sz w:val="18"/>
        <w:szCs w:val="18"/>
      </w:rPr>
      <w:fldChar w:fldCharType="separate"/>
    </w:r>
    <w:r w:rsidR="002C0F01">
      <w:rPr>
        <w:b/>
        <w:bCs/>
        <w:noProof/>
        <w:sz w:val="18"/>
        <w:szCs w:val="18"/>
      </w:rPr>
      <w:t>2</w:t>
    </w:r>
    <w:r w:rsidRPr="00AE41A1"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b/>
        <w:bCs/>
        <w:sz w:val="18"/>
        <w:szCs w:val="18"/>
      </w:rPr>
      <w:t>1</w:t>
    </w:r>
    <w:r w:rsidR="007C32B2">
      <w:rPr>
        <w:b/>
        <w:bCs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3B26" w14:textId="77777777" w:rsidR="008678BC" w:rsidRDefault="008678BC" w:rsidP="003B6884">
      <w:pPr>
        <w:spacing w:after="0" w:line="240" w:lineRule="auto"/>
      </w:pPr>
      <w:r>
        <w:separator/>
      </w:r>
    </w:p>
  </w:footnote>
  <w:footnote w:type="continuationSeparator" w:id="0">
    <w:p w14:paraId="6919088C" w14:textId="77777777" w:rsidR="008678BC" w:rsidRDefault="008678BC" w:rsidP="003B6884">
      <w:pPr>
        <w:spacing w:after="0" w:line="240" w:lineRule="auto"/>
      </w:pPr>
      <w:r>
        <w:continuationSeparator/>
      </w:r>
    </w:p>
  </w:footnote>
  <w:footnote w:type="continuationNotice" w:id="1">
    <w:p w14:paraId="77390580" w14:textId="77777777" w:rsidR="008678BC" w:rsidRDefault="008678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F792" w14:textId="77777777" w:rsidR="00963953" w:rsidRDefault="00963953" w:rsidP="00C35161">
    <w:pPr>
      <w:pStyle w:val="Header"/>
      <w:jc w:val="right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4918D8" wp14:editId="704AF780">
          <wp:simplePos x="0" y="0"/>
          <wp:positionH relativeFrom="column">
            <wp:posOffset>7620</wp:posOffset>
          </wp:positionH>
          <wp:positionV relativeFrom="page">
            <wp:posOffset>276225</wp:posOffset>
          </wp:positionV>
          <wp:extent cx="1828800" cy="685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NT_Cardinal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3B120BF5">
      <w:rPr>
        <w:b/>
        <w:bCs/>
        <w:sz w:val="32"/>
        <w:szCs w:val="32"/>
      </w:rPr>
      <w:t xml:space="preserve">     </w:t>
    </w:r>
  </w:p>
  <w:p w14:paraId="51930B72" w14:textId="53DB4494" w:rsidR="00963953" w:rsidRDefault="00963953" w:rsidP="00C35161">
    <w:pPr>
      <w:pStyle w:val="Header"/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 Job Data </w:t>
    </w:r>
    <w:r w:rsidR="00B225D2">
      <w:rPr>
        <w:b/>
        <w:sz w:val="32"/>
        <w:szCs w:val="32"/>
      </w:rPr>
      <w:t>Changes</w:t>
    </w:r>
    <w:r>
      <w:rPr>
        <w:b/>
        <w:sz w:val="32"/>
        <w:szCs w:val="32"/>
      </w:rPr>
      <w:t xml:space="preserve"> Form</w:t>
    </w:r>
    <w:r w:rsidR="00B225D2">
      <w:rPr>
        <w:b/>
        <w:sz w:val="32"/>
        <w:szCs w:val="32"/>
      </w:rPr>
      <w:t xml:space="preserve"> (Agencies)</w:t>
    </w:r>
  </w:p>
  <w:p w14:paraId="35B20C8B" w14:textId="2FF8A4A0" w:rsidR="000208D5" w:rsidRPr="000208D5" w:rsidRDefault="000208D5" w:rsidP="00C35161">
    <w:pPr>
      <w:pStyle w:val="Header"/>
      <w:jc w:val="right"/>
      <w:rPr>
        <w:b/>
        <w:bCs/>
      </w:rPr>
    </w:pPr>
    <w:r w:rsidRPr="000208D5">
      <w:rPr>
        <w:b/>
        <w:bCs/>
      </w:rPr>
      <w:t>HR-SW-003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14A1"/>
    <w:multiLevelType w:val="hybridMultilevel"/>
    <w:tmpl w:val="4E0EF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26D6"/>
    <w:multiLevelType w:val="hybridMultilevel"/>
    <w:tmpl w:val="DA50C148"/>
    <w:lvl w:ilvl="0" w:tplc="CCDA6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6E9C0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9872ED78">
      <w:start w:val="1"/>
      <w:numFmt w:val="bullet"/>
      <w:pStyle w:val="Style4Bullet"/>
      <w:lvlText w:val="»"/>
      <w:lvlJc w:val="left"/>
      <w:pPr>
        <w:ind w:left="2160" w:hanging="360"/>
      </w:pPr>
      <w:rPr>
        <w:rFonts w:ascii="Arial" w:hAnsi="Aria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33E96"/>
    <w:multiLevelType w:val="multilevel"/>
    <w:tmpl w:val="0409001D"/>
    <w:numStyleLink w:val="Bullets"/>
  </w:abstractNum>
  <w:abstractNum w:abstractNumId="3" w15:restartNumberingAfterBreak="0">
    <w:nsid w:val="114A68D9"/>
    <w:multiLevelType w:val="hybridMultilevel"/>
    <w:tmpl w:val="2E6A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51BB0"/>
    <w:multiLevelType w:val="hybridMultilevel"/>
    <w:tmpl w:val="A7E21F6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81EC2"/>
    <w:multiLevelType w:val="hybridMultilevel"/>
    <w:tmpl w:val="5F02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31A46"/>
    <w:multiLevelType w:val="hybridMultilevel"/>
    <w:tmpl w:val="C4C8C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56F8F"/>
    <w:multiLevelType w:val="hybridMultilevel"/>
    <w:tmpl w:val="28F486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77878"/>
    <w:multiLevelType w:val="hybridMultilevel"/>
    <w:tmpl w:val="37762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466AD"/>
    <w:multiLevelType w:val="hybridMultilevel"/>
    <w:tmpl w:val="E1BEC808"/>
    <w:lvl w:ilvl="0" w:tplc="B0DEBF80">
      <w:start w:val="1"/>
      <w:numFmt w:val="bullet"/>
      <w:pStyle w:val="Style1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AB74EBAA">
      <w:start w:val="1"/>
      <w:numFmt w:val="bullet"/>
      <w:pStyle w:val="Style2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992841D4">
      <w:start w:val="1"/>
      <w:numFmt w:val="bullet"/>
      <w:pStyle w:val="Style3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2170B"/>
    <w:multiLevelType w:val="hybridMultilevel"/>
    <w:tmpl w:val="A9DA9668"/>
    <w:lvl w:ilvl="0" w:tplc="FFFFFFFF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D5F1446"/>
    <w:multiLevelType w:val="multilevel"/>
    <w:tmpl w:val="0409001D"/>
    <w:numStyleLink w:val="Bullets"/>
  </w:abstractNum>
  <w:abstractNum w:abstractNumId="12" w15:restartNumberingAfterBreak="0">
    <w:nsid w:val="3D8D0C89"/>
    <w:multiLevelType w:val="hybridMultilevel"/>
    <w:tmpl w:val="DF1E45C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2370E"/>
    <w:multiLevelType w:val="hybridMultilevel"/>
    <w:tmpl w:val="7F985C5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7678EB"/>
    <w:multiLevelType w:val="hybridMultilevel"/>
    <w:tmpl w:val="C4C8C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440A2"/>
    <w:multiLevelType w:val="hybridMultilevel"/>
    <w:tmpl w:val="8C0AF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B348E"/>
    <w:multiLevelType w:val="multilevel"/>
    <w:tmpl w:val="0409001D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»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7" w15:restartNumberingAfterBreak="0">
    <w:nsid w:val="64654818"/>
    <w:multiLevelType w:val="hybridMultilevel"/>
    <w:tmpl w:val="633ED4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D7FE1"/>
    <w:multiLevelType w:val="hybridMultilevel"/>
    <w:tmpl w:val="23945E8A"/>
    <w:lvl w:ilvl="0" w:tplc="6B6689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8D4116"/>
    <w:multiLevelType w:val="hybridMultilevel"/>
    <w:tmpl w:val="49383DC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935430">
    <w:abstractNumId w:val="16"/>
  </w:num>
  <w:num w:numId="2" w16cid:durableId="195315709">
    <w:abstractNumId w:val="2"/>
  </w:num>
  <w:num w:numId="3" w16cid:durableId="1018240290">
    <w:abstractNumId w:val="11"/>
  </w:num>
  <w:num w:numId="4" w16cid:durableId="943656036">
    <w:abstractNumId w:val="9"/>
  </w:num>
  <w:num w:numId="5" w16cid:durableId="1804349347">
    <w:abstractNumId w:val="1"/>
  </w:num>
  <w:num w:numId="6" w16cid:durableId="751898971">
    <w:abstractNumId w:val="13"/>
  </w:num>
  <w:num w:numId="7" w16cid:durableId="1707900199">
    <w:abstractNumId w:val="0"/>
  </w:num>
  <w:num w:numId="8" w16cid:durableId="1103964519">
    <w:abstractNumId w:val="17"/>
  </w:num>
  <w:num w:numId="9" w16cid:durableId="540168341">
    <w:abstractNumId w:val="18"/>
  </w:num>
  <w:num w:numId="10" w16cid:durableId="1146244251">
    <w:abstractNumId w:val="6"/>
  </w:num>
  <w:num w:numId="11" w16cid:durableId="841160437">
    <w:abstractNumId w:val="19"/>
  </w:num>
  <w:num w:numId="12" w16cid:durableId="2137212733">
    <w:abstractNumId w:val="14"/>
  </w:num>
  <w:num w:numId="13" w16cid:durableId="1907647982">
    <w:abstractNumId w:val="7"/>
  </w:num>
  <w:num w:numId="14" w16cid:durableId="1298684646">
    <w:abstractNumId w:val="5"/>
  </w:num>
  <w:num w:numId="15" w16cid:durableId="1975210671">
    <w:abstractNumId w:val="15"/>
  </w:num>
  <w:num w:numId="16" w16cid:durableId="365108294">
    <w:abstractNumId w:val="10"/>
  </w:num>
  <w:num w:numId="17" w16cid:durableId="149637836">
    <w:abstractNumId w:val="12"/>
  </w:num>
  <w:num w:numId="18" w16cid:durableId="321662725">
    <w:abstractNumId w:val="4"/>
  </w:num>
  <w:num w:numId="19" w16cid:durableId="1717122372">
    <w:abstractNumId w:val="8"/>
  </w:num>
  <w:num w:numId="20" w16cid:durableId="991713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7F7"/>
    <w:rsid w:val="000028BF"/>
    <w:rsid w:val="00002DF9"/>
    <w:rsid w:val="00004112"/>
    <w:rsid w:val="00006F47"/>
    <w:rsid w:val="00007F78"/>
    <w:rsid w:val="0001204C"/>
    <w:rsid w:val="000168DA"/>
    <w:rsid w:val="000208D5"/>
    <w:rsid w:val="000212C4"/>
    <w:rsid w:val="00023129"/>
    <w:rsid w:val="0002558E"/>
    <w:rsid w:val="00025E22"/>
    <w:rsid w:val="0002662C"/>
    <w:rsid w:val="00026BE2"/>
    <w:rsid w:val="0003093B"/>
    <w:rsid w:val="00030DFF"/>
    <w:rsid w:val="00035783"/>
    <w:rsid w:val="00041F4E"/>
    <w:rsid w:val="00045242"/>
    <w:rsid w:val="00051930"/>
    <w:rsid w:val="0005344B"/>
    <w:rsid w:val="00054488"/>
    <w:rsid w:val="00054825"/>
    <w:rsid w:val="00056315"/>
    <w:rsid w:val="00057AE3"/>
    <w:rsid w:val="00057F20"/>
    <w:rsid w:val="000619B3"/>
    <w:rsid w:val="00063AB1"/>
    <w:rsid w:val="000670F8"/>
    <w:rsid w:val="0007763E"/>
    <w:rsid w:val="00086C67"/>
    <w:rsid w:val="00087658"/>
    <w:rsid w:val="0009793F"/>
    <w:rsid w:val="000A1B78"/>
    <w:rsid w:val="000A5458"/>
    <w:rsid w:val="000B5997"/>
    <w:rsid w:val="000C0E19"/>
    <w:rsid w:val="000C1478"/>
    <w:rsid w:val="000C489B"/>
    <w:rsid w:val="000E0F7D"/>
    <w:rsid w:val="000E1581"/>
    <w:rsid w:val="000E1E0F"/>
    <w:rsid w:val="000E3CF3"/>
    <w:rsid w:val="000F08ED"/>
    <w:rsid w:val="000F3455"/>
    <w:rsid w:val="000F46C6"/>
    <w:rsid w:val="001008A8"/>
    <w:rsid w:val="00102CE0"/>
    <w:rsid w:val="00103F3C"/>
    <w:rsid w:val="0011401E"/>
    <w:rsid w:val="00114F02"/>
    <w:rsid w:val="0011689C"/>
    <w:rsid w:val="00116DC2"/>
    <w:rsid w:val="0012236B"/>
    <w:rsid w:val="00123E36"/>
    <w:rsid w:val="00130D97"/>
    <w:rsid w:val="00134873"/>
    <w:rsid w:val="00136A9F"/>
    <w:rsid w:val="001373AC"/>
    <w:rsid w:val="00150946"/>
    <w:rsid w:val="00150E28"/>
    <w:rsid w:val="00151557"/>
    <w:rsid w:val="0015253E"/>
    <w:rsid w:val="001564E1"/>
    <w:rsid w:val="0016164D"/>
    <w:rsid w:val="00165810"/>
    <w:rsid w:val="00170005"/>
    <w:rsid w:val="001701E6"/>
    <w:rsid w:val="0017116F"/>
    <w:rsid w:val="001740F5"/>
    <w:rsid w:val="001765AF"/>
    <w:rsid w:val="00181930"/>
    <w:rsid w:val="00197D69"/>
    <w:rsid w:val="001A1357"/>
    <w:rsid w:val="001A3912"/>
    <w:rsid w:val="001A5371"/>
    <w:rsid w:val="001A6CD8"/>
    <w:rsid w:val="001B118B"/>
    <w:rsid w:val="001B5223"/>
    <w:rsid w:val="001B54C5"/>
    <w:rsid w:val="001B6A7B"/>
    <w:rsid w:val="001C141F"/>
    <w:rsid w:val="001C21F8"/>
    <w:rsid w:val="001D0883"/>
    <w:rsid w:val="001D0C89"/>
    <w:rsid w:val="001D6771"/>
    <w:rsid w:val="001D6877"/>
    <w:rsid w:val="001E45CA"/>
    <w:rsid w:val="001E7679"/>
    <w:rsid w:val="001E79FD"/>
    <w:rsid w:val="001F2CF4"/>
    <w:rsid w:val="001F3238"/>
    <w:rsid w:val="001F59D8"/>
    <w:rsid w:val="002032E4"/>
    <w:rsid w:val="00203BB1"/>
    <w:rsid w:val="00205DB4"/>
    <w:rsid w:val="002073FE"/>
    <w:rsid w:val="00213249"/>
    <w:rsid w:val="002315C2"/>
    <w:rsid w:val="00233B4A"/>
    <w:rsid w:val="002340E0"/>
    <w:rsid w:val="002344AC"/>
    <w:rsid w:val="00240D4E"/>
    <w:rsid w:val="002445D7"/>
    <w:rsid w:val="00246519"/>
    <w:rsid w:val="00251FBB"/>
    <w:rsid w:val="0025214C"/>
    <w:rsid w:val="0025324F"/>
    <w:rsid w:val="002569C5"/>
    <w:rsid w:val="00257F39"/>
    <w:rsid w:val="0026472E"/>
    <w:rsid w:val="00267569"/>
    <w:rsid w:val="00267F67"/>
    <w:rsid w:val="00273769"/>
    <w:rsid w:val="002761F6"/>
    <w:rsid w:val="0027714C"/>
    <w:rsid w:val="00280DB3"/>
    <w:rsid w:val="002834EC"/>
    <w:rsid w:val="00283D9C"/>
    <w:rsid w:val="00286987"/>
    <w:rsid w:val="002950EA"/>
    <w:rsid w:val="00295DA1"/>
    <w:rsid w:val="002A618B"/>
    <w:rsid w:val="002A6FFB"/>
    <w:rsid w:val="002B1861"/>
    <w:rsid w:val="002B6090"/>
    <w:rsid w:val="002B647A"/>
    <w:rsid w:val="002B74E4"/>
    <w:rsid w:val="002C0F01"/>
    <w:rsid w:val="002C46BD"/>
    <w:rsid w:val="002C7E60"/>
    <w:rsid w:val="002D0F99"/>
    <w:rsid w:val="002D53EF"/>
    <w:rsid w:val="002D747B"/>
    <w:rsid w:val="002E0211"/>
    <w:rsid w:val="002E575F"/>
    <w:rsid w:val="002E657C"/>
    <w:rsid w:val="002F2FE9"/>
    <w:rsid w:val="002F3B00"/>
    <w:rsid w:val="002F625D"/>
    <w:rsid w:val="00302DAA"/>
    <w:rsid w:val="00305F86"/>
    <w:rsid w:val="00311E5E"/>
    <w:rsid w:val="00312F57"/>
    <w:rsid w:val="0031362D"/>
    <w:rsid w:val="00313787"/>
    <w:rsid w:val="00316985"/>
    <w:rsid w:val="003232AE"/>
    <w:rsid w:val="00324559"/>
    <w:rsid w:val="003310ED"/>
    <w:rsid w:val="003329EC"/>
    <w:rsid w:val="00335081"/>
    <w:rsid w:val="0033580E"/>
    <w:rsid w:val="003444B1"/>
    <w:rsid w:val="00354180"/>
    <w:rsid w:val="003572B5"/>
    <w:rsid w:val="003601A0"/>
    <w:rsid w:val="0036024B"/>
    <w:rsid w:val="003609F8"/>
    <w:rsid w:val="00362F4C"/>
    <w:rsid w:val="003678BD"/>
    <w:rsid w:val="00370FBD"/>
    <w:rsid w:val="00372071"/>
    <w:rsid w:val="00372B12"/>
    <w:rsid w:val="003756B6"/>
    <w:rsid w:val="00377802"/>
    <w:rsid w:val="00383217"/>
    <w:rsid w:val="003851D8"/>
    <w:rsid w:val="00385307"/>
    <w:rsid w:val="0039048A"/>
    <w:rsid w:val="00396C86"/>
    <w:rsid w:val="003A4D47"/>
    <w:rsid w:val="003B6419"/>
    <w:rsid w:val="003B6884"/>
    <w:rsid w:val="003C0BCE"/>
    <w:rsid w:val="003C3909"/>
    <w:rsid w:val="003C748E"/>
    <w:rsid w:val="003C78D8"/>
    <w:rsid w:val="003C7C68"/>
    <w:rsid w:val="003D3AE2"/>
    <w:rsid w:val="003D7CDC"/>
    <w:rsid w:val="003E5A6C"/>
    <w:rsid w:val="003E6CF6"/>
    <w:rsid w:val="00401835"/>
    <w:rsid w:val="00404952"/>
    <w:rsid w:val="00406876"/>
    <w:rsid w:val="00411EFF"/>
    <w:rsid w:val="004159FF"/>
    <w:rsid w:val="00417582"/>
    <w:rsid w:val="0041788C"/>
    <w:rsid w:val="0042009F"/>
    <w:rsid w:val="004208B1"/>
    <w:rsid w:val="00420FB1"/>
    <w:rsid w:val="00425ED0"/>
    <w:rsid w:val="004308F4"/>
    <w:rsid w:val="004317FB"/>
    <w:rsid w:val="00432158"/>
    <w:rsid w:val="00441497"/>
    <w:rsid w:val="00442CE5"/>
    <w:rsid w:val="00443CF7"/>
    <w:rsid w:val="0044619B"/>
    <w:rsid w:val="004466D9"/>
    <w:rsid w:val="004479C7"/>
    <w:rsid w:val="00450462"/>
    <w:rsid w:val="0045165C"/>
    <w:rsid w:val="00456A9D"/>
    <w:rsid w:val="004570C1"/>
    <w:rsid w:val="0045779D"/>
    <w:rsid w:val="00463751"/>
    <w:rsid w:val="00463968"/>
    <w:rsid w:val="00467B6C"/>
    <w:rsid w:val="004729EB"/>
    <w:rsid w:val="00474BAF"/>
    <w:rsid w:val="004772F0"/>
    <w:rsid w:val="004774E4"/>
    <w:rsid w:val="004814C3"/>
    <w:rsid w:val="004833BC"/>
    <w:rsid w:val="0048557D"/>
    <w:rsid w:val="00493B19"/>
    <w:rsid w:val="004957C8"/>
    <w:rsid w:val="004B1F1B"/>
    <w:rsid w:val="004B6692"/>
    <w:rsid w:val="004B6FE8"/>
    <w:rsid w:val="004D028B"/>
    <w:rsid w:val="004D0303"/>
    <w:rsid w:val="004D0E2F"/>
    <w:rsid w:val="004D4D1B"/>
    <w:rsid w:val="004D7000"/>
    <w:rsid w:val="004D7858"/>
    <w:rsid w:val="004E1520"/>
    <w:rsid w:val="004E3182"/>
    <w:rsid w:val="004E3E89"/>
    <w:rsid w:val="004E6A49"/>
    <w:rsid w:val="004F731D"/>
    <w:rsid w:val="004F7F33"/>
    <w:rsid w:val="00501816"/>
    <w:rsid w:val="00502FD6"/>
    <w:rsid w:val="00503D0A"/>
    <w:rsid w:val="005071D5"/>
    <w:rsid w:val="00512606"/>
    <w:rsid w:val="00515237"/>
    <w:rsid w:val="00521D21"/>
    <w:rsid w:val="005225EB"/>
    <w:rsid w:val="00522B5D"/>
    <w:rsid w:val="00524BA7"/>
    <w:rsid w:val="00526893"/>
    <w:rsid w:val="0053024F"/>
    <w:rsid w:val="00540BAB"/>
    <w:rsid w:val="00541D62"/>
    <w:rsid w:val="005425A6"/>
    <w:rsid w:val="005451C4"/>
    <w:rsid w:val="005665A6"/>
    <w:rsid w:val="00571DDC"/>
    <w:rsid w:val="00573594"/>
    <w:rsid w:val="005752A6"/>
    <w:rsid w:val="00582989"/>
    <w:rsid w:val="00586D8F"/>
    <w:rsid w:val="00592C23"/>
    <w:rsid w:val="00594F10"/>
    <w:rsid w:val="00595220"/>
    <w:rsid w:val="005974D7"/>
    <w:rsid w:val="005A1663"/>
    <w:rsid w:val="005A332B"/>
    <w:rsid w:val="005A5888"/>
    <w:rsid w:val="005A77EF"/>
    <w:rsid w:val="005B42B3"/>
    <w:rsid w:val="005B5E7D"/>
    <w:rsid w:val="005B5EC5"/>
    <w:rsid w:val="005E6725"/>
    <w:rsid w:val="005F1A52"/>
    <w:rsid w:val="005F3CBB"/>
    <w:rsid w:val="00602ABC"/>
    <w:rsid w:val="00605282"/>
    <w:rsid w:val="00606501"/>
    <w:rsid w:val="00621BC6"/>
    <w:rsid w:val="00624ACF"/>
    <w:rsid w:val="006252B2"/>
    <w:rsid w:val="0062544E"/>
    <w:rsid w:val="00630632"/>
    <w:rsid w:val="00642BA8"/>
    <w:rsid w:val="00643144"/>
    <w:rsid w:val="006474D3"/>
    <w:rsid w:val="0065144F"/>
    <w:rsid w:val="00654164"/>
    <w:rsid w:val="006556C4"/>
    <w:rsid w:val="00656FEE"/>
    <w:rsid w:val="006571A6"/>
    <w:rsid w:val="0066403D"/>
    <w:rsid w:val="00664295"/>
    <w:rsid w:val="00666F86"/>
    <w:rsid w:val="00667A48"/>
    <w:rsid w:val="006751C3"/>
    <w:rsid w:val="00675C61"/>
    <w:rsid w:val="00681455"/>
    <w:rsid w:val="00681564"/>
    <w:rsid w:val="00681D78"/>
    <w:rsid w:val="00697175"/>
    <w:rsid w:val="006A37E4"/>
    <w:rsid w:val="006A3B08"/>
    <w:rsid w:val="006B0289"/>
    <w:rsid w:val="006B0874"/>
    <w:rsid w:val="006B627D"/>
    <w:rsid w:val="006B76C6"/>
    <w:rsid w:val="006B7946"/>
    <w:rsid w:val="006C366D"/>
    <w:rsid w:val="006D213F"/>
    <w:rsid w:val="006D4A80"/>
    <w:rsid w:val="006D4EF5"/>
    <w:rsid w:val="006D6147"/>
    <w:rsid w:val="006D72D5"/>
    <w:rsid w:val="006D7894"/>
    <w:rsid w:val="006E128A"/>
    <w:rsid w:val="006E4B1F"/>
    <w:rsid w:val="006E5D75"/>
    <w:rsid w:val="006F0D93"/>
    <w:rsid w:val="006F5C90"/>
    <w:rsid w:val="006F7AD3"/>
    <w:rsid w:val="007007C7"/>
    <w:rsid w:val="00701BE4"/>
    <w:rsid w:val="0070731E"/>
    <w:rsid w:val="00711480"/>
    <w:rsid w:val="007123EA"/>
    <w:rsid w:val="0072256B"/>
    <w:rsid w:val="00732BF7"/>
    <w:rsid w:val="00734740"/>
    <w:rsid w:val="00735607"/>
    <w:rsid w:val="00735A5C"/>
    <w:rsid w:val="007419E9"/>
    <w:rsid w:val="00741DB2"/>
    <w:rsid w:val="00743E54"/>
    <w:rsid w:val="0076269C"/>
    <w:rsid w:val="00765BED"/>
    <w:rsid w:val="00766BE6"/>
    <w:rsid w:val="007703A2"/>
    <w:rsid w:val="007726DD"/>
    <w:rsid w:val="00775DAA"/>
    <w:rsid w:val="0077690B"/>
    <w:rsid w:val="00782973"/>
    <w:rsid w:val="00787BDA"/>
    <w:rsid w:val="0079211E"/>
    <w:rsid w:val="007A0907"/>
    <w:rsid w:val="007A0E92"/>
    <w:rsid w:val="007B3C5E"/>
    <w:rsid w:val="007B5620"/>
    <w:rsid w:val="007C32B2"/>
    <w:rsid w:val="007E0D61"/>
    <w:rsid w:val="007E49E1"/>
    <w:rsid w:val="007F57BC"/>
    <w:rsid w:val="008017B5"/>
    <w:rsid w:val="00812DD2"/>
    <w:rsid w:val="00812E31"/>
    <w:rsid w:val="00816B47"/>
    <w:rsid w:val="00824E22"/>
    <w:rsid w:val="0082649A"/>
    <w:rsid w:val="00826C49"/>
    <w:rsid w:val="00826E37"/>
    <w:rsid w:val="00834EC0"/>
    <w:rsid w:val="0083616F"/>
    <w:rsid w:val="00840065"/>
    <w:rsid w:val="00841797"/>
    <w:rsid w:val="00844040"/>
    <w:rsid w:val="00844FE0"/>
    <w:rsid w:val="008465C5"/>
    <w:rsid w:val="00852DCC"/>
    <w:rsid w:val="0085414A"/>
    <w:rsid w:val="00857D90"/>
    <w:rsid w:val="0086390B"/>
    <w:rsid w:val="00863C38"/>
    <w:rsid w:val="0086406F"/>
    <w:rsid w:val="008678BC"/>
    <w:rsid w:val="008718C4"/>
    <w:rsid w:val="00873D0A"/>
    <w:rsid w:val="00873FBC"/>
    <w:rsid w:val="00880A0F"/>
    <w:rsid w:val="00882331"/>
    <w:rsid w:val="008903B9"/>
    <w:rsid w:val="008A7C3A"/>
    <w:rsid w:val="008B13C9"/>
    <w:rsid w:val="008B3D4B"/>
    <w:rsid w:val="008B4548"/>
    <w:rsid w:val="008B5861"/>
    <w:rsid w:val="008C0105"/>
    <w:rsid w:val="008C3EAE"/>
    <w:rsid w:val="008C50D1"/>
    <w:rsid w:val="008C52D0"/>
    <w:rsid w:val="008C6831"/>
    <w:rsid w:val="008D72AE"/>
    <w:rsid w:val="008F418A"/>
    <w:rsid w:val="008F62BE"/>
    <w:rsid w:val="009031CE"/>
    <w:rsid w:val="00911811"/>
    <w:rsid w:val="00914033"/>
    <w:rsid w:val="00914164"/>
    <w:rsid w:val="00914F91"/>
    <w:rsid w:val="00921305"/>
    <w:rsid w:val="009246E4"/>
    <w:rsid w:val="00925A62"/>
    <w:rsid w:val="00930EB7"/>
    <w:rsid w:val="00934997"/>
    <w:rsid w:val="009352D0"/>
    <w:rsid w:val="009355AD"/>
    <w:rsid w:val="00935649"/>
    <w:rsid w:val="00937A2B"/>
    <w:rsid w:val="00945939"/>
    <w:rsid w:val="00951DD9"/>
    <w:rsid w:val="009527BE"/>
    <w:rsid w:val="00953BFC"/>
    <w:rsid w:val="00961FFC"/>
    <w:rsid w:val="0096278D"/>
    <w:rsid w:val="00963846"/>
    <w:rsid w:val="00963953"/>
    <w:rsid w:val="00971265"/>
    <w:rsid w:val="00973C60"/>
    <w:rsid w:val="009867C5"/>
    <w:rsid w:val="00986BBC"/>
    <w:rsid w:val="00992A12"/>
    <w:rsid w:val="009A39C7"/>
    <w:rsid w:val="009A6D06"/>
    <w:rsid w:val="009B3BD4"/>
    <w:rsid w:val="009B61C4"/>
    <w:rsid w:val="009C0B89"/>
    <w:rsid w:val="009C74D6"/>
    <w:rsid w:val="009D27C3"/>
    <w:rsid w:val="009D7622"/>
    <w:rsid w:val="009E0596"/>
    <w:rsid w:val="009E1691"/>
    <w:rsid w:val="009E1F4A"/>
    <w:rsid w:val="009E222A"/>
    <w:rsid w:val="009E56B1"/>
    <w:rsid w:val="009F7814"/>
    <w:rsid w:val="00A03680"/>
    <w:rsid w:val="00A17B48"/>
    <w:rsid w:val="00A25D1C"/>
    <w:rsid w:val="00A25F99"/>
    <w:rsid w:val="00A275D5"/>
    <w:rsid w:val="00A27B6A"/>
    <w:rsid w:val="00A342E4"/>
    <w:rsid w:val="00A34D3E"/>
    <w:rsid w:val="00A35DAE"/>
    <w:rsid w:val="00A40A47"/>
    <w:rsid w:val="00A43133"/>
    <w:rsid w:val="00A43434"/>
    <w:rsid w:val="00A545F1"/>
    <w:rsid w:val="00A56DEF"/>
    <w:rsid w:val="00A57A46"/>
    <w:rsid w:val="00A63B67"/>
    <w:rsid w:val="00A648FC"/>
    <w:rsid w:val="00A7227A"/>
    <w:rsid w:val="00A72E4C"/>
    <w:rsid w:val="00A80565"/>
    <w:rsid w:val="00A807D7"/>
    <w:rsid w:val="00A8193B"/>
    <w:rsid w:val="00A8394E"/>
    <w:rsid w:val="00A84FAE"/>
    <w:rsid w:val="00A850AB"/>
    <w:rsid w:val="00A86A93"/>
    <w:rsid w:val="00A87ECB"/>
    <w:rsid w:val="00A9265E"/>
    <w:rsid w:val="00A9635F"/>
    <w:rsid w:val="00AA0182"/>
    <w:rsid w:val="00AA1A6A"/>
    <w:rsid w:val="00AA325E"/>
    <w:rsid w:val="00AA4FA8"/>
    <w:rsid w:val="00AA58CF"/>
    <w:rsid w:val="00AB5411"/>
    <w:rsid w:val="00AC2D4B"/>
    <w:rsid w:val="00AC4D0A"/>
    <w:rsid w:val="00AC5C3E"/>
    <w:rsid w:val="00AC6D1A"/>
    <w:rsid w:val="00AC7046"/>
    <w:rsid w:val="00AD0276"/>
    <w:rsid w:val="00AD67CC"/>
    <w:rsid w:val="00AE0E2B"/>
    <w:rsid w:val="00AE1BCF"/>
    <w:rsid w:val="00AE41A1"/>
    <w:rsid w:val="00AF1679"/>
    <w:rsid w:val="00AF18E5"/>
    <w:rsid w:val="00AF33DD"/>
    <w:rsid w:val="00AF6BBC"/>
    <w:rsid w:val="00AF7BA6"/>
    <w:rsid w:val="00B022DC"/>
    <w:rsid w:val="00B0276E"/>
    <w:rsid w:val="00B02ADE"/>
    <w:rsid w:val="00B03A4D"/>
    <w:rsid w:val="00B0760B"/>
    <w:rsid w:val="00B1110A"/>
    <w:rsid w:val="00B11420"/>
    <w:rsid w:val="00B13DFC"/>
    <w:rsid w:val="00B20BA0"/>
    <w:rsid w:val="00B20DD4"/>
    <w:rsid w:val="00B22177"/>
    <w:rsid w:val="00B225D2"/>
    <w:rsid w:val="00B2297E"/>
    <w:rsid w:val="00B230DC"/>
    <w:rsid w:val="00B23E62"/>
    <w:rsid w:val="00B26DE7"/>
    <w:rsid w:val="00B326CC"/>
    <w:rsid w:val="00B428D2"/>
    <w:rsid w:val="00B44513"/>
    <w:rsid w:val="00B46745"/>
    <w:rsid w:val="00B6355B"/>
    <w:rsid w:val="00B8114D"/>
    <w:rsid w:val="00B816D2"/>
    <w:rsid w:val="00B83008"/>
    <w:rsid w:val="00B83C3C"/>
    <w:rsid w:val="00B92942"/>
    <w:rsid w:val="00B94EC7"/>
    <w:rsid w:val="00B97301"/>
    <w:rsid w:val="00BB0E46"/>
    <w:rsid w:val="00BB7D5C"/>
    <w:rsid w:val="00BC40D1"/>
    <w:rsid w:val="00BD2DFE"/>
    <w:rsid w:val="00BD32EB"/>
    <w:rsid w:val="00BD4753"/>
    <w:rsid w:val="00BD4F8E"/>
    <w:rsid w:val="00BD55CE"/>
    <w:rsid w:val="00BD575F"/>
    <w:rsid w:val="00BD5DE4"/>
    <w:rsid w:val="00BE07A5"/>
    <w:rsid w:val="00BE29F5"/>
    <w:rsid w:val="00BE2F3C"/>
    <w:rsid w:val="00BE790B"/>
    <w:rsid w:val="00BE7AB0"/>
    <w:rsid w:val="00BF0AAA"/>
    <w:rsid w:val="00BF2DE8"/>
    <w:rsid w:val="00BF71EB"/>
    <w:rsid w:val="00BF720A"/>
    <w:rsid w:val="00C054FF"/>
    <w:rsid w:val="00C06CAE"/>
    <w:rsid w:val="00C07D95"/>
    <w:rsid w:val="00C100AD"/>
    <w:rsid w:val="00C103DA"/>
    <w:rsid w:val="00C10ACD"/>
    <w:rsid w:val="00C1523B"/>
    <w:rsid w:val="00C166CD"/>
    <w:rsid w:val="00C24DFB"/>
    <w:rsid w:val="00C3211F"/>
    <w:rsid w:val="00C343F3"/>
    <w:rsid w:val="00C35161"/>
    <w:rsid w:val="00C37236"/>
    <w:rsid w:val="00C375C8"/>
    <w:rsid w:val="00C60E91"/>
    <w:rsid w:val="00C644E4"/>
    <w:rsid w:val="00C71124"/>
    <w:rsid w:val="00C74DD9"/>
    <w:rsid w:val="00C76600"/>
    <w:rsid w:val="00C778D7"/>
    <w:rsid w:val="00C800B5"/>
    <w:rsid w:val="00C862A7"/>
    <w:rsid w:val="00C879B6"/>
    <w:rsid w:val="00C90CF5"/>
    <w:rsid w:val="00C90FDC"/>
    <w:rsid w:val="00CA57D7"/>
    <w:rsid w:val="00CA7078"/>
    <w:rsid w:val="00CB22D4"/>
    <w:rsid w:val="00CC1D5B"/>
    <w:rsid w:val="00CE7579"/>
    <w:rsid w:val="00CF074A"/>
    <w:rsid w:val="00CF3688"/>
    <w:rsid w:val="00CF3A1E"/>
    <w:rsid w:val="00CF7B77"/>
    <w:rsid w:val="00D00ADD"/>
    <w:rsid w:val="00D00BAC"/>
    <w:rsid w:val="00D05BE5"/>
    <w:rsid w:val="00D06568"/>
    <w:rsid w:val="00D073C6"/>
    <w:rsid w:val="00D10770"/>
    <w:rsid w:val="00D1093D"/>
    <w:rsid w:val="00D136A0"/>
    <w:rsid w:val="00D17E2B"/>
    <w:rsid w:val="00D21B73"/>
    <w:rsid w:val="00D32BDA"/>
    <w:rsid w:val="00D33A05"/>
    <w:rsid w:val="00D407F2"/>
    <w:rsid w:val="00D45CBC"/>
    <w:rsid w:val="00D45DDB"/>
    <w:rsid w:val="00D5108E"/>
    <w:rsid w:val="00D51C79"/>
    <w:rsid w:val="00D52F7C"/>
    <w:rsid w:val="00D615A5"/>
    <w:rsid w:val="00D62399"/>
    <w:rsid w:val="00D7198D"/>
    <w:rsid w:val="00D80335"/>
    <w:rsid w:val="00D863E0"/>
    <w:rsid w:val="00D8779C"/>
    <w:rsid w:val="00D94FF3"/>
    <w:rsid w:val="00D951A4"/>
    <w:rsid w:val="00D96068"/>
    <w:rsid w:val="00D96FD0"/>
    <w:rsid w:val="00DA5452"/>
    <w:rsid w:val="00DB0348"/>
    <w:rsid w:val="00DB6920"/>
    <w:rsid w:val="00DB751A"/>
    <w:rsid w:val="00DC0997"/>
    <w:rsid w:val="00DC1146"/>
    <w:rsid w:val="00DC24D6"/>
    <w:rsid w:val="00DC3F1A"/>
    <w:rsid w:val="00DC4805"/>
    <w:rsid w:val="00DC70F0"/>
    <w:rsid w:val="00DC7BD5"/>
    <w:rsid w:val="00DD1657"/>
    <w:rsid w:val="00DD526A"/>
    <w:rsid w:val="00DE1C66"/>
    <w:rsid w:val="00DE3314"/>
    <w:rsid w:val="00DE7FA1"/>
    <w:rsid w:val="00DF520B"/>
    <w:rsid w:val="00DF7984"/>
    <w:rsid w:val="00DF7C8B"/>
    <w:rsid w:val="00E0176E"/>
    <w:rsid w:val="00E02A3F"/>
    <w:rsid w:val="00E0339B"/>
    <w:rsid w:val="00E043CB"/>
    <w:rsid w:val="00E058DA"/>
    <w:rsid w:val="00E12966"/>
    <w:rsid w:val="00E13877"/>
    <w:rsid w:val="00E13925"/>
    <w:rsid w:val="00E13FE6"/>
    <w:rsid w:val="00E14929"/>
    <w:rsid w:val="00E15BC7"/>
    <w:rsid w:val="00E20871"/>
    <w:rsid w:val="00E2217A"/>
    <w:rsid w:val="00E23001"/>
    <w:rsid w:val="00E23241"/>
    <w:rsid w:val="00E33385"/>
    <w:rsid w:val="00E33F71"/>
    <w:rsid w:val="00E4087C"/>
    <w:rsid w:val="00E40EF7"/>
    <w:rsid w:val="00E44312"/>
    <w:rsid w:val="00E527A7"/>
    <w:rsid w:val="00E53E20"/>
    <w:rsid w:val="00E5595A"/>
    <w:rsid w:val="00E566ED"/>
    <w:rsid w:val="00E56F60"/>
    <w:rsid w:val="00E6193A"/>
    <w:rsid w:val="00E64A66"/>
    <w:rsid w:val="00E64D6F"/>
    <w:rsid w:val="00E75920"/>
    <w:rsid w:val="00E87FF1"/>
    <w:rsid w:val="00E9019D"/>
    <w:rsid w:val="00E906AE"/>
    <w:rsid w:val="00E91FBF"/>
    <w:rsid w:val="00E9467A"/>
    <w:rsid w:val="00E95B7F"/>
    <w:rsid w:val="00E97A06"/>
    <w:rsid w:val="00EA1070"/>
    <w:rsid w:val="00EA639C"/>
    <w:rsid w:val="00EA69EC"/>
    <w:rsid w:val="00EA76A8"/>
    <w:rsid w:val="00EA776F"/>
    <w:rsid w:val="00EB20F5"/>
    <w:rsid w:val="00EB291F"/>
    <w:rsid w:val="00EB5EBC"/>
    <w:rsid w:val="00EC4C30"/>
    <w:rsid w:val="00EC4F36"/>
    <w:rsid w:val="00EC5588"/>
    <w:rsid w:val="00EC56B5"/>
    <w:rsid w:val="00EC6D24"/>
    <w:rsid w:val="00ED0B3F"/>
    <w:rsid w:val="00ED2CD0"/>
    <w:rsid w:val="00ED3300"/>
    <w:rsid w:val="00ED3C7A"/>
    <w:rsid w:val="00EF0188"/>
    <w:rsid w:val="00EF204F"/>
    <w:rsid w:val="00EF2171"/>
    <w:rsid w:val="00EF5D35"/>
    <w:rsid w:val="00EF6496"/>
    <w:rsid w:val="00EF7D84"/>
    <w:rsid w:val="00F0369C"/>
    <w:rsid w:val="00F15E05"/>
    <w:rsid w:val="00F161E4"/>
    <w:rsid w:val="00F265DB"/>
    <w:rsid w:val="00F32D91"/>
    <w:rsid w:val="00F33AEE"/>
    <w:rsid w:val="00F36CB0"/>
    <w:rsid w:val="00F43AC2"/>
    <w:rsid w:val="00F43E2B"/>
    <w:rsid w:val="00F475B9"/>
    <w:rsid w:val="00F47C04"/>
    <w:rsid w:val="00F51044"/>
    <w:rsid w:val="00F53C37"/>
    <w:rsid w:val="00F55A08"/>
    <w:rsid w:val="00F5650F"/>
    <w:rsid w:val="00F607F7"/>
    <w:rsid w:val="00F62BD6"/>
    <w:rsid w:val="00F634A1"/>
    <w:rsid w:val="00F80334"/>
    <w:rsid w:val="00F80799"/>
    <w:rsid w:val="00F907DC"/>
    <w:rsid w:val="00F90C01"/>
    <w:rsid w:val="00F9493A"/>
    <w:rsid w:val="00F94B73"/>
    <w:rsid w:val="00F960B4"/>
    <w:rsid w:val="00F96771"/>
    <w:rsid w:val="00FA08E4"/>
    <w:rsid w:val="00FA5125"/>
    <w:rsid w:val="00FA5B72"/>
    <w:rsid w:val="00FC2F53"/>
    <w:rsid w:val="00FC63DA"/>
    <w:rsid w:val="00FC7BA1"/>
    <w:rsid w:val="00FD3C3F"/>
    <w:rsid w:val="00FD3D95"/>
    <w:rsid w:val="00FD46B2"/>
    <w:rsid w:val="00FE250C"/>
    <w:rsid w:val="00FF362A"/>
    <w:rsid w:val="00FF62CF"/>
    <w:rsid w:val="035F8DBF"/>
    <w:rsid w:val="0616C2D0"/>
    <w:rsid w:val="08E5421B"/>
    <w:rsid w:val="0A1AE046"/>
    <w:rsid w:val="0A44BA9A"/>
    <w:rsid w:val="0E409405"/>
    <w:rsid w:val="109B7338"/>
    <w:rsid w:val="11814DCA"/>
    <w:rsid w:val="1264CEFA"/>
    <w:rsid w:val="1399EF76"/>
    <w:rsid w:val="16AE463C"/>
    <w:rsid w:val="1F502AB8"/>
    <w:rsid w:val="20B80BC3"/>
    <w:rsid w:val="20EA5687"/>
    <w:rsid w:val="21E4E67B"/>
    <w:rsid w:val="26FE4C41"/>
    <w:rsid w:val="2774596A"/>
    <w:rsid w:val="2953FD5A"/>
    <w:rsid w:val="2CD01D31"/>
    <w:rsid w:val="2E344D24"/>
    <w:rsid w:val="33E11F1D"/>
    <w:rsid w:val="366C629D"/>
    <w:rsid w:val="394CD07B"/>
    <w:rsid w:val="3A53FE53"/>
    <w:rsid w:val="3B120BF5"/>
    <w:rsid w:val="3EF9A7AB"/>
    <w:rsid w:val="4095780C"/>
    <w:rsid w:val="4110630D"/>
    <w:rsid w:val="4616219C"/>
    <w:rsid w:val="4BDD8788"/>
    <w:rsid w:val="4BF27E6A"/>
    <w:rsid w:val="4D072490"/>
    <w:rsid w:val="541FAF84"/>
    <w:rsid w:val="5A14B4B7"/>
    <w:rsid w:val="5C468414"/>
    <w:rsid w:val="5DEA73D1"/>
    <w:rsid w:val="6200343F"/>
    <w:rsid w:val="67915617"/>
    <w:rsid w:val="6A5CC3E4"/>
    <w:rsid w:val="6C74EF66"/>
    <w:rsid w:val="6E77C84F"/>
    <w:rsid w:val="6EDAF411"/>
    <w:rsid w:val="6FEDE5D0"/>
    <w:rsid w:val="70506C98"/>
    <w:rsid w:val="74AFEEC2"/>
    <w:rsid w:val="76A8398F"/>
    <w:rsid w:val="76B702FC"/>
    <w:rsid w:val="7757EB45"/>
    <w:rsid w:val="7CD1ECAC"/>
    <w:rsid w:val="7D91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E438F"/>
  <w15:chartTrackingRefBased/>
  <w15:docId w15:val="{505FF64D-F767-48D0-8DC2-AA14B01A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Text"/>
    <w:qFormat/>
    <w:rsid w:val="00502FD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65E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65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3C38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65E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265E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84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6884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paragraph" w:customStyle="1" w:styleId="Heading30">
    <w:name w:val="Heading3"/>
    <w:basedOn w:val="Normal"/>
    <w:link w:val="Heading3Char0"/>
    <w:qFormat/>
    <w:rsid w:val="003B6884"/>
    <w:rPr>
      <w:b/>
    </w:rPr>
  </w:style>
  <w:style w:type="paragraph" w:styleId="NoSpacing">
    <w:name w:val="No Spacing"/>
    <w:uiPriority w:val="1"/>
    <w:qFormat/>
    <w:rsid w:val="003B6884"/>
    <w:pPr>
      <w:spacing w:after="0" w:line="240" w:lineRule="auto"/>
    </w:pPr>
    <w:rPr>
      <w:rFonts w:ascii="Arial" w:hAnsi="Arial"/>
      <w:sz w:val="24"/>
    </w:rPr>
  </w:style>
  <w:style w:type="character" w:customStyle="1" w:styleId="Heading3Char0">
    <w:name w:val="Heading3 Char"/>
    <w:basedOn w:val="DefaultParagraphFont"/>
    <w:link w:val="Heading30"/>
    <w:rsid w:val="003B6884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3B6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B6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8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91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63C38"/>
    <w:rPr>
      <w:rFonts w:ascii="Arial" w:eastAsiaTheme="majorEastAsia" w:hAnsi="Arial" w:cstheme="majorBidi"/>
      <w:b/>
      <w:sz w:val="24"/>
      <w:szCs w:val="24"/>
    </w:rPr>
  </w:style>
  <w:style w:type="numbering" w:customStyle="1" w:styleId="Bullets">
    <w:name w:val="Bullets"/>
    <w:uiPriority w:val="99"/>
    <w:rsid w:val="00AA325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A325E"/>
    <w:pPr>
      <w:ind w:left="720"/>
      <w:contextualSpacing/>
    </w:pPr>
  </w:style>
  <w:style w:type="paragraph" w:customStyle="1" w:styleId="Style1Bullet">
    <w:name w:val="Style1Bullet"/>
    <w:basedOn w:val="ListParagraph"/>
    <w:link w:val="Style1BulletChar"/>
    <w:autoRedefine/>
    <w:qFormat/>
    <w:rsid w:val="005665A6"/>
    <w:pPr>
      <w:numPr>
        <w:numId w:val="4"/>
      </w:numPr>
      <w:autoSpaceDE w:val="0"/>
      <w:autoSpaceDN w:val="0"/>
      <w:adjustRightInd w:val="0"/>
      <w:spacing w:before="120" w:after="120"/>
      <w:ind w:left="540" w:hanging="540"/>
      <w:contextualSpacing w:val="0"/>
    </w:pPr>
    <w:rPr>
      <w:rFonts w:cs="Arial"/>
      <w:sz w:val="22"/>
    </w:rPr>
  </w:style>
  <w:style w:type="paragraph" w:customStyle="1" w:styleId="Style2Bullet">
    <w:name w:val="Style2Bullet"/>
    <w:basedOn w:val="Style1Bullet"/>
    <w:link w:val="Style2BulletChar"/>
    <w:autoRedefine/>
    <w:qFormat/>
    <w:rsid w:val="005665A6"/>
    <w:pPr>
      <w:numPr>
        <w:ilvl w:val="1"/>
      </w:numPr>
      <w:ind w:left="1080" w:hanging="547"/>
    </w:pPr>
  </w:style>
  <w:style w:type="character" w:customStyle="1" w:styleId="Style1BulletChar">
    <w:name w:val="Style1Bullet Char"/>
    <w:basedOn w:val="DefaultParagraphFont"/>
    <w:link w:val="Style1Bullet"/>
    <w:rsid w:val="005665A6"/>
    <w:rPr>
      <w:rFonts w:ascii="Arial" w:hAnsi="Arial" w:cs="Arial"/>
    </w:rPr>
  </w:style>
  <w:style w:type="paragraph" w:customStyle="1" w:styleId="Style3Bullet">
    <w:name w:val="Style3Bullet"/>
    <w:basedOn w:val="Style2Bullet"/>
    <w:link w:val="Style3BulletChar"/>
    <w:autoRedefine/>
    <w:qFormat/>
    <w:rsid w:val="005665A6"/>
    <w:pPr>
      <w:numPr>
        <w:ilvl w:val="2"/>
      </w:numPr>
      <w:ind w:left="1620" w:hanging="533"/>
    </w:pPr>
  </w:style>
  <w:style w:type="character" w:customStyle="1" w:styleId="Style2BulletChar">
    <w:name w:val="Style2Bullet Char"/>
    <w:basedOn w:val="Style1BulletChar"/>
    <w:link w:val="Style2Bullet"/>
    <w:rsid w:val="005665A6"/>
    <w:rPr>
      <w:rFonts w:ascii="Arial" w:hAnsi="Arial" w:cs="Arial"/>
    </w:rPr>
  </w:style>
  <w:style w:type="character" w:customStyle="1" w:styleId="Style3BulletChar">
    <w:name w:val="Style3Bullet Char"/>
    <w:basedOn w:val="Style2BulletChar"/>
    <w:link w:val="Style3Bullet"/>
    <w:rsid w:val="005665A6"/>
    <w:rPr>
      <w:rFonts w:ascii="Arial" w:hAnsi="Arial" w:cs="Arial"/>
    </w:rPr>
  </w:style>
  <w:style w:type="paragraph" w:customStyle="1" w:styleId="Style4Bullet">
    <w:name w:val="Style4Bullet"/>
    <w:basedOn w:val="Style3Bullet"/>
    <w:link w:val="Style4BulletChar"/>
    <w:autoRedefine/>
    <w:qFormat/>
    <w:rsid w:val="005665A6"/>
    <w:pPr>
      <w:numPr>
        <w:numId w:val="5"/>
      </w:numPr>
      <w:ind w:hanging="533"/>
    </w:pPr>
  </w:style>
  <w:style w:type="character" w:customStyle="1" w:styleId="Style4BulletChar">
    <w:name w:val="Style4Bullet Char"/>
    <w:basedOn w:val="Style3BulletChar"/>
    <w:link w:val="Style4Bullet"/>
    <w:rsid w:val="005665A6"/>
    <w:rPr>
      <w:rFonts w:ascii="Arial" w:hAnsi="Arial" w:cs="Arial"/>
    </w:rPr>
  </w:style>
  <w:style w:type="table" w:styleId="TableGrid">
    <w:name w:val="Table Grid"/>
    <w:basedOn w:val="TableNormal"/>
    <w:uiPriority w:val="59"/>
    <w:rsid w:val="002F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545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3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D9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D95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F0D9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779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13DF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ardinalproject.virginia.gov/job-aids" TargetMode="External"/><Relationship Id="rId18" Type="http://schemas.openxmlformats.org/officeDocument/2006/relationships/hyperlink" Target="http://www.cardinalproject.virginia.gov/job-aid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vccc@vita.virginia.gov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vccc@vita.virginia.gov" TargetMode="External"/><Relationship Id="rId17" Type="http://schemas.openxmlformats.org/officeDocument/2006/relationships/hyperlink" Target="mailto:vccc@vita.virginia.gov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vccc@vita.virginia.gov" TargetMode="External"/><Relationship Id="rId20" Type="http://schemas.openxmlformats.org/officeDocument/2006/relationships/hyperlink" Target="http://www.cardinalproject.virginia.gov/job-aid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rdinalproject.virginia.gov/job-aids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cardinalproject.virginia.gov/job-aids" TargetMode="External"/><Relationship Id="rId23" Type="http://schemas.openxmlformats.org/officeDocument/2006/relationships/hyperlink" Target="mailto:vccc@vita.virginia.gov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vccc@vita.virginia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ccc@vita.virginia.gov" TargetMode="External"/><Relationship Id="rId22" Type="http://schemas.openxmlformats.org/officeDocument/2006/relationships/hyperlink" Target="http://www.cardinalproject.virginia.gov/job-aids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gy57876\Desktop\Archive%20Desktop%20Folders\Templates\Exercise%20Template_PARTICIPA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AC13CF4056B4CAE9681631810FDA3" ma:contentTypeVersion="15" ma:contentTypeDescription="Create a new document." ma:contentTypeScope="" ma:versionID="2c816950f7450146a57a4c7b35297e92">
  <xsd:schema xmlns:xsd="http://www.w3.org/2001/XMLSchema" xmlns:xs="http://www.w3.org/2001/XMLSchema" xmlns:p="http://schemas.microsoft.com/office/2006/metadata/properties" xmlns:ns2="58dd59a5-d14e-4ead-be24-71016960a011" xmlns:ns3="db9677cf-85e9-493e-8c15-141b372fd554" xmlns:ns4="65222277-b799-488c-b565-5d61dc3e48e8" targetNamespace="http://schemas.microsoft.com/office/2006/metadata/properties" ma:root="true" ma:fieldsID="a8f9c3bd75ce88b1555190d103842727" ns2:_="" ns3:_="" ns4:_="">
    <xsd:import namespace="58dd59a5-d14e-4ead-be24-71016960a011"/>
    <xsd:import namespace="db9677cf-85e9-493e-8c15-141b372fd554"/>
    <xsd:import namespace="65222277-b799-488c-b565-5d61dc3e4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d59a5-d14e-4ead-be24-71016960a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d165d17-9b79-46c3-82b9-c927e733c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677cf-85e9-493e-8c15-141b372fd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22277-b799-488c-b565-5d61dc3e48e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3441a09-f4d4-467c-a344-241bf8d03cf5}" ma:internalName="TaxCatchAll" ma:showField="CatchAllData" ma:web="65222277-b799-488c-b565-5d61dc3e4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222277-b799-488c-b565-5d61dc3e48e8" xsi:nil="true"/>
    <lcf76f155ced4ddcb4097134ff3c332f xmlns="58dd59a5-d14e-4ead-be24-71016960a0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219119-1E61-4B3D-B6EC-CA9545BAD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d59a5-d14e-4ead-be24-71016960a011"/>
    <ds:schemaRef ds:uri="db9677cf-85e9-493e-8c15-141b372fd554"/>
    <ds:schemaRef ds:uri="65222277-b799-488c-b565-5d61dc3e4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501D32-6A0D-4961-BE26-E18C4D000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DAF37-A711-4CE5-B01C-9828AF2CF7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2E8AB0-7276-49E9-8F2D-42CA483AAF2C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db9677cf-85e9-493e-8c15-141b372fd554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65222277-b799-488c-b565-5d61dc3e48e8"/>
    <ds:schemaRef ds:uri="58dd59a5-d14e-4ead-be24-71016960a011"/>
  </ds:schemaRefs>
</ds:datastoreItem>
</file>

<file path=docMetadata/LabelInfo.xml><?xml version="1.0" encoding="utf-8"?>
<clbl:labelList xmlns:clbl="http://schemas.microsoft.com/office/2020/mipLabelMetadata">
  <clbl:label id="{e0793d39-0939-496d-b129-198edd916feb}" enabled="0" method="" siteId="{e0793d39-0939-496d-b129-198edd916fe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Exercise Template_PARTICIPANT</Template>
  <TotalTime>0</TotalTime>
  <Pages>14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13570</CharactersWithSpaces>
  <SharedDoc>false</SharedDoc>
  <HLinks>
    <vt:vector size="6" baseType="variant">
      <vt:variant>
        <vt:i4>7995392</vt:i4>
      </vt:variant>
      <vt:variant>
        <vt:i4>0</vt:i4>
      </vt:variant>
      <vt:variant>
        <vt:i4>0</vt:i4>
      </vt:variant>
      <vt:variant>
        <vt:i4>5</vt:i4>
      </vt:variant>
      <vt:variant>
        <vt:lpwstr>mailto:vccc@vita.virginia.gov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Olvera, Samantha</cp:lastModifiedBy>
  <cp:revision>2</cp:revision>
  <cp:lastPrinted>2021-09-29T18:34:00Z</cp:lastPrinted>
  <dcterms:created xsi:type="dcterms:W3CDTF">2023-02-06T21:11:00Z</dcterms:created>
  <dcterms:modified xsi:type="dcterms:W3CDTF">2023-02-06T21:11:00Z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0x010100DCEAC13CF4056B4CAE9681631810FDA3</vt:lpwstr>
  </property>
  <property fmtid="{D5CDD505-2E9C-101B-9397-08002B2CF9AE}" pid="3" name="MediaServiceImageTags">
    <vt:lpwstr/>
  </property>
</Properties>
</file>