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9E122" w14:textId="540A1106" w:rsidR="00377802" w:rsidRPr="009D460A" w:rsidRDefault="00B6355B" w:rsidP="00377802">
      <w:pPr>
        <w:rPr>
          <w:b/>
          <w:bCs/>
          <w:sz w:val="28"/>
          <w:szCs w:val="28"/>
        </w:rPr>
      </w:pPr>
      <w:r w:rsidRPr="009D460A">
        <w:rPr>
          <w:b/>
          <w:bCs/>
          <w:sz w:val="28"/>
          <w:szCs w:val="28"/>
        </w:rPr>
        <w:t>Create</w:t>
      </w:r>
      <w:r w:rsidR="0009172E" w:rsidRPr="009D460A">
        <w:rPr>
          <w:b/>
          <w:bCs/>
          <w:sz w:val="28"/>
          <w:szCs w:val="28"/>
        </w:rPr>
        <w:t>/</w:t>
      </w:r>
      <w:r w:rsidRPr="009D460A">
        <w:rPr>
          <w:b/>
          <w:bCs/>
          <w:sz w:val="28"/>
          <w:szCs w:val="28"/>
        </w:rPr>
        <w:t>Update a Position</w:t>
      </w:r>
    </w:p>
    <w:p w14:paraId="7A660A32" w14:textId="09515C28" w:rsidR="004C59D4" w:rsidRDefault="00A943D2" w:rsidP="00A943D2">
      <w:pPr>
        <w:rPr>
          <w:bCs/>
          <w:sz w:val="22"/>
          <w:szCs w:val="20"/>
        </w:rPr>
      </w:pPr>
      <w:r w:rsidRPr="009D460A">
        <w:rPr>
          <w:rFonts w:cs="Arial"/>
          <w:bCs/>
          <w:sz w:val="22"/>
        </w:rPr>
        <w:t>Use this form to create a new position or request an update to an existing position. Required fields are marked with an asterisk</w:t>
      </w:r>
      <w:r>
        <w:rPr>
          <w:rFonts w:cs="Arial"/>
          <w:bCs/>
          <w:sz w:val="22"/>
        </w:rPr>
        <w:t xml:space="preserve"> (*)</w:t>
      </w:r>
      <w:r w:rsidRPr="00FE58BE">
        <w:rPr>
          <w:bCs/>
          <w:sz w:val="22"/>
          <w:szCs w:val="20"/>
        </w:rPr>
        <w:t xml:space="preserve">. </w:t>
      </w:r>
      <w:r w:rsidR="004C59D4">
        <w:rPr>
          <w:bCs/>
          <w:sz w:val="22"/>
          <w:szCs w:val="20"/>
        </w:rPr>
        <w:t xml:space="preserve">For </w:t>
      </w:r>
      <w:r w:rsidR="00C6343B">
        <w:rPr>
          <w:bCs/>
          <w:sz w:val="22"/>
          <w:szCs w:val="20"/>
        </w:rPr>
        <w:t>assistance filling out this form</w:t>
      </w:r>
      <w:r w:rsidR="004C59D4">
        <w:rPr>
          <w:bCs/>
          <w:sz w:val="22"/>
          <w:szCs w:val="20"/>
        </w:rPr>
        <w:t xml:space="preserve">, please reach out to your HR Administrator or </w:t>
      </w:r>
      <w:r w:rsidR="00C6343B">
        <w:rPr>
          <w:bCs/>
          <w:sz w:val="22"/>
          <w:szCs w:val="20"/>
        </w:rPr>
        <w:t>reference the HR351</w:t>
      </w:r>
      <w:r w:rsidR="002B031A">
        <w:rPr>
          <w:bCs/>
          <w:sz w:val="22"/>
          <w:szCs w:val="20"/>
        </w:rPr>
        <w:t xml:space="preserve"> Managing Position Data job aid on the Cardinal website</w:t>
      </w:r>
      <w:r w:rsidR="0063083A">
        <w:rPr>
          <w:bCs/>
          <w:sz w:val="22"/>
          <w:szCs w:val="20"/>
        </w:rPr>
        <w:t xml:space="preserve"> at: </w:t>
      </w:r>
      <w:hyperlink r:id="rId11" w:history="1">
        <w:r w:rsidR="0063083A">
          <w:rPr>
            <w:rStyle w:val="Hyperlink"/>
            <w:bCs/>
            <w:sz w:val="22"/>
            <w:szCs w:val="20"/>
          </w:rPr>
          <w:t>www.cardinalproject.virginia.gov/job-aids</w:t>
        </w:r>
      </w:hyperlink>
      <w:r w:rsidR="002B031A">
        <w:rPr>
          <w:bCs/>
          <w:sz w:val="22"/>
          <w:szCs w:val="20"/>
        </w:rPr>
        <w:t xml:space="preserve">. </w:t>
      </w:r>
    </w:p>
    <w:p w14:paraId="4E03490D" w14:textId="16F2C46B" w:rsidR="00A943D2" w:rsidRPr="00FE58BE" w:rsidRDefault="00A943D2" w:rsidP="00A943D2">
      <w:pPr>
        <w:rPr>
          <w:rFonts w:cs="Arial"/>
          <w:sz w:val="22"/>
          <w:szCs w:val="20"/>
          <w:shd w:val="clear" w:color="auto" w:fill="FFFFFF"/>
        </w:rPr>
      </w:pPr>
      <w:r w:rsidRPr="00FE58BE">
        <w:rPr>
          <w:rFonts w:cs="Arial"/>
          <w:sz w:val="22"/>
          <w:szCs w:val="20"/>
          <w:shd w:val="clear" w:color="auto" w:fill="FFFFFF"/>
        </w:rPr>
        <w:t>Prior to submitting, verify the information being provided is compliant with existing Commonwealth and/or agency policies.  If further assistance is required, please open a Cardinal Helpdesk ticket by emailing the VITA Customer Care Center at </w:t>
      </w:r>
      <w:hyperlink r:id="rId12" w:tgtFrame="_blank" w:history="1">
        <w:r w:rsidRPr="00FE58BE">
          <w:rPr>
            <w:rStyle w:val="Hyperlink"/>
            <w:rFonts w:cs="Arial"/>
            <w:color w:val="auto"/>
            <w:sz w:val="22"/>
            <w:szCs w:val="20"/>
            <w:shd w:val="clear" w:color="auto" w:fill="FFFFFF"/>
          </w:rPr>
          <w:t>vccc@vita.virginia.gov</w:t>
        </w:r>
      </w:hyperlink>
      <w:r w:rsidRPr="00FE58BE">
        <w:rPr>
          <w:rFonts w:cs="Arial"/>
          <w:sz w:val="22"/>
          <w:szCs w:val="20"/>
          <w:shd w:val="clear" w:color="auto" w:fill="FFFFFF"/>
        </w:rPr>
        <w:t> with "Cardinal" in the subject line.</w:t>
      </w:r>
    </w:p>
    <w:p w14:paraId="6AB1B844" w14:textId="47F5BD72" w:rsidR="003572B5" w:rsidRPr="00A943D2" w:rsidRDefault="00A943D2" w:rsidP="00A943D2">
      <w:pPr>
        <w:rPr>
          <w:rFonts w:cs="Arial"/>
          <w:i/>
          <w:iCs/>
          <w:sz w:val="22"/>
          <w:szCs w:val="20"/>
        </w:rPr>
      </w:pPr>
      <w:r w:rsidRPr="00C036C1">
        <w:rPr>
          <w:rFonts w:cs="Arial"/>
          <w:i/>
          <w:iCs/>
          <w:sz w:val="22"/>
          <w:szCs w:val="20"/>
        </w:rPr>
        <w:t>Please</w:t>
      </w:r>
      <w:r w:rsidR="002B031A">
        <w:rPr>
          <w:rFonts w:cs="Arial"/>
          <w:i/>
          <w:iCs/>
          <w:sz w:val="22"/>
          <w:szCs w:val="20"/>
        </w:rPr>
        <w:t xml:space="preserve"> type or</w:t>
      </w:r>
      <w:r w:rsidRPr="00C036C1">
        <w:rPr>
          <w:rFonts w:cs="Arial"/>
          <w:i/>
          <w:iCs/>
          <w:sz w:val="22"/>
          <w:szCs w:val="20"/>
        </w:rPr>
        <w:t xml:space="preserve"> print legibly to prevent delay in processing</w:t>
      </w:r>
      <w:r>
        <w:rPr>
          <w:rFonts w:cs="Arial"/>
          <w:i/>
          <w:iCs/>
          <w:sz w:val="22"/>
          <w:szCs w:val="20"/>
        </w:rPr>
        <w:t>.</w:t>
      </w:r>
    </w:p>
    <w:tbl>
      <w:tblPr>
        <w:tblStyle w:val="TableGrid"/>
        <w:tblW w:w="1007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65"/>
        <w:gridCol w:w="3555"/>
        <w:gridCol w:w="3555"/>
      </w:tblGrid>
      <w:tr w:rsidR="003572B5" w:rsidRPr="002F3B00" w14:paraId="2124173F" w14:textId="77777777" w:rsidTr="00A943D2">
        <w:trPr>
          <w:trHeight w:val="576"/>
          <w:tblHeader/>
        </w:trPr>
        <w:tc>
          <w:tcPr>
            <w:tcW w:w="10075" w:type="dxa"/>
            <w:gridSpan w:val="3"/>
            <w:shd w:val="clear" w:color="auto" w:fill="406178"/>
            <w:vAlign w:val="center"/>
          </w:tcPr>
          <w:p w14:paraId="3EF6E7B6" w14:textId="4EC24302" w:rsidR="003572B5" w:rsidRPr="002F3B00" w:rsidRDefault="003572B5" w:rsidP="00A943D2">
            <w:pPr>
              <w:rPr>
                <w:rFonts w:cs="Arial"/>
                <w:b/>
                <w:color w:val="FFFFFF" w:themeColor="background1"/>
                <w:szCs w:val="24"/>
              </w:rPr>
            </w:pPr>
            <w:r w:rsidRPr="002F3B00">
              <w:rPr>
                <w:rFonts w:cs="Arial"/>
                <w:b/>
                <w:color w:val="FFFFFF" w:themeColor="background1"/>
                <w:szCs w:val="24"/>
              </w:rPr>
              <w:t xml:space="preserve">Position Details </w:t>
            </w:r>
          </w:p>
        </w:tc>
      </w:tr>
      <w:tr w:rsidR="003572B5" w:rsidRPr="002F3B00" w14:paraId="7FBBE297" w14:textId="77777777" w:rsidTr="006733E0">
        <w:trPr>
          <w:trHeight w:val="576"/>
        </w:trPr>
        <w:tc>
          <w:tcPr>
            <w:tcW w:w="2965" w:type="dxa"/>
            <w:vAlign w:val="center"/>
          </w:tcPr>
          <w:p w14:paraId="170D31A8" w14:textId="780E4A0D" w:rsidR="003572B5" w:rsidRPr="00A943D2" w:rsidRDefault="003572B5" w:rsidP="00A943D2">
            <w:pPr>
              <w:rPr>
                <w:rFonts w:cs="Arial"/>
                <w:sz w:val="22"/>
              </w:rPr>
            </w:pPr>
            <w:r w:rsidRPr="00A943D2">
              <w:rPr>
                <w:rFonts w:cs="Arial"/>
                <w:sz w:val="22"/>
              </w:rPr>
              <w:t>Position Number</w:t>
            </w:r>
            <w:r w:rsidR="00914F91" w:rsidRPr="00A943D2">
              <w:rPr>
                <w:rFonts w:cs="Arial"/>
                <w:sz w:val="22"/>
              </w:rPr>
              <w:t>*</w:t>
            </w:r>
          </w:p>
        </w:tc>
        <w:tc>
          <w:tcPr>
            <w:tcW w:w="7110" w:type="dxa"/>
            <w:gridSpan w:val="2"/>
            <w:vAlign w:val="center"/>
          </w:tcPr>
          <w:p w14:paraId="7036C1F6" w14:textId="487E00EC" w:rsidR="003572B5" w:rsidRPr="00A943D2" w:rsidRDefault="003572B5" w:rsidP="00A943D2">
            <w:pPr>
              <w:rPr>
                <w:rFonts w:cs="Arial"/>
                <w:sz w:val="22"/>
              </w:rPr>
            </w:pPr>
          </w:p>
        </w:tc>
      </w:tr>
      <w:tr w:rsidR="003572B5" w:rsidRPr="002F3B00" w14:paraId="5DD63954" w14:textId="77777777" w:rsidTr="002E1863">
        <w:trPr>
          <w:trHeight w:val="576"/>
        </w:trPr>
        <w:tc>
          <w:tcPr>
            <w:tcW w:w="2965" w:type="dxa"/>
            <w:tcBorders>
              <w:bottom w:val="single" w:sz="4" w:space="0" w:color="auto"/>
            </w:tcBorders>
            <w:vAlign w:val="center"/>
          </w:tcPr>
          <w:p w14:paraId="08678A33" w14:textId="77777777" w:rsidR="003572B5" w:rsidRDefault="003572B5" w:rsidP="00A943D2">
            <w:pPr>
              <w:rPr>
                <w:rFonts w:cs="Arial"/>
                <w:sz w:val="22"/>
              </w:rPr>
            </w:pPr>
            <w:r w:rsidRPr="00A943D2">
              <w:rPr>
                <w:rFonts w:cs="Arial"/>
                <w:sz w:val="22"/>
              </w:rPr>
              <w:t>Effective Date</w:t>
            </w:r>
            <w:r w:rsidR="00914F91" w:rsidRPr="00A943D2">
              <w:rPr>
                <w:rFonts w:cs="Arial"/>
                <w:sz w:val="22"/>
              </w:rPr>
              <w:t>*</w:t>
            </w:r>
          </w:p>
          <w:p w14:paraId="65F0AE2B" w14:textId="072D7AE8" w:rsidR="00D44985" w:rsidRPr="00A943D2" w:rsidRDefault="00D44985" w:rsidP="00A943D2">
            <w:pPr>
              <w:rPr>
                <w:rFonts w:cs="Arial"/>
                <w:sz w:val="22"/>
              </w:rPr>
            </w:pPr>
            <w:r w:rsidRPr="00194AA3">
              <w:rPr>
                <w:rFonts w:cs="Arial"/>
                <w:iCs/>
                <w:sz w:val="16"/>
                <w:szCs w:val="16"/>
              </w:rPr>
              <w:t>(</w:t>
            </w:r>
            <w:r w:rsidRPr="00194AA3">
              <w:rPr>
                <w:rFonts w:cs="Arial"/>
                <w:sz w:val="16"/>
                <w:szCs w:val="16"/>
              </w:rPr>
              <w:t>MM/DD/YYYY</w:t>
            </w:r>
            <w:r w:rsidRPr="00194AA3">
              <w:rPr>
                <w:rFonts w:cs="Arial"/>
                <w:iCs/>
                <w:sz w:val="16"/>
                <w:szCs w:val="16"/>
              </w:rPr>
              <w:t>)</w:t>
            </w:r>
          </w:p>
        </w:tc>
        <w:tc>
          <w:tcPr>
            <w:tcW w:w="7110" w:type="dxa"/>
            <w:gridSpan w:val="2"/>
            <w:tcBorders>
              <w:bottom w:val="single" w:sz="4" w:space="0" w:color="auto"/>
            </w:tcBorders>
            <w:vAlign w:val="center"/>
          </w:tcPr>
          <w:p w14:paraId="5D569670" w14:textId="43C82821" w:rsidR="003572B5" w:rsidRPr="00A943D2" w:rsidRDefault="003572B5" w:rsidP="00A943D2">
            <w:pPr>
              <w:rPr>
                <w:rFonts w:cs="Arial"/>
                <w:sz w:val="22"/>
              </w:rPr>
            </w:pPr>
          </w:p>
        </w:tc>
      </w:tr>
      <w:tr w:rsidR="009324F8" w:rsidRPr="002F3B00" w14:paraId="04A3469A" w14:textId="77777777" w:rsidTr="002E1863">
        <w:trPr>
          <w:trHeight w:val="576"/>
        </w:trPr>
        <w:tc>
          <w:tcPr>
            <w:tcW w:w="2965" w:type="dxa"/>
            <w:tcBorders>
              <w:bottom w:val="single" w:sz="4" w:space="0" w:color="auto"/>
            </w:tcBorders>
            <w:vAlign w:val="center"/>
          </w:tcPr>
          <w:p w14:paraId="1DC3C3D6" w14:textId="313B8417" w:rsidR="009324F8" w:rsidRPr="00A943D2" w:rsidRDefault="009324F8" w:rsidP="00A943D2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Effective Sequ</w:t>
            </w:r>
            <w:r w:rsidR="00794F21">
              <w:rPr>
                <w:rFonts w:cs="Arial"/>
                <w:sz w:val="22"/>
              </w:rPr>
              <w:t>ence</w:t>
            </w:r>
          </w:p>
        </w:tc>
        <w:tc>
          <w:tcPr>
            <w:tcW w:w="7110" w:type="dxa"/>
            <w:gridSpan w:val="2"/>
            <w:tcBorders>
              <w:bottom w:val="single" w:sz="4" w:space="0" w:color="auto"/>
            </w:tcBorders>
            <w:vAlign w:val="center"/>
          </w:tcPr>
          <w:p w14:paraId="7A3CAC19" w14:textId="77777777" w:rsidR="009324F8" w:rsidRPr="00A943D2" w:rsidRDefault="009324F8" w:rsidP="00A943D2">
            <w:pPr>
              <w:rPr>
                <w:rFonts w:cs="Arial"/>
                <w:sz w:val="22"/>
              </w:rPr>
            </w:pPr>
          </w:p>
        </w:tc>
      </w:tr>
      <w:tr w:rsidR="002E1863" w:rsidRPr="002F3B00" w14:paraId="40099F00" w14:textId="77777777" w:rsidTr="002E1863">
        <w:trPr>
          <w:trHeight w:val="576"/>
        </w:trPr>
        <w:tc>
          <w:tcPr>
            <w:tcW w:w="29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E30F85C" w14:textId="77777777" w:rsidR="002E1863" w:rsidRDefault="002E1863" w:rsidP="00A943D2">
            <w:pPr>
              <w:rPr>
                <w:rFonts w:cs="Arial"/>
                <w:sz w:val="22"/>
              </w:rPr>
            </w:pPr>
            <w:r w:rsidRPr="00A943D2">
              <w:rPr>
                <w:rFonts w:cs="Arial"/>
                <w:sz w:val="22"/>
              </w:rPr>
              <w:t>Reason Code*</w:t>
            </w:r>
          </w:p>
          <w:p w14:paraId="03C32FC0" w14:textId="27B4BE2F" w:rsidR="00EB40CD" w:rsidRPr="00A943D2" w:rsidRDefault="00EB40CD" w:rsidP="00A943D2">
            <w:pPr>
              <w:rPr>
                <w:rFonts w:cs="Arial"/>
                <w:sz w:val="22"/>
              </w:rPr>
            </w:pPr>
            <w:r w:rsidRPr="00DE3DED">
              <w:rPr>
                <w:rFonts w:cs="Arial"/>
                <w:sz w:val="18"/>
                <w:szCs w:val="18"/>
              </w:rPr>
              <w:t>Choose one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A451BF" w14:textId="17886601" w:rsidR="00A32A65" w:rsidRDefault="001F1453" w:rsidP="00A943D2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802606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A65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A32A65">
              <w:rPr>
                <w:rFonts w:cs="Arial"/>
                <w:sz w:val="22"/>
              </w:rPr>
              <w:t xml:space="preserve"> New Position</w:t>
            </w:r>
          </w:p>
          <w:p w14:paraId="5D557BFB" w14:textId="0806DEF7" w:rsidR="002E1863" w:rsidRDefault="001F1453" w:rsidP="00A943D2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044828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863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2E1863">
              <w:rPr>
                <w:rFonts w:cs="Arial"/>
                <w:sz w:val="22"/>
              </w:rPr>
              <w:t xml:space="preserve"> Demotion Perf or Discipline     </w:t>
            </w:r>
          </w:p>
          <w:p w14:paraId="33822BF1" w14:textId="3A9CAB8F" w:rsidR="002E1863" w:rsidRDefault="001F1453" w:rsidP="00A943D2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16675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863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2E1863">
              <w:rPr>
                <w:rFonts w:cs="Arial"/>
                <w:sz w:val="22"/>
              </w:rPr>
              <w:t xml:space="preserve"> Inter-Agency Reorg                   </w:t>
            </w:r>
            <w:sdt>
              <w:sdtPr>
                <w:rPr>
                  <w:rFonts w:cs="Arial"/>
                  <w:sz w:val="22"/>
                </w:rPr>
                <w:id w:val="21947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863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2E1863">
              <w:rPr>
                <w:rFonts w:cs="Arial"/>
                <w:sz w:val="22"/>
              </w:rPr>
              <w:t xml:space="preserve"> Part-time in Lie</w:t>
            </w:r>
            <w:r w:rsidR="00FC4004">
              <w:rPr>
                <w:rFonts w:cs="Arial"/>
                <w:sz w:val="22"/>
              </w:rPr>
              <w:t>u</w:t>
            </w:r>
            <w:r w:rsidR="002E1863">
              <w:rPr>
                <w:rFonts w:cs="Arial"/>
                <w:sz w:val="22"/>
              </w:rPr>
              <w:t xml:space="preserve"> of Layoff</w:t>
            </w:r>
          </w:p>
          <w:p w14:paraId="446C38E9" w14:textId="35B6A9AF" w:rsidR="002E1863" w:rsidRDefault="001F1453" w:rsidP="00A943D2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324510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863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2E1863">
              <w:rPr>
                <w:rFonts w:cs="Arial"/>
                <w:sz w:val="22"/>
              </w:rPr>
              <w:t xml:space="preserve"> Job Reclass Downward             </w:t>
            </w:r>
            <w:sdt>
              <w:sdtPr>
                <w:rPr>
                  <w:rFonts w:cs="Arial"/>
                  <w:sz w:val="22"/>
                </w:rPr>
                <w:id w:val="-111574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863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2E1863">
              <w:rPr>
                <w:rFonts w:cs="Arial"/>
                <w:sz w:val="22"/>
              </w:rPr>
              <w:t xml:space="preserve"> TWFR Partial (layoff) 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05B9F" w14:textId="605BFFAB" w:rsidR="002E1863" w:rsidRDefault="001F1453" w:rsidP="00A943D2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09331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863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2E1863">
              <w:rPr>
                <w:rFonts w:cs="Arial"/>
                <w:sz w:val="22"/>
              </w:rPr>
              <w:t xml:space="preserve"> Job Reclass Lateral                    </w:t>
            </w:r>
            <w:sdt>
              <w:sdtPr>
                <w:rPr>
                  <w:rFonts w:cs="Arial"/>
                  <w:sz w:val="22"/>
                </w:rPr>
                <w:id w:val="192460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863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2E1863">
              <w:rPr>
                <w:rFonts w:cs="Arial"/>
                <w:sz w:val="22"/>
              </w:rPr>
              <w:t xml:space="preserve"> Reports To/</w:t>
            </w:r>
            <w:proofErr w:type="spellStart"/>
            <w:r w:rsidR="002E1863">
              <w:rPr>
                <w:rFonts w:cs="Arial"/>
                <w:sz w:val="22"/>
              </w:rPr>
              <w:t>Supv</w:t>
            </w:r>
            <w:proofErr w:type="spellEnd"/>
            <w:r w:rsidR="002E1863">
              <w:rPr>
                <w:rFonts w:cs="Arial"/>
                <w:sz w:val="22"/>
              </w:rPr>
              <w:t xml:space="preserve"> Change </w:t>
            </w:r>
          </w:p>
          <w:p w14:paraId="4AAC0C54" w14:textId="28A38FB8" w:rsidR="002E1863" w:rsidRDefault="001F1453" w:rsidP="00A943D2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655522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863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FC4004">
              <w:rPr>
                <w:rFonts w:cs="Arial"/>
                <w:sz w:val="22"/>
              </w:rPr>
              <w:t xml:space="preserve"> </w:t>
            </w:r>
            <w:r w:rsidR="002E1863">
              <w:rPr>
                <w:rFonts w:cs="Arial"/>
                <w:sz w:val="22"/>
              </w:rPr>
              <w:t xml:space="preserve">Job Reclass Upward                    </w:t>
            </w:r>
            <w:sdt>
              <w:sdtPr>
                <w:rPr>
                  <w:rFonts w:cs="Arial"/>
                  <w:sz w:val="22"/>
                </w:rPr>
                <w:id w:val="254716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863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2E1863">
              <w:rPr>
                <w:rFonts w:cs="Arial"/>
                <w:sz w:val="22"/>
              </w:rPr>
              <w:t xml:space="preserve"> Position Data Update</w:t>
            </w:r>
          </w:p>
          <w:p w14:paraId="720B8C13" w14:textId="4B537588" w:rsidR="002E1863" w:rsidRPr="00A943D2" w:rsidRDefault="001F1453" w:rsidP="00A943D2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96400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863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2E1863">
              <w:rPr>
                <w:rFonts w:cs="Arial"/>
                <w:sz w:val="22"/>
              </w:rPr>
              <w:t xml:space="preserve"> Position Inactivated   </w:t>
            </w:r>
            <w:r w:rsidR="0063083A">
              <w:rPr>
                <w:rFonts w:cs="Arial"/>
                <w:sz w:val="22"/>
              </w:rPr>
              <w:br/>
            </w:r>
            <w:r w:rsidR="002E1863">
              <w:rPr>
                <w:rFonts w:cs="Arial"/>
                <w:sz w:val="22"/>
              </w:rPr>
              <w:t xml:space="preserve">       </w:t>
            </w:r>
          </w:p>
        </w:tc>
      </w:tr>
      <w:tr w:rsidR="007922D8" w:rsidRPr="002F3B00" w14:paraId="6B8F420D" w14:textId="77777777" w:rsidTr="002B031A">
        <w:trPr>
          <w:trHeight w:val="576"/>
        </w:trPr>
        <w:tc>
          <w:tcPr>
            <w:tcW w:w="29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32454" w14:textId="77777777" w:rsidR="007922D8" w:rsidRDefault="007922D8" w:rsidP="00A943D2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Review Date</w:t>
            </w:r>
          </w:p>
          <w:p w14:paraId="63E5E2C6" w14:textId="1A458076" w:rsidR="007922D8" w:rsidRPr="00A943D2" w:rsidRDefault="007922D8" w:rsidP="00A943D2">
            <w:pPr>
              <w:rPr>
                <w:rFonts w:cs="Arial"/>
                <w:sz w:val="22"/>
              </w:rPr>
            </w:pPr>
            <w:r w:rsidRPr="00194AA3">
              <w:rPr>
                <w:rFonts w:cs="Arial"/>
                <w:iCs/>
                <w:sz w:val="16"/>
                <w:szCs w:val="16"/>
              </w:rPr>
              <w:t>(</w:t>
            </w:r>
            <w:r w:rsidRPr="00194AA3">
              <w:rPr>
                <w:rFonts w:cs="Arial"/>
                <w:sz w:val="16"/>
                <w:szCs w:val="16"/>
              </w:rPr>
              <w:t>MM/DD/YYYY</w:t>
            </w:r>
            <w:r w:rsidRPr="00194AA3">
              <w:rPr>
                <w:rFonts w:cs="Arial"/>
                <w:iCs/>
                <w:sz w:val="16"/>
                <w:szCs w:val="16"/>
              </w:rPr>
              <w:t>)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39C310" w14:textId="77777777" w:rsidR="007922D8" w:rsidRDefault="007922D8" w:rsidP="00A943D2">
            <w:pPr>
              <w:rPr>
                <w:rFonts w:cs="Arial"/>
                <w:sz w:val="22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CFD54" w14:textId="77777777" w:rsidR="007922D8" w:rsidRDefault="007922D8" w:rsidP="00A943D2">
            <w:pPr>
              <w:rPr>
                <w:rFonts w:cs="Arial"/>
                <w:sz w:val="22"/>
              </w:rPr>
            </w:pPr>
          </w:p>
        </w:tc>
      </w:tr>
      <w:tr w:rsidR="003572B5" w:rsidRPr="002F3B00" w14:paraId="4BD059EB" w14:textId="77777777" w:rsidTr="002E1863">
        <w:trPr>
          <w:trHeight w:val="576"/>
        </w:trPr>
        <w:tc>
          <w:tcPr>
            <w:tcW w:w="2965" w:type="dxa"/>
            <w:vAlign w:val="center"/>
          </w:tcPr>
          <w:p w14:paraId="1051F6FA" w14:textId="53474297" w:rsidR="003572B5" w:rsidRPr="00A943D2" w:rsidRDefault="003572B5" w:rsidP="00A943D2">
            <w:pPr>
              <w:rPr>
                <w:rFonts w:cs="Arial"/>
                <w:sz w:val="22"/>
              </w:rPr>
            </w:pPr>
            <w:r w:rsidRPr="00A943D2">
              <w:rPr>
                <w:rFonts w:cs="Arial"/>
                <w:sz w:val="22"/>
              </w:rPr>
              <w:t>Position Months</w:t>
            </w:r>
            <w:r w:rsidR="00794F21">
              <w:rPr>
                <w:rFonts w:cs="Arial"/>
                <w:sz w:val="22"/>
              </w:rPr>
              <w:t>*</w:t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</w:tcBorders>
            <w:vAlign w:val="center"/>
          </w:tcPr>
          <w:p w14:paraId="337C8A3F" w14:textId="3E8FF6F1" w:rsidR="003572B5" w:rsidRPr="00A943D2" w:rsidRDefault="003572B5" w:rsidP="00A943D2">
            <w:pPr>
              <w:rPr>
                <w:rFonts w:cs="Arial"/>
                <w:sz w:val="22"/>
              </w:rPr>
            </w:pPr>
          </w:p>
        </w:tc>
      </w:tr>
      <w:tr w:rsidR="00EF33B7" w:rsidRPr="002F3B00" w14:paraId="3FAC0857" w14:textId="77777777" w:rsidTr="006733E0">
        <w:trPr>
          <w:trHeight w:val="576"/>
        </w:trPr>
        <w:tc>
          <w:tcPr>
            <w:tcW w:w="2965" w:type="dxa"/>
            <w:vAlign w:val="center"/>
          </w:tcPr>
          <w:p w14:paraId="13166DB5" w14:textId="6FD28BB2" w:rsidR="00EF33B7" w:rsidRPr="00A943D2" w:rsidRDefault="00EF33B7" w:rsidP="00EF33B7">
            <w:pPr>
              <w:rPr>
                <w:rFonts w:cs="Arial"/>
                <w:sz w:val="22"/>
              </w:rPr>
            </w:pPr>
            <w:r w:rsidRPr="00A943D2">
              <w:rPr>
                <w:rFonts w:cs="Arial"/>
                <w:sz w:val="22"/>
              </w:rPr>
              <w:t xml:space="preserve">STMT Economic Interest </w:t>
            </w:r>
            <w:proofErr w:type="spellStart"/>
            <w:r w:rsidRPr="00A943D2">
              <w:rPr>
                <w:rFonts w:cs="Arial"/>
                <w:sz w:val="22"/>
              </w:rPr>
              <w:t>Reqd</w:t>
            </w:r>
            <w:proofErr w:type="spellEnd"/>
            <w:r w:rsidR="00794F21">
              <w:rPr>
                <w:rFonts w:cs="Arial"/>
                <w:sz w:val="22"/>
              </w:rPr>
              <w:t>*</w:t>
            </w:r>
          </w:p>
        </w:tc>
        <w:tc>
          <w:tcPr>
            <w:tcW w:w="7110" w:type="dxa"/>
            <w:gridSpan w:val="2"/>
            <w:vAlign w:val="center"/>
          </w:tcPr>
          <w:p w14:paraId="5E7B6A5B" w14:textId="1761BD68" w:rsidR="00EF33B7" w:rsidRPr="00A943D2" w:rsidRDefault="001F1453" w:rsidP="00EF33B7">
            <w:pPr>
              <w:rPr>
                <w:rFonts w:cs="Arial"/>
                <w:sz w:val="22"/>
              </w:rPr>
            </w:pPr>
            <w:sdt>
              <w:sdtPr>
                <w:rPr>
                  <w:sz w:val="22"/>
                </w:rPr>
                <w:id w:val="143771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3B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F33B7">
              <w:rPr>
                <w:sz w:val="22"/>
              </w:rPr>
              <w:t xml:space="preserve"> Y      </w:t>
            </w:r>
            <w:sdt>
              <w:sdtPr>
                <w:rPr>
                  <w:sz w:val="22"/>
                </w:rPr>
                <w:id w:val="25193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3B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F33B7">
              <w:rPr>
                <w:sz w:val="22"/>
              </w:rPr>
              <w:t xml:space="preserve"> N    </w:t>
            </w:r>
          </w:p>
        </w:tc>
      </w:tr>
      <w:tr w:rsidR="00EF33B7" w:rsidRPr="002F3B00" w14:paraId="72CE5FA3" w14:textId="77777777" w:rsidTr="006733E0">
        <w:trPr>
          <w:trHeight w:val="576"/>
        </w:trPr>
        <w:tc>
          <w:tcPr>
            <w:tcW w:w="2965" w:type="dxa"/>
            <w:vAlign w:val="center"/>
          </w:tcPr>
          <w:p w14:paraId="45C8BEEE" w14:textId="77777777" w:rsidR="00EF33B7" w:rsidRPr="00A943D2" w:rsidRDefault="00EF33B7" w:rsidP="00EF33B7">
            <w:pPr>
              <w:rPr>
                <w:rFonts w:cs="Arial"/>
                <w:sz w:val="22"/>
              </w:rPr>
            </w:pPr>
            <w:r w:rsidRPr="00A943D2">
              <w:rPr>
                <w:rFonts w:cs="Arial"/>
                <w:sz w:val="22"/>
              </w:rPr>
              <w:t>VPA Covered</w:t>
            </w:r>
          </w:p>
        </w:tc>
        <w:tc>
          <w:tcPr>
            <w:tcW w:w="7110" w:type="dxa"/>
            <w:gridSpan w:val="2"/>
            <w:vAlign w:val="center"/>
          </w:tcPr>
          <w:p w14:paraId="41519BAF" w14:textId="2DCAEACC" w:rsidR="00EF33B7" w:rsidRPr="00A943D2" w:rsidRDefault="001F1453" w:rsidP="00EF33B7">
            <w:pPr>
              <w:rPr>
                <w:rFonts w:cs="Arial"/>
                <w:sz w:val="22"/>
              </w:rPr>
            </w:pPr>
            <w:sdt>
              <w:sdtPr>
                <w:rPr>
                  <w:sz w:val="22"/>
                </w:rPr>
                <w:id w:val="-124417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3B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F33B7">
              <w:rPr>
                <w:sz w:val="22"/>
              </w:rPr>
              <w:t xml:space="preserve"> Y      </w:t>
            </w:r>
            <w:sdt>
              <w:sdtPr>
                <w:rPr>
                  <w:sz w:val="22"/>
                </w:rPr>
                <w:id w:val="313297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3B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F33B7">
              <w:rPr>
                <w:sz w:val="22"/>
              </w:rPr>
              <w:t xml:space="preserve"> N    </w:t>
            </w:r>
          </w:p>
        </w:tc>
      </w:tr>
      <w:tr w:rsidR="00EF33B7" w:rsidRPr="002F3B00" w14:paraId="780E9A77" w14:textId="77777777" w:rsidTr="006733E0">
        <w:trPr>
          <w:trHeight w:val="576"/>
        </w:trPr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05130554" w14:textId="3DB7808C" w:rsidR="00EF33B7" w:rsidRPr="00170005" w:rsidRDefault="00EF33B7" w:rsidP="00EF33B7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Position Information</w:t>
            </w:r>
          </w:p>
        </w:tc>
        <w:tc>
          <w:tcPr>
            <w:tcW w:w="7110" w:type="dxa"/>
            <w:gridSpan w:val="2"/>
            <w:shd w:val="clear" w:color="auto" w:fill="D9D9D9" w:themeFill="background1" w:themeFillShade="D9"/>
            <w:vAlign w:val="center"/>
          </w:tcPr>
          <w:p w14:paraId="45C029C1" w14:textId="2E700E6C" w:rsidR="00EF33B7" w:rsidRPr="00170005" w:rsidRDefault="00EF33B7" w:rsidP="00EF33B7">
            <w:pPr>
              <w:rPr>
                <w:rFonts w:cs="Arial"/>
                <w:b/>
                <w:szCs w:val="24"/>
              </w:rPr>
            </w:pPr>
          </w:p>
        </w:tc>
      </w:tr>
      <w:tr w:rsidR="00EF33B7" w:rsidRPr="002F3B00" w14:paraId="01033BCD" w14:textId="77777777" w:rsidTr="006733E0">
        <w:trPr>
          <w:trHeight w:val="576"/>
        </w:trPr>
        <w:tc>
          <w:tcPr>
            <w:tcW w:w="2965" w:type="dxa"/>
            <w:vAlign w:val="center"/>
          </w:tcPr>
          <w:p w14:paraId="402AB2EF" w14:textId="1A114927" w:rsidR="00EF33B7" w:rsidRDefault="00EF33B7" w:rsidP="00EF33B7">
            <w:pPr>
              <w:rPr>
                <w:rFonts w:cs="Arial"/>
                <w:sz w:val="18"/>
                <w:szCs w:val="18"/>
              </w:rPr>
            </w:pPr>
            <w:r w:rsidRPr="0092449E">
              <w:rPr>
                <w:rFonts w:cs="Arial"/>
                <w:sz w:val="22"/>
              </w:rPr>
              <w:t>Position Status</w:t>
            </w:r>
            <w:r w:rsidR="00197367">
              <w:rPr>
                <w:rFonts w:cs="Arial"/>
                <w:sz w:val="22"/>
              </w:rPr>
              <w:t>*</w:t>
            </w:r>
          </w:p>
          <w:p w14:paraId="5173EF93" w14:textId="522713AD" w:rsidR="00EF33B7" w:rsidRPr="0092449E" w:rsidRDefault="00EF33B7" w:rsidP="00EF33B7">
            <w:pPr>
              <w:rPr>
                <w:rFonts w:cs="Arial"/>
                <w:sz w:val="22"/>
              </w:rPr>
            </w:pPr>
            <w:r w:rsidRPr="00DE3DED">
              <w:rPr>
                <w:rFonts w:cs="Arial"/>
                <w:sz w:val="18"/>
                <w:szCs w:val="18"/>
              </w:rPr>
              <w:t>Choose one</w:t>
            </w:r>
          </w:p>
        </w:tc>
        <w:tc>
          <w:tcPr>
            <w:tcW w:w="7110" w:type="dxa"/>
            <w:gridSpan w:val="2"/>
            <w:vAlign w:val="center"/>
          </w:tcPr>
          <w:p w14:paraId="67BAB6C9" w14:textId="65385ED3" w:rsidR="00EF33B7" w:rsidRPr="0092449E" w:rsidRDefault="001F1453" w:rsidP="00EF33B7">
            <w:pPr>
              <w:rPr>
                <w:rFonts w:cs="Arial"/>
                <w:sz w:val="22"/>
              </w:rPr>
            </w:pPr>
            <w:sdt>
              <w:sdtPr>
                <w:rPr>
                  <w:sz w:val="22"/>
                </w:rPr>
                <w:id w:val="200970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3B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F33B7">
              <w:rPr>
                <w:sz w:val="22"/>
              </w:rPr>
              <w:t xml:space="preserve"> Approved      </w:t>
            </w:r>
            <w:sdt>
              <w:sdtPr>
                <w:rPr>
                  <w:sz w:val="22"/>
                </w:rPr>
                <w:id w:val="-588230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3B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F33B7">
              <w:rPr>
                <w:sz w:val="22"/>
              </w:rPr>
              <w:t xml:space="preserve"> Frozen      </w:t>
            </w:r>
            <w:sdt>
              <w:sdtPr>
                <w:rPr>
                  <w:sz w:val="22"/>
                </w:rPr>
                <w:id w:val="-93165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3B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F33B7">
              <w:rPr>
                <w:sz w:val="22"/>
              </w:rPr>
              <w:t xml:space="preserve"> Proposed       </w:t>
            </w:r>
          </w:p>
        </w:tc>
      </w:tr>
      <w:tr w:rsidR="00EF33B7" w:rsidRPr="002F3B00" w14:paraId="4512DFDA" w14:textId="77777777" w:rsidTr="006733E0">
        <w:trPr>
          <w:trHeight w:val="576"/>
        </w:trPr>
        <w:tc>
          <w:tcPr>
            <w:tcW w:w="2965" w:type="dxa"/>
            <w:vAlign w:val="center"/>
          </w:tcPr>
          <w:p w14:paraId="70C9BC1D" w14:textId="24301F55" w:rsidR="00EF33B7" w:rsidRPr="0092449E" w:rsidRDefault="00EF33B7" w:rsidP="00EF33B7">
            <w:pPr>
              <w:rPr>
                <w:rFonts w:cs="Arial"/>
                <w:sz w:val="22"/>
              </w:rPr>
            </w:pPr>
            <w:r w:rsidRPr="0092449E">
              <w:rPr>
                <w:rFonts w:cs="Arial"/>
                <w:sz w:val="22"/>
              </w:rPr>
              <w:t>Max Head Count</w:t>
            </w:r>
            <w:r w:rsidR="00197367">
              <w:rPr>
                <w:rFonts w:cs="Arial"/>
                <w:sz w:val="22"/>
              </w:rPr>
              <w:t>*</w:t>
            </w:r>
          </w:p>
        </w:tc>
        <w:tc>
          <w:tcPr>
            <w:tcW w:w="7110" w:type="dxa"/>
            <w:gridSpan w:val="2"/>
            <w:vAlign w:val="center"/>
          </w:tcPr>
          <w:p w14:paraId="0642A078" w14:textId="77777777" w:rsidR="00EF33B7" w:rsidRPr="0092449E" w:rsidRDefault="00EF33B7" w:rsidP="00EF33B7">
            <w:pPr>
              <w:rPr>
                <w:rFonts w:cs="Arial"/>
                <w:sz w:val="22"/>
              </w:rPr>
            </w:pPr>
          </w:p>
        </w:tc>
      </w:tr>
      <w:tr w:rsidR="00EF33B7" w:rsidRPr="002F3B00" w14:paraId="47ED845F" w14:textId="77777777" w:rsidTr="006733E0">
        <w:trPr>
          <w:trHeight w:val="576"/>
        </w:trPr>
        <w:tc>
          <w:tcPr>
            <w:tcW w:w="2965" w:type="dxa"/>
            <w:vAlign w:val="center"/>
          </w:tcPr>
          <w:p w14:paraId="7C34E654" w14:textId="652EC243" w:rsidR="00EF33B7" w:rsidRDefault="00EF33B7" w:rsidP="00EF33B7">
            <w:pPr>
              <w:rPr>
                <w:rFonts w:cs="Arial"/>
                <w:sz w:val="22"/>
              </w:rPr>
            </w:pPr>
            <w:r w:rsidRPr="0092449E">
              <w:rPr>
                <w:rFonts w:cs="Arial"/>
                <w:sz w:val="22"/>
              </w:rPr>
              <w:t>Status</w:t>
            </w:r>
            <w:r>
              <w:rPr>
                <w:rFonts w:cs="Arial"/>
                <w:sz w:val="22"/>
              </w:rPr>
              <w:t xml:space="preserve"> as of Effective Date</w:t>
            </w:r>
            <w:r w:rsidR="00197367">
              <w:rPr>
                <w:rFonts w:cs="Arial"/>
                <w:sz w:val="22"/>
              </w:rPr>
              <w:t>*</w:t>
            </w:r>
          </w:p>
          <w:p w14:paraId="00229A3F" w14:textId="14750FF7" w:rsidR="00EF33B7" w:rsidRPr="0092449E" w:rsidRDefault="00EF33B7" w:rsidP="00EF33B7">
            <w:pPr>
              <w:rPr>
                <w:rFonts w:cs="Arial"/>
                <w:sz w:val="22"/>
              </w:rPr>
            </w:pPr>
            <w:r w:rsidRPr="00DE3DED">
              <w:rPr>
                <w:rFonts w:cs="Arial"/>
                <w:sz w:val="18"/>
                <w:szCs w:val="18"/>
              </w:rPr>
              <w:t>Choose one</w:t>
            </w:r>
          </w:p>
        </w:tc>
        <w:tc>
          <w:tcPr>
            <w:tcW w:w="7110" w:type="dxa"/>
            <w:gridSpan w:val="2"/>
            <w:vAlign w:val="center"/>
          </w:tcPr>
          <w:p w14:paraId="4A841384" w14:textId="49D08D58" w:rsidR="00EF33B7" w:rsidRPr="0092449E" w:rsidRDefault="001F1453" w:rsidP="00EF33B7">
            <w:pPr>
              <w:rPr>
                <w:rFonts w:cs="Arial"/>
                <w:sz w:val="22"/>
              </w:rPr>
            </w:pPr>
            <w:sdt>
              <w:sdtPr>
                <w:rPr>
                  <w:sz w:val="22"/>
                </w:rPr>
                <w:id w:val="-90157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3B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F33B7">
              <w:rPr>
                <w:sz w:val="22"/>
              </w:rPr>
              <w:t xml:space="preserve"> Active     </w:t>
            </w:r>
            <w:sdt>
              <w:sdtPr>
                <w:rPr>
                  <w:sz w:val="22"/>
                </w:rPr>
                <w:id w:val="126141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3B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F33B7">
              <w:rPr>
                <w:sz w:val="22"/>
              </w:rPr>
              <w:t xml:space="preserve"> Inactive      </w:t>
            </w:r>
          </w:p>
        </w:tc>
      </w:tr>
    </w:tbl>
    <w:p w14:paraId="62178124" w14:textId="77777777" w:rsidR="003A338D" w:rsidRDefault="003A338D"/>
    <w:tbl>
      <w:tblPr>
        <w:tblStyle w:val="TableGrid"/>
        <w:tblW w:w="1007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65"/>
        <w:gridCol w:w="3555"/>
        <w:gridCol w:w="3555"/>
      </w:tblGrid>
      <w:tr w:rsidR="00EF33B7" w:rsidRPr="002F3B00" w14:paraId="7DFC5E5A" w14:textId="77777777" w:rsidTr="006733E0">
        <w:trPr>
          <w:trHeight w:val="576"/>
        </w:trPr>
        <w:tc>
          <w:tcPr>
            <w:tcW w:w="2965" w:type="dxa"/>
            <w:vAlign w:val="center"/>
          </w:tcPr>
          <w:p w14:paraId="7B9F9747" w14:textId="014CBF97" w:rsidR="00EF33B7" w:rsidRPr="0092449E" w:rsidRDefault="00EF33B7" w:rsidP="00EF33B7">
            <w:pPr>
              <w:rPr>
                <w:rFonts w:cs="Arial"/>
                <w:sz w:val="22"/>
              </w:rPr>
            </w:pPr>
            <w:r w:rsidRPr="0092449E">
              <w:rPr>
                <w:rFonts w:cs="Arial"/>
                <w:sz w:val="22"/>
              </w:rPr>
              <w:t>SOC Code/Extension</w:t>
            </w:r>
          </w:p>
        </w:tc>
        <w:tc>
          <w:tcPr>
            <w:tcW w:w="7110" w:type="dxa"/>
            <w:gridSpan w:val="2"/>
            <w:vAlign w:val="center"/>
          </w:tcPr>
          <w:p w14:paraId="347B6C74" w14:textId="77C9F2FC" w:rsidR="00EF33B7" w:rsidRPr="0092449E" w:rsidRDefault="00EF33B7" w:rsidP="00EF33B7">
            <w:pPr>
              <w:rPr>
                <w:rFonts w:cs="Arial"/>
                <w:sz w:val="22"/>
              </w:rPr>
            </w:pPr>
          </w:p>
        </w:tc>
      </w:tr>
      <w:tr w:rsidR="00EF33B7" w:rsidRPr="002F3B00" w14:paraId="49C58628" w14:textId="77777777" w:rsidTr="006733E0">
        <w:trPr>
          <w:trHeight w:val="576"/>
        </w:trPr>
        <w:tc>
          <w:tcPr>
            <w:tcW w:w="2965" w:type="dxa"/>
            <w:vAlign w:val="center"/>
          </w:tcPr>
          <w:p w14:paraId="55BC9615" w14:textId="77777777" w:rsidR="00EF33B7" w:rsidRPr="0092449E" w:rsidRDefault="00EF33B7" w:rsidP="00EF33B7">
            <w:pPr>
              <w:rPr>
                <w:rFonts w:cs="Arial"/>
                <w:sz w:val="22"/>
              </w:rPr>
            </w:pPr>
            <w:r w:rsidRPr="0092449E">
              <w:rPr>
                <w:rFonts w:cs="Arial"/>
                <w:sz w:val="22"/>
              </w:rPr>
              <w:t>Alternate Work Schedule</w:t>
            </w:r>
          </w:p>
        </w:tc>
        <w:tc>
          <w:tcPr>
            <w:tcW w:w="7110" w:type="dxa"/>
            <w:gridSpan w:val="2"/>
            <w:vAlign w:val="center"/>
          </w:tcPr>
          <w:p w14:paraId="3ED69957" w14:textId="7065142D" w:rsidR="00EF33B7" w:rsidRPr="0092449E" w:rsidRDefault="001F1453" w:rsidP="00EF33B7">
            <w:pPr>
              <w:rPr>
                <w:rFonts w:cs="Arial"/>
                <w:sz w:val="22"/>
              </w:rPr>
            </w:pPr>
            <w:sdt>
              <w:sdtPr>
                <w:rPr>
                  <w:sz w:val="22"/>
                </w:rPr>
                <w:id w:val="-122629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3B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F33B7">
              <w:rPr>
                <w:sz w:val="22"/>
              </w:rPr>
              <w:t xml:space="preserve"> Y      </w:t>
            </w:r>
            <w:sdt>
              <w:sdtPr>
                <w:rPr>
                  <w:sz w:val="22"/>
                </w:rPr>
                <w:id w:val="120506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3B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F33B7">
              <w:rPr>
                <w:sz w:val="22"/>
              </w:rPr>
              <w:t xml:space="preserve"> N    </w:t>
            </w:r>
          </w:p>
        </w:tc>
      </w:tr>
      <w:tr w:rsidR="00EF33B7" w:rsidRPr="002F3B00" w14:paraId="06A4FAF0" w14:textId="77777777" w:rsidTr="006733E0">
        <w:trPr>
          <w:trHeight w:val="576"/>
        </w:trPr>
        <w:tc>
          <w:tcPr>
            <w:tcW w:w="2965" w:type="dxa"/>
            <w:vAlign w:val="center"/>
          </w:tcPr>
          <w:p w14:paraId="39B8876C" w14:textId="77777777" w:rsidR="00EF33B7" w:rsidRPr="0092449E" w:rsidRDefault="00EF33B7" w:rsidP="00EF33B7">
            <w:pPr>
              <w:rPr>
                <w:rFonts w:cs="Arial"/>
                <w:sz w:val="22"/>
              </w:rPr>
            </w:pPr>
            <w:r w:rsidRPr="0092449E">
              <w:rPr>
                <w:rFonts w:cs="Arial"/>
                <w:sz w:val="22"/>
              </w:rPr>
              <w:t>Job Sharing Permitted</w:t>
            </w:r>
          </w:p>
        </w:tc>
        <w:tc>
          <w:tcPr>
            <w:tcW w:w="7110" w:type="dxa"/>
            <w:gridSpan w:val="2"/>
            <w:vAlign w:val="center"/>
          </w:tcPr>
          <w:p w14:paraId="772FFA5F" w14:textId="12BB98AA" w:rsidR="00EF33B7" w:rsidRPr="0092449E" w:rsidRDefault="001F1453" w:rsidP="00EF33B7">
            <w:pPr>
              <w:rPr>
                <w:rFonts w:cs="Arial"/>
                <w:sz w:val="22"/>
              </w:rPr>
            </w:pPr>
            <w:sdt>
              <w:sdtPr>
                <w:rPr>
                  <w:sz w:val="22"/>
                </w:rPr>
                <w:id w:val="32879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3B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F33B7">
              <w:rPr>
                <w:sz w:val="22"/>
              </w:rPr>
              <w:t xml:space="preserve"> Y      </w:t>
            </w:r>
            <w:sdt>
              <w:sdtPr>
                <w:rPr>
                  <w:sz w:val="22"/>
                </w:rPr>
                <w:id w:val="72642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3B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F33B7">
              <w:rPr>
                <w:sz w:val="22"/>
              </w:rPr>
              <w:t xml:space="preserve"> N    </w:t>
            </w:r>
          </w:p>
        </w:tc>
      </w:tr>
      <w:tr w:rsidR="00EF33B7" w:rsidRPr="002F3B00" w14:paraId="274E318A" w14:textId="77777777" w:rsidTr="006733E0">
        <w:trPr>
          <w:trHeight w:val="576"/>
        </w:trPr>
        <w:tc>
          <w:tcPr>
            <w:tcW w:w="2965" w:type="dxa"/>
            <w:vAlign w:val="center"/>
          </w:tcPr>
          <w:p w14:paraId="023B7660" w14:textId="128C5299" w:rsidR="00EF33B7" w:rsidRPr="0092449E" w:rsidRDefault="00EF33B7" w:rsidP="00EF33B7">
            <w:pPr>
              <w:rPr>
                <w:rFonts w:cs="Arial"/>
                <w:sz w:val="22"/>
              </w:rPr>
            </w:pPr>
            <w:r w:rsidRPr="0092449E">
              <w:rPr>
                <w:rFonts w:cs="Arial"/>
                <w:sz w:val="22"/>
              </w:rPr>
              <w:t>Budgeted Position</w:t>
            </w:r>
            <w:r w:rsidR="0033372A">
              <w:rPr>
                <w:rFonts w:cs="Arial"/>
                <w:sz w:val="22"/>
              </w:rPr>
              <w:t>*</w:t>
            </w:r>
          </w:p>
        </w:tc>
        <w:tc>
          <w:tcPr>
            <w:tcW w:w="7110" w:type="dxa"/>
            <w:gridSpan w:val="2"/>
            <w:vAlign w:val="center"/>
          </w:tcPr>
          <w:p w14:paraId="3E38E24B" w14:textId="7B820490" w:rsidR="00EF33B7" w:rsidRPr="0092449E" w:rsidRDefault="001F1453" w:rsidP="00EF33B7">
            <w:pPr>
              <w:rPr>
                <w:rFonts w:cs="Arial"/>
                <w:sz w:val="22"/>
              </w:rPr>
            </w:pPr>
            <w:sdt>
              <w:sdtPr>
                <w:rPr>
                  <w:sz w:val="22"/>
                </w:rPr>
                <w:id w:val="39047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3B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F33B7">
              <w:rPr>
                <w:sz w:val="22"/>
              </w:rPr>
              <w:t xml:space="preserve"> Y      </w:t>
            </w:r>
            <w:sdt>
              <w:sdtPr>
                <w:rPr>
                  <w:sz w:val="22"/>
                </w:rPr>
                <w:id w:val="-146056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3B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F33B7">
              <w:rPr>
                <w:sz w:val="22"/>
              </w:rPr>
              <w:t xml:space="preserve"> N    </w:t>
            </w:r>
          </w:p>
        </w:tc>
      </w:tr>
      <w:tr w:rsidR="00EF33B7" w:rsidRPr="002F3B00" w14:paraId="2A8699B8" w14:textId="77777777" w:rsidTr="007F51A9">
        <w:trPr>
          <w:trHeight w:val="576"/>
        </w:trPr>
        <w:tc>
          <w:tcPr>
            <w:tcW w:w="2965" w:type="dxa"/>
            <w:vAlign w:val="center"/>
          </w:tcPr>
          <w:p w14:paraId="0D076560" w14:textId="2C498296" w:rsidR="00EF33B7" w:rsidRDefault="00EF33B7" w:rsidP="00EF33B7">
            <w:pPr>
              <w:rPr>
                <w:rFonts w:cs="Arial"/>
                <w:sz w:val="22"/>
              </w:rPr>
            </w:pPr>
            <w:r w:rsidRPr="0092449E">
              <w:rPr>
                <w:rFonts w:cs="Arial"/>
                <w:sz w:val="22"/>
              </w:rPr>
              <w:t>EEO-4 Job Category</w:t>
            </w:r>
            <w:r w:rsidR="0033372A">
              <w:rPr>
                <w:rFonts w:cs="Arial"/>
                <w:sz w:val="22"/>
              </w:rPr>
              <w:t>*</w:t>
            </w:r>
          </w:p>
          <w:p w14:paraId="74EEEDA8" w14:textId="6FC8BECE" w:rsidR="00EF33B7" w:rsidRPr="0092449E" w:rsidRDefault="00EF33B7" w:rsidP="00EF33B7">
            <w:pPr>
              <w:rPr>
                <w:rFonts w:cs="Arial"/>
                <w:sz w:val="22"/>
              </w:rPr>
            </w:pPr>
            <w:r w:rsidRPr="00DE3DED">
              <w:rPr>
                <w:rFonts w:cs="Arial"/>
                <w:sz w:val="18"/>
                <w:szCs w:val="18"/>
              </w:rPr>
              <w:t>Choose one</w:t>
            </w:r>
          </w:p>
        </w:tc>
        <w:tc>
          <w:tcPr>
            <w:tcW w:w="3555" w:type="dxa"/>
            <w:vAlign w:val="center"/>
          </w:tcPr>
          <w:p w14:paraId="34AC779B" w14:textId="36EB426D" w:rsidR="00EF33B7" w:rsidRDefault="001F1453" w:rsidP="00EF33B7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248716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3B7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EF33B7">
              <w:rPr>
                <w:rFonts w:cs="Arial"/>
                <w:sz w:val="22"/>
              </w:rPr>
              <w:t xml:space="preserve"> Administrative Support     </w:t>
            </w:r>
          </w:p>
          <w:p w14:paraId="577546FB" w14:textId="1ADE1C62" w:rsidR="00EF33B7" w:rsidRDefault="001F1453" w:rsidP="00EF33B7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969636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3B7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EF33B7">
              <w:rPr>
                <w:rFonts w:cs="Arial"/>
                <w:sz w:val="22"/>
              </w:rPr>
              <w:t xml:space="preserve"> No EEO-4 Reporting                   </w:t>
            </w:r>
            <w:sdt>
              <w:sdtPr>
                <w:rPr>
                  <w:rFonts w:cs="Arial"/>
                  <w:sz w:val="22"/>
                </w:rPr>
                <w:id w:val="-157743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3B7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EF33B7">
              <w:rPr>
                <w:rFonts w:cs="Arial"/>
                <w:sz w:val="22"/>
              </w:rPr>
              <w:t xml:space="preserve"> Officials and Administrators</w:t>
            </w:r>
          </w:p>
          <w:p w14:paraId="4D499671" w14:textId="77777777" w:rsidR="00EF33B7" w:rsidRDefault="001F1453" w:rsidP="00EF33B7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63906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3B7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EF33B7">
              <w:rPr>
                <w:rFonts w:cs="Arial"/>
                <w:sz w:val="22"/>
              </w:rPr>
              <w:t xml:space="preserve"> Paraprofessionals</w:t>
            </w:r>
          </w:p>
          <w:p w14:paraId="4D33C958" w14:textId="68728646" w:rsidR="00EF33B7" w:rsidRPr="0092449E" w:rsidRDefault="001F1453" w:rsidP="00EF33B7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03897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3B7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EF33B7">
              <w:rPr>
                <w:rFonts w:cs="Arial"/>
                <w:sz w:val="22"/>
              </w:rPr>
              <w:t xml:space="preserve"> Professionals </w:t>
            </w:r>
          </w:p>
        </w:tc>
        <w:tc>
          <w:tcPr>
            <w:tcW w:w="3555" w:type="dxa"/>
            <w:vAlign w:val="center"/>
          </w:tcPr>
          <w:p w14:paraId="73BDA9A0" w14:textId="5FECCCED" w:rsidR="00EF33B7" w:rsidRDefault="001F1453" w:rsidP="00EF33B7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914816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3B7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EF33B7">
              <w:rPr>
                <w:rFonts w:cs="Arial"/>
                <w:sz w:val="22"/>
              </w:rPr>
              <w:t xml:space="preserve"> Protective Service                    </w:t>
            </w:r>
            <w:sdt>
              <w:sdtPr>
                <w:rPr>
                  <w:rFonts w:cs="Arial"/>
                  <w:sz w:val="22"/>
                </w:rPr>
                <w:id w:val="-69137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3B7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EF33B7">
              <w:rPr>
                <w:rFonts w:cs="Arial"/>
                <w:sz w:val="22"/>
              </w:rPr>
              <w:t xml:space="preserve"> Service Maintenance</w:t>
            </w:r>
          </w:p>
          <w:p w14:paraId="00198E1B" w14:textId="5986A80F" w:rsidR="00EF33B7" w:rsidRDefault="001F1453" w:rsidP="00EF33B7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902128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3B7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EF33B7">
              <w:rPr>
                <w:rFonts w:cs="Arial"/>
                <w:sz w:val="22"/>
              </w:rPr>
              <w:t xml:space="preserve"> Skilled Craft</w:t>
            </w:r>
          </w:p>
          <w:p w14:paraId="4E21513E" w14:textId="09D1EEE9" w:rsidR="00EF33B7" w:rsidRDefault="001F1453" w:rsidP="00EF33B7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46989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3B7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EF33B7">
              <w:rPr>
                <w:rFonts w:cs="Arial"/>
                <w:sz w:val="22"/>
              </w:rPr>
              <w:t xml:space="preserve"> Technicians</w:t>
            </w:r>
          </w:p>
          <w:p w14:paraId="0D204869" w14:textId="55C70582" w:rsidR="00EF33B7" w:rsidRPr="0092449E" w:rsidRDefault="00EF33B7" w:rsidP="00EF33B7">
            <w:pPr>
              <w:rPr>
                <w:rFonts w:cs="Arial"/>
                <w:sz w:val="22"/>
              </w:rPr>
            </w:pPr>
          </w:p>
        </w:tc>
      </w:tr>
      <w:tr w:rsidR="00EF33B7" w:rsidRPr="002F3B00" w14:paraId="4E7D1C81" w14:textId="77777777" w:rsidTr="006733E0">
        <w:trPr>
          <w:trHeight w:val="576"/>
        </w:trPr>
        <w:tc>
          <w:tcPr>
            <w:tcW w:w="2965" w:type="dxa"/>
            <w:vAlign w:val="center"/>
          </w:tcPr>
          <w:p w14:paraId="06F935DE" w14:textId="77777777" w:rsidR="00EF33B7" w:rsidRPr="0092449E" w:rsidRDefault="00EF33B7" w:rsidP="00EF33B7">
            <w:pPr>
              <w:rPr>
                <w:rFonts w:cs="Arial"/>
                <w:sz w:val="22"/>
              </w:rPr>
            </w:pPr>
            <w:r w:rsidRPr="0092449E">
              <w:rPr>
                <w:rFonts w:cs="Arial"/>
                <w:sz w:val="22"/>
              </w:rPr>
              <w:t>Confidential Position</w:t>
            </w:r>
          </w:p>
        </w:tc>
        <w:tc>
          <w:tcPr>
            <w:tcW w:w="7110" w:type="dxa"/>
            <w:gridSpan w:val="2"/>
            <w:vAlign w:val="center"/>
          </w:tcPr>
          <w:p w14:paraId="219439E0" w14:textId="5CCF01D2" w:rsidR="00EF33B7" w:rsidRPr="0092449E" w:rsidRDefault="001F1453" w:rsidP="00EF33B7">
            <w:pPr>
              <w:rPr>
                <w:rFonts w:cs="Arial"/>
                <w:sz w:val="22"/>
              </w:rPr>
            </w:pPr>
            <w:sdt>
              <w:sdtPr>
                <w:rPr>
                  <w:sz w:val="22"/>
                </w:rPr>
                <w:id w:val="936098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3B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F33B7">
              <w:rPr>
                <w:sz w:val="22"/>
              </w:rPr>
              <w:t xml:space="preserve"> Y      </w:t>
            </w:r>
            <w:sdt>
              <w:sdtPr>
                <w:rPr>
                  <w:sz w:val="22"/>
                </w:rPr>
                <w:id w:val="-1909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3B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F33B7">
              <w:rPr>
                <w:sz w:val="22"/>
              </w:rPr>
              <w:t xml:space="preserve"> N    </w:t>
            </w:r>
          </w:p>
        </w:tc>
      </w:tr>
      <w:tr w:rsidR="00EF33B7" w:rsidRPr="002F3B00" w14:paraId="5DDEC292" w14:textId="77777777" w:rsidTr="006733E0">
        <w:trPr>
          <w:trHeight w:val="576"/>
        </w:trPr>
        <w:tc>
          <w:tcPr>
            <w:tcW w:w="2965" w:type="dxa"/>
            <w:vAlign w:val="center"/>
          </w:tcPr>
          <w:p w14:paraId="30BB660E" w14:textId="77777777" w:rsidR="00EF33B7" w:rsidRPr="0092449E" w:rsidRDefault="00EF33B7" w:rsidP="00EF33B7">
            <w:pPr>
              <w:rPr>
                <w:rFonts w:cs="Arial"/>
                <w:sz w:val="22"/>
              </w:rPr>
            </w:pPr>
            <w:r w:rsidRPr="0092449E">
              <w:rPr>
                <w:rFonts w:cs="Arial"/>
                <w:sz w:val="22"/>
              </w:rPr>
              <w:t>Workers’ Comp Code</w:t>
            </w:r>
          </w:p>
        </w:tc>
        <w:tc>
          <w:tcPr>
            <w:tcW w:w="7110" w:type="dxa"/>
            <w:gridSpan w:val="2"/>
            <w:vAlign w:val="center"/>
          </w:tcPr>
          <w:p w14:paraId="2046F982" w14:textId="28029CED" w:rsidR="00EF33B7" w:rsidRPr="0092449E" w:rsidRDefault="00EF33B7" w:rsidP="00EF33B7">
            <w:pPr>
              <w:rPr>
                <w:rFonts w:cs="Arial"/>
                <w:sz w:val="22"/>
              </w:rPr>
            </w:pPr>
          </w:p>
        </w:tc>
      </w:tr>
      <w:tr w:rsidR="00EF33B7" w:rsidRPr="002F3B00" w14:paraId="5D8AD29E" w14:textId="77777777" w:rsidTr="00BA2A83">
        <w:trPr>
          <w:trHeight w:val="576"/>
        </w:trPr>
        <w:tc>
          <w:tcPr>
            <w:tcW w:w="10075" w:type="dxa"/>
            <w:gridSpan w:val="3"/>
            <w:shd w:val="clear" w:color="auto" w:fill="D9D9D9" w:themeFill="background1" w:themeFillShade="D9"/>
            <w:vAlign w:val="center"/>
          </w:tcPr>
          <w:p w14:paraId="69863ACE" w14:textId="509EF2C6" w:rsidR="00EF33B7" w:rsidRPr="00170005" w:rsidRDefault="00EF33B7" w:rsidP="00EF33B7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Job Information</w:t>
            </w:r>
          </w:p>
        </w:tc>
      </w:tr>
      <w:tr w:rsidR="00EF33B7" w:rsidRPr="002F3B00" w14:paraId="479821A8" w14:textId="77777777" w:rsidTr="006733E0">
        <w:trPr>
          <w:trHeight w:val="576"/>
        </w:trPr>
        <w:tc>
          <w:tcPr>
            <w:tcW w:w="2965" w:type="dxa"/>
            <w:vAlign w:val="center"/>
          </w:tcPr>
          <w:p w14:paraId="45DB4CC8" w14:textId="1B238784" w:rsidR="00EF33B7" w:rsidRPr="0092449E" w:rsidRDefault="00EF33B7" w:rsidP="00EF33B7">
            <w:pPr>
              <w:rPr>
                <w:rFonts w:cs="Arial"/>
                <w:sz w:val="22"/>
              </w:rPr>
            </w:pPr>
            <w:r w:rsidRPr="0092449E">
              <w:rPr>
                <w:rFonts w:cs="Arial"/>
                <w:sz w:val="22"/>
              </w:rPr>
              <w:t>Business Unit</w:t>
            </w:r>
            <w:r w:rsidR="0033372A">
              <w:rPr>
                <w:rFonts w:cs="Arial"/>
                <w:sz w:val="22"/>
              </w:rPr>
              <w:t>*</w:t>
            </w:r>
          </w:p>
        </w:tc>
        <w:tc>
          <w:tcPr>
            <w:tcW w:w="7110" w:type="dxa"/>
            <w:gridSpan w:val="2"/>
            <w:vAlign w:val="center"/>
          </w:tcPr>
          <w:p w14:paraId="091D6429" w14:textId="70F1F7EC" w:rsidR="00EF33B7" w:rsidRPr="0092449E" w:rsidRDefault="00EF33B7" w:rsidP="00EF33B7">
            <w:pPr>
              <w:rPr>
                <w:rFonts w:cs="Arial"/>
                <w:sz w:val="22"/>
              </w:rPr>
            </w:pPr>
          </w:p>
        </w:tc>
      </w:tr>
      <w:tr w:rsidR="00EF33B7" w:rsidRPr="002F3B00" w14:paraId="77726B3A" w14:textId="77777777" w:rsidTr="006733E0">
        <w:trPr>
          <w:trHeight w:val="576"/>
        </w:trPr>
        <w:tc>
          <w:tcPr>
            <w:tcW w:w="2965" w:type="dxa"/>
            <w:vAlign w:val="center"/>
          </w:tcPr>
          <w:p w14:paraId="38715D01" w14:textId="48CE994F" w:rsidR="00EF33B7" w:rsidRDefault="00EF33B7" w:rsidP="00EF33B7">
            <w:pPr>
              <w:rPr>
                <w:rFonts w:cs="Arial"/>
                <w:sz w:val="22"/>
              </w:rPr>
            </w:pPr>
            <w:r w:rsidRPr="0092449E">
              <w:rPr>
                <w:rFonts w:cs="Arial"/>
                <w:sz w:val="22"/>
              </w:rPr>
              <w:t>Full/Part Time</w:t>
            </w:r>
            <w:r w:rsidR="0096119C">
              <w:rPr>
                <w:rFonts w:cs="Arial"/>
                <w:sz w:val="22"/>
              </w:rPr>
              <w:t>*</w:t>
            </w:r>
          </w:p>
          <w:p w14:paraId="6B12CC2B" w14:textId="7009B93E" w:rsidR="00EF33B7" w:rsidRPr="0092449E" w:rsidRDefault="00EF33B7" w:rsidP="00EF33B7">
            <w:pPr>
              <w:rPr>
                <w:rFonts w:cs="Arial"/>
                <w:sz w:val="22"/>
              </w:rPr>
            </w:pPr>
            <w:r w:rsidRPr="00DE3DED">
              <w:rPr>
                <w:rFonts w:cs="Arial"/>
                <w:sz w:val="18"/>
                <w:szCs w:val="18"/>
              </w:rPr>
              <w:t>Choose one</w:t>
            </w:r>
          </w:p>
        </w:tc>
        <w:tc>
          <w:tcPr>
            <w:tcW w:w="7110" w:type="dxa"/>
            <w:gridSpan w:val="2"/>
            <w:vAlign w:val="center"/>
          </w:tcPr>
          <w:p w14:paraId="4B2F7A44" w14:textId="1705E7BC" w:rsidR="00EF33B7" w:rsidRPr="0092449E" w:rsidRDefault="001F1453" w:rsidP="00EF33B7">
            <w:pPr>
              <w:rPr>
                <w:rFonts w:cs="Arial"/>
                <w:sz w:val="22"/>
              </w:rPr>
            </w:pPr>
            <w:sdt>
              <w:sdtPr>
                <w:rPr>
                  <w:sz w:val="22"/>
                </w:rPr>
                <w:id w:val="-14998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3B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F33B7">
              <w:rPr>
                <w:sz w:val="22"/>
              </w:rPr>
              <w:t xml:space="preserve"> Full Time      </w:t>
            </w:r>
            <w:sdt>
              <w:sdtPr>
                <w:rPr>
                  <w:sz w:val="22"/>
                </w:rPr>
                <w:id w:val="-1452086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3B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F33B7">
              <w:rPr>
                <w:sz w:val="22"/>
              </w:rPr>
              <w:t xml:space="preserve"> Part Time      </w:t>
            </w:r>
            <w:sdt>
              <w:sdtPr>
                <w:rPr>
                  <w:sz w:val="22"/>
                </w:rPr>
                <w:id w:val="95144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3B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F33B7">
              <w:rPr>
                <w:sz w:val="22"/>
              </w:rPr>
              <w:t xml:space="preserve"> Quasi       </w:t>
            </w:r>
          </w:p>
        </w:tc>
      </w:tr>
      <w:tr w:rsidR="00EF33B7" w:rsidRPr="002F3B00" w14:paraId="4E80376F" w14:textId="77777777" w:rsidTr="006733E0">
        <w:trPr>
          <w:trHeight w:val="576"/>
        </w:trPr>
        <w:tc>
          <w:tcPr>
            <w:tcW w:w="2965" w:type="dxa"/>
            <w:vAlign w:val="center"/>
          </w:tcPr>
          <w:p w14:paraId="3CF2737E" w14:textId="7807760C" w:rsidR="00EF33B7" w:rsidRPr="0092449E" w:rsidRDefault="00EF33B7" w:rsidP="00EF33B7">
            <w:pPr>
              <w:rPr>
                <w:rFonts w:cs="Arial"/>
                <w:sz w:val="22"/>
              </w:rPr>
            </w:pPr>
            <w:r w:rsidRPr="0092449E">
              <w:rPr>
                <w:rFonts w:cs="Arial"/>
                <w:sz w:val="22"/>
              </w:rPr>
              <w:t>Job Code*</w:t>
            </w:r>
          </w:p>
        </w:tc>
        <w:tc>
          <w:tcPr>
            <w:tcW w:w="7110" w:type="dxa"/>
            <w:gridSpan w:val="2"/>
            <w:vAlign w:val="center"/>
          </w:tcPr>
          <w:p w14:paraId="3C456D55" w14:textId="753358AC" w:rsidR="00EF33B7" w:rsidRPr="0092449E" w:rsidRDefault="00EF33B7" w:rsidP="00EF33B7">
            <w:pPr>
              <w:rPr>
                <w:rFonts w:cs="Arial"/>
                <w:sz w:val="22"/>
              </w:rPr>
            </w:pPr>
          </w:p>
        </w:tc>
      </w:tr>
      <w:tr w:rsidR="00EF33B7" w:rsidRPr="002F3B00" w14:paraId="28435A99" w14:textId="77777777" w:rsidTr="006733E0">
        <w:trPr>
          <w:trHeight w:val="576"/>
        </w:trPr>
        <w:tc>
          <w:tcPr>
            <w:tcW w:w="2965" w:type="dxa"/>
            <w:vAlign w:val="center"/>
          </w:tcPr>
          <w:p w14:paraId="6BB74849" w14:textId="3D129052" w:rsidR="00EF33B7" w:rsidRDefault="00EF33B7" w:rsidP="00EF33B7">
            <w:pPr>
              <w:rPr>
                <w:rFonts w:cs="Arial"/>
                <w:sz w:val="22"/>
              </w:rPr>
            </w:pPr>
            <w:r w:rsidRPr="0092449E">
              <w:rPr>
                <w:rFonts w:cs="Arial"/>
                <w:sz w:val="22"/>
              </w:rPr>
              <w:t>Reg/Temp</w:t>
            </w:r>
            <w:r w:rsidR="0033372A">
              <w:rPr>
                <w:rFonts w:cs="Arial"/>
                <w:sz w:val="22"/>
              </w:rPr>
              <w:t>*</w:t>
            </w:r>
          </w:p>
          <w:p w14:paraId="067A855C" w14:textId="715D0ADC" w:rsidR="00EF33B7" w:rsidRPr="0092449E" w:rsidRDefault="00EF33B7" w:rsidP="00EF33B7">
            <w:pPr>
              <w:rPr>
                <w:rFonts w:cs="Arial"/>
                <w:sz w:val="22"/>
              </w:rPr>
            </w:pPr>
            <w:r w:rsidRPr="00DE3DED">
              <w:rPr>
                <w:rFonts w:cs="Arial"/>
                <w:sz w:val="18"/>
                <w:szCs w:val="18"/>
              </w:rPr>
              <w:t>Choose one</w:t>
            </w:r>
          </w:p>
        </w:tc>
        <w:tc>
          <w:tcPr>
            <w:tcW w:w="7110" w:type="dxa"/>
            <w:gridSpan w:val="2"/>
            <w:vAlign w:val="center"/>
          </w:tcPr>
          <w:p w14:paraId="255AD252" w14:textId="1C5DFA98" w:rsidR="00EF33B7" w:rsidRPr="0092449E" w:rsidRDefault="001F1453" w:rsidP="00EF33B7">
            <w:pPr>
              <w:rPr>
                <w:rFonts w:cs="Arial"/>
                <w:sz w:val="22"/>
              </w:rPr>
            </w:pPr>
            <w:sdt>
              <w:sdtPr>
                <w:rPr>
                  <w:sz w:val="22"/>
                </w:rPr>
                <w:id w:val="-566340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3B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F33B7">
              <w:rPr>
                <w:sz w:val="22"/>
              </w:rPr>
              <w:t xml:space="preserve"> Regular      </w:t>
            </w:r>
            <w:sdt>
              <w:sdtPr>
                <w:rPr>
                  <w:sz w:val="22"/>
                </w:rPr>
                <w:id w:val="1854147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3B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F33B7">
              <w:rPr>
                <w:sz w:val="22"/>
              </w:rPr>
              <w:t xml:space="preserve"> Temporary      </w:t>
            </w:r>
            <w:sdt>
              <w:sdtPr>
                <w:rPr>
                  <w:sz w:val="22"/>
                </w:rPr>
                <w:id w:val="15172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3B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F33B7">
              <w:rPr>
                <w:sz w:val="22"/>
              </w:rPr>
              <w:t xml:space="preserve"> Restricted    </w:t>
            </w:r>
          </w:p>
        </w:tc>
      </w:tr>
      <w:tr w:rsidR="00EF33B7" w:rsidRPr="002F3B00" w14:paraId="16439061" w14:textId="77777777" w:rsidTr="006733E0">
        <w:trPr>
          <w:trHeight w:val="576"/>
        </w:trPr>
        <w:tc>
          <w:tcPr>
            <w:tcW w:w="2965" w:type="dxa"/>
            <w:vAlign w:val="center"/>
          </w:tcPr>
          <w:p w14:paraId="4DB1BED4" w14:textId="77777777" w:rsidR="00EF33B7" w:rsidRPr="0092449E" w:rsidRDefault="00EF33B7" w:rsidP="00EF33B7">
            <w:pPr>
              <w:rPr>
                <w:rFonts w:cs="Arial"/>
                <w:sz w:val="22"/>
              </w:rPr>
            </w:pPr>
            <w:r w:rsidRPr="0092449E">
              <w:rPr>
                <w:rFonts w:cs="Arial"/>
                <w:sz w:val="22"/>
              </w:rPr>
              <w:t>Description</w:t>
            </w:r>
          </w:p>
        </w:tc>
        <w:tc>
          <w:tcPr>
            <w:tcW w:w="7110" w:type="dxa"/>
            <w:gridSpan w:val="2"/>
            <w:vAlign w:val="center"/>
          </w:tcPr>
          <w:p w14:paraId="36F2A8D4" w14:textId="2AA7BD58" w:rsidR="00EF33B7" w:rsidRPr="0092449E" w:rsidRDefault="00EF33B7" w:rsidP="00EF33B7">
            <w:pPr>
              <w:rPr>
                <w:rFonts w:cs="Arial"/>
                <w:sz w:val="22"/>
              </w:rPr>
            </w:pPr>
          </w:p>
        </w:tc>
      </w:tr>
      <w:tr w:rsidR="00EF33B7" w:rsidRPr="002F3B00" w14:paraId="0CED990D" w14:textId="77777777" w:rsidTr="006733E0">
        <w:trPr>
          <w:trHeight w:val="576"/>
        </w:trPr>
        <w:tc>
          <w:tcPr>
            <w:tcW w:w="2965" w:type="dxa"/>
            <w:vAlign w:val="center"/>
          </w:tcPr>
          <w:p w14:paraId="39069807" w14:textId="77777777" w:rsidR="00EF33B7" w:rsidRPr="0092449E" w:rsidRDefault="00EF33B7" w:rsidP="00EF33B7">
            <w:pPr>
              <w:rPr>
                <w:rFonts w:cs="Arial"/>
                <w:sz w:val="22"/>
              </w:rPr>
            </w:pPr>
            <w:r w:rsidRPr="0092449E">
              <w:rPr>
                <w:rFonts w:cs="Arial"/>
                <w:sz w:val="22"/>
              </w:rPr>
              <w:t>Title</w:t>
            </w:r>
          </w:p>
        </w:tc>
        <w:tc>
          <w:tcPr>
            <w:tcW w:w="7110" w:type="dxa"/>
            <w:gridSpan w:val="2"/>
            <w:vAlign w:val="center"/>
          </w:tcPr>
          <w:p w14:paraId="4D0326A0" w14:textId="63A27D28" w:rsidR="00EF33B7" w:rsidRPr="0092449E" w:rsidRDefault="00EF33B7" w:rsidP="00EF33B7">
            <w:pPr>
              <w:rPr>
                <w:rFonts w:cs="Arial"/>
                <w:sz w:val="22"/>
              </w:rPr>
            </w:pPr>
          </w:p>
        </w:tc>
      </w:tr>
      <w:tr w:rsidR="00EF33B7" w:rsidRPr="002F3B00" w14:paraId="5B997CA6" w14:textId="77777777" w:rsidTr="00741061">
        <w:trPr>
          <w:trHeight w:val="576"/>
        </w:trPr>
        <w:tc>
          <w:tcPr>
            <w:tcW w:w="10075" w:type="dxa"/>
            <w:gridSpan w:val="3"/>
            <w:shd w:val="clear" w:color="auto" w:fill="D9D9D9" w:themeFill="background1" w:themeFillShade="D9"/>
            <w:vAlign w:val="center"/>
          </w:tcPr>
          <w:p w14:paraId="39C527ED" w14:textId="3A25369A" w:rsidR="00EF33B7" w:rsidRPr="0092449E" w:rsidRDefault="00EF33B7" w:rsidP="00EF33B7">
            <w:pPr>
              <w:rPr>
                <w:rFonts w:cs="Arial"/>
                <w:b/>
                <w:sz w:val="22"/>
              </w:rPr>
            </w:pPr>
            <w:r w:rsidRPr="0092449E">
              <w:rPr>
                <w:rFonts w:cs="Arial"/>
                <w:b/>
                <w:sz w:val="22"/>
              </w:rPr>
              <w:t>Work Location</w:t>
            </w:r>
          </w:p>
        </w:tc>
      </w:tr>
      <w:tr w:rsidR="00EF33B7" w:rsidRPr="002F3B00" w14:paraId="5D11078D" w14:textId="77777777" w:rsidTr="006733E0">
        <w:trPr>
          <w:trHeight w:val="576"/>
        </w:trPr>
        <w:tc>
          <w:tcPr>
            <w:tcW w:w="2965" w:type="dxa"/>
            <w:vAlign w:val="center"/>
          </w:tcPr>
          <w:p w14:paraId="6BEA91DB" w14:textId="120CD284" w:rsidR="00EF33B7" w:rsidRPr="0092449E" w:rsidRDefault="00EF33B7" w:rsidP="00EF33B7">
            <w:pPr>
              <w:rPr>
                <w:rFonts w:cs="Arial"/>
                <w:sz w:val="22"/>
              </w:rPr>
            </w:pPr>
            <w:r w:rsidRPr="0092449E">
              <w:rPr>
                <w:rFonts w:cs="Arial"/>
                <w:sz w:val="22"/>
              </w:rPr>
              <w:t>Company</w:t>
            </w:r>
            <w:r w:rsidR="0081177F">
              <w:rPr>
                <w:rFonts w:cs="Arial"/>
                <w:sz w:val="22"/>
              </w:rPr>
              <w:t>*</w:t>
            </w:r>
          </w:p>
        </w:tc>
        <w:tc>
          <w:tcPr>
            <w:tcW w:w="7110" w:type="dxa"/>
            <w:gridSpan w:val="2"/>
            <w:vAlign w:val="center"/>
          </w:tcPr>
          <w:p w14:paraId="20EA7180" w14:textId="3D6CB440" w:rsidR="00EF33B7" w:rsidRPr="0092449E" w:rsidRDefault="00EF33B7" w:rsidP="00EF33B7">
            <w:pPr>
              <w:rPr>
                <w:rFonts w:cs="Arial"/>
                <w:sz w:val="22"/>
              </w:rPr>
            </w:pPr>
          </w:p>
        </w:tc>
      </w:tr>
      <w:tr w:rsidR="00EF33B7" w:rsidRPr="002F3B00" w14:paraId="454E36FC" w14:textId="77777777" w:rsidTr="006733E0">
        <w:trPr>
          <w:trHeight w:val="576"/>
        </w:trPr>
        <w:tc>
          <w:tcPr>
            <w:tcW w:w="2965" w:type="dxa"/>
            <w:vAlign w:val="center"/>
          </w:tcPr>
          <w:p w14:paraId="181BCD71" w14:textId="10F4DBC3" w:rsidR="00EF33B7" w:rsidRPr="0092449E" w:rsidRDefault="00EF33B7" w:rsidP="00EF33B7">
            <w:pPr>
              <w:rPr>
                <w:rFonts w:cs="Arial"/>
                <w:sz w:val="22"/>
              </w:rPr>
            </w:pPr>
            <w:r w:rsidRPr="0092449E">
              <w:rPr>
                <w:rFonts w:cs="Arial"/>
                <w:sz w:val="22"/>
              </w:rPr>
              <w:t>Department</w:t>
            </w:r>
            <w:r w:rsidR="0081177F">
              <w:rPr>
                <w:rFonts w:cs="Arial"/>
                <w:sz w:val="22"/>
              </w:rPr>
              <w:t>*</w:t>
            </w:r>
          </w:p>
        </w:tc>
        <w:tc>
          <w:tcPr>
            <w:tcW w:w="7110" w:type="dxa"/>
            <w:gridSpan w:val="2"/>
            <w:vAlign w:val="center"/>
          </w:tcPr>
          <w:p w14:paraId="7DA530CD" w14:textId="12C96394" w:rsidR="00EF33B7" w:rsidRPr="0092449E" w:rsidRDefault="00EF33B7" w:rsidP="00EF33B7">
            <w:pPr>
              <w:rPr>
                <w:rFonts w:cs="Arial"/>
                <w:sz w:val="22"/>
              </w:rPr>
            </w:pPr>
          </w:p>
        </w:tc>
      </w:tr>
      <w:tr w:rsidR="00EF33B7" w:rsidRPr="002F3B00" w14:paraId="358ED97D" w14:textId="77777777" w:rsidTr="006733E0">
        <w:trPr>
          <w:trHeight w:val="576"/>
        </w:trPr>
        <w:tc>
          <w:tcPr>
            <w:tcW w:w="2965" w:type="dxa"/>
            <w:vAlign w:val="center"/>
          </w:tcPr>
          <w:p w14:paraId="64A04DF7" w14:textId="1C9F7819" w:rsidR="00EF33B7" w:rsidRPr="0092449E" w:rsidRDefault="00EF33B7" w:rsidP="00EF33B7">
            <w:pPr>
              <w:rPr>
                <w:rFonts w:cs="Arial"/>
                <w:sz w:val="22"/>
              </w:rPr>
            </w:pPr>
            <w:r w:rsidRPr="0092449E">
              <w:rPr>
                <w:rFonts w:cs="Arial"/>
                <w:sz w:val="22"/>
              </w:rPr>
              <w:t>Location</w:t>
            </w:r>
            <w:r w:rsidR="0081177F">
              <w:rPr>
                <w:rFonts w:cs="Arial"/>
                <w:sz w:val="22"/>
              </w:rPr>
              <w:t>*</w:t>
            </w:r>
          </w:p>
        </w:tc>
        <w:tc>
          <w:tcPr>
            <w:tcW w:w="7110" w:type="dxa"/>
            <w:gridSpan w:val="2"/>
            <w:vAlign w:val="center"/>
          </w:tcPr>
          <w:p w14:paraId="74DBF690" w14:textId="3BBC7E13" w:rsidR="00EF33B7" w:rsidRPr="0092449E" w:rsidRDefault="00EF33B7" w:rsidP="00EF33B7">
            <w:pPr>
              <w:rPr>
                <w:rFonts w:cs="Arial"/>
                <w:sz w:val="22"/>
              </w:rPr>
            </w:pPr>
          </w:p>
        </w:tc>
      </w:tr>
      <w:tr w:rsidR="00EF33B7" w:rsidRPr="002F3B00" w14:paraId="42F0DE58" w14:textId="77777777" w:rsidTr="006733E0">
        <w:trPr>
          <w:trHeight w:val="576"/>
        </w:trPr>
        <w:tc>
          <w:tcPr>
            <w:tcW w:w="2965" w:type="dxa"/>
            <w:vAlign w:val="center"/>
          </w:tcPr>
          <w:p w14:paraId="4B294EA3" w14:textId="2CCF09A9" w:rsidR="00EF33B7" w:rsidRDefault="00EF33B7" w:rsidP="00EF33B7">
            <w:pPr>
              <w:rPr>
                <w:rFonts w:cs="Arial"/>
                <w:sz w:val="22"/>
              </w:rPr>
            </w:pPr>
            <w:r w:rsidRPr="0092449E">
              <w:rPr>
                <w:rFonts w:cs="Arial"/>
                <w:sz w:val="22"/>
              </w:rPr>
              <w:lastRenderedPageBreak/>
              <w:t>Reports To</w:t>
            </w:r>
            <w:r w:rsidR="0081177F">
              <w:rPr>
                <w:rFonts w:cs="Arial"/>
                <w:sz w:val="22"/>
              </w:rPr>
              <w:t>*</w:t>
            </w:r>
            <w:r w:rsidRPr="0092449E">
              <w:rPr>
                <w:rFonts w:cs="Arial"/>
                <w:sz w:val="22"/>
              </w:rPr>
              <w:t xml:space="preserve"> </w:t>
            </w:r>
          </w:p>
          <w:p w14:paraId="443A6EE5" w14:textId="19FAF22C" w:rsidR="00EF33B7" w:rsidRPr="0092449E" w:rsidRDefault="00EF33B7" w:rsidP="00EF33B7">
            <w:pPr>
              <w:rPr>
                <w:rFonts w:cs="Arial"/>
                <w:sz w:val="22"/>
              </w:rPr>
            </w:pPr>
            <w:r w:rsidRPr="00730580">
              <w:rPr>
                <w:rFonts w:cs="Arial"/>
                <w:sz w:val="18"/>
                <w:szCs w:val="18"/>
              </w:rPr>
              <w:t>(Time Approver)</w:t>
            </w:r>
          </w:p>
        </w:tc>
        <w:tc>
          <w:tcPr>
            <w:tcW w:w="7110" w:type="dxa"/>
            <w:gridSpan w:val="2"/>
            <w:vAlign w:val="center"/>
          </w:tcPr>
          <w:p w14:paraId="10BD22E8" w14:textId="77622DB4" w:rsidR="00EF33B7" w:rsidRPr="0092449E" w:rsidRDefault="00EF33B7" w:rsidP="00EF33B7">
            <w:pPr>
              <w:rPr>
                <w:rFonts w:cs="Arial"/>
                <w:sz w:val="22"/>
              </w:rPr>
            </w:pPr>
          </w:p>
        </w:tc>
      </w:tr>
      <w:tr w:rsidR="00EF33B7" w:rsidRPr="002F3B00" w14:paraId="6DBB8674" w14:textId="77777777" w:rsidTr="006733E0">
        <w:trPr>
          <w:trHeight w:val="576"/>
        </w:trPr>
        <w:tc>
          <w:tcPr>
            <w:tcW w:w="2965" w:type="dxa"/>
            <w:vAlign w:val="center"/>
          </w:tcPr>
          <w:p w14:paraId="2D8EBB6C" w14:textId="77777777" w:rsidR="00EF33B7" w:rsidRPr="0092449E" w:rsidRDefault="00EF33B7" w:rsidP="00EF33B7">
            <w:pPr>
              <w:rPr>
                <w:rFonts w:cs="Arial"/>
                <w:sz w:val="22"/>
              </w:rPr>
            </w:pPr>
            <w:r w:rsidRPr="0092449E">
              <w:rPr>
                <w:rFonts w:cs="Arial"/>
                <w:sz w:val="22"/>
              </w:rPr>
              <w:t>Supervisor Position</w:t>
            </w:r>
          </w:p>
        </w:tc>
        <w:tc>
          <w:tcPr>
            <w:tcW w:w="7110" w:type="dxa"/>
            <w:gridSpan w:val="2"/>
            <w:vAlign w:val="center"/>
          </w:tcPr>
          <w:p w14:paraId="57B8F5D3" w14:textId="2F3C8855" w:rsidR="00EF33B7" w:rsidRPr="0092449E" w:rsidRDefault="00EF33B7" w:rsidP="00EF33B7">
            <w:pPr>
              <w:rPr>
                <w:rFonts w:cs="Arial"/>
                <w:sz w:val="22"/>
              </w:rPr>
            </w:pPr>
          </w:p>
        </w:tc>
      </w:tr>
      <w:tr w:rsidR="00EF33B7" w:rsidRPr="002F3B00" w14:paraId="5BA4D905" w14:textId="77777777" w:rsidTr="006733E0">
        <w:trPr>
          <w:trHeight w:val="576"/>
        </w:trPr>
        <w:tc>
          <w:tcPr>
            <w:tcW w:w="2965" w:type="dxa"/>
            <w:vAlign w:val="center"/>
          </w:tcPr>
          <w:p w14:paraId="7157C52B" w14:textId="1DB2632D" w:rsidR="00EF33B7" w:rsidRDefault="00EF33B7" w:rsidP="00EF33B7">
            <w:pPr>
              <w:rPr>
                <w:rFonts w:cs="Arial"/>
                <w:sz w:val="22"/>
              </w:rPr>
            </w:pPr>
            <w:r w:rsidRPr="0092449E">
              <w:rPr>
                <w:rFonts w:cs="Arial"/>
                <w:sz w:val="22"/>
              </w:rPr>
              <w:t>Supervisor Level</w:t>
            </w:r>
            <w:r w:rsidR="0081177F">
              <w:rPr>
                <w:rFonts w:cs="Arial"/>
                <w:sz w:val="22"/>
              </w:rPr>
              <w:t>*</w:t>
            </w:r>
          </w:p>
          <w:p w14:paraId="0220B34B" w14:textId="4F33FD5A" w:rsidR="00EF33B7" w:rsidRPr="0092449E" w:rsidRDefault="00EF33B7" w:rsidP="00EF33B7">
            <w:pPr>
              <w:rPr>
                <w:rFonts w:cs="Arial"/>
                <w:sz w:val="22"/>
              </w:rPr>
            </w:pPr>
            <w:r w:rsidRPr="00DE3DED">
              <w:rPr>
                <w:rFonts w:cs="Arial"/>
                <w:sz w:val="18"/>
                <w:szCs w:val="18"/>
              </w:rPr>
              <w:t>Choose one</w:t>
            </w:r>
          </w:p>
        </w:tc>
        <w:tc>
          <w:tcPr>
            <w:tcW w:w="7110" w:type="dxa"/>
            <w:gridSpan w:val="2"/>
            <w:vAlign w:val="center"/>
          </w:tcPr>
          <w:p w14:paraId="3B8AECA2" w14:textId="114C4B23" w:rsidR="00EF33B7" w:rsidRPr="0092449E" w:rsidRDefault="001F1453" w:rsidP="00EF33B7">
            <w:pPr>
              <w:rPr>
                <w:rFonts w:cs="Arial"/>
                <w:sz w:val="22"/>
              </w:rPr>
            </w:pPr>
            <w:sdt>
              <w:sdtPr>
                <w:rPr>
                  <w:sz w:val="22"/>
                </w:rPr>
                <w:id w:val="-468596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3B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F33B7">
              <w:rPr>
                <w:sz w:val="22"/>
              </w:rPr>
              <w:t xml:space="preserve"> Employee      </w:t>
            </w:r>
            <w:sdt>
              <w:sdtPr>
                <w:rPr>
                  <w:sz w:val="22"/>
                </w:rPr>
                <w:id w:val="86340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3B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F33B7">
              <w:rPr>
                <w:sz w:val="22"/>
              </w:rPr>
              <w:t xml:space="preserve"> Faculty      </w:t>
            </w:r>
            <w:sdt>
              <w:sdtPr>
                <w:rPr>
                  <w:sz w:val="22"/>
                </w:rPr>
                <w:id w:val="-667404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3B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F33B7">
              <w:rPr>
                <w:sz w:val="22"/>
              </w:rPr>
              <w:t xml:space="preserve"> Manager       </w:t>
            </w:r>
            <w:sdt>
              <w:sdtPr>
                <w:rPr>
                  <w:sz w:val="22"/>
                </w:rPr>
                <w:id w:val="-1038580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3B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F33B7">
              <w:rPr>
                <w:sz w:val="22"/>
              </w:rPr>
              <w:t xml:space="preserve"> Supervisor       </w:t>
            </w:r>
          </w:p>
        </w:tc>
      </w:tr>
      <w:tr w:rsidR="00EF33B7" w:rsidRPr="002F3B00" w14:paraId="6F3D8C38" w14:textId="77777777" w:rsidTr="006733E0">
        <w:trPr>
          <w:trHeight w:val="576"/>
        </w:trPr>
        <w:tc>
          <w:tcPr>
            <w:tcW w:w="2965" w:type="dxa"/>
            <w:vAlign w:val="center"/>
          </w:tcPr>
          <w:p w14:paraId="341F1944" w14:textId="77777777" w:rsidR="00EF33B7" w:rsidRDefault="00EF33B7" w:rsidP="00EF33B7">
            <w:pPr>
              <w:rPr>
                <w:rFonts w:cs="Arial"/>
                <w:sz w:val="22"/>
              </w:rPr>
            </w:pPr>
            <w:r w:rsidRPr="0092449E">
              <w:rPr>
                <w:rFonts w:cs="Arial"/>
                <w:sz w:val="22"/>
              </w:rPr>
              <w:t>Appointed Category</w:t>
            </w:r>
          </w:p>
          <w:p w14:paraId="305763A8" w14:textId="281916B4" w:rsidR="00EF33B7" w:rsidRPr="0092449E" w:rsidRDefault="00EF33B7" w:rsidP="00EF33B7">
            <w:pPr>
              <w:rPr>
                <w:rFonts w:cs="Arial"/>
                <w:sz w:val="22"/>
              </w:rPr>
            </w:pPr>
            <w:r w:rsidRPr="00DE3DED">
              <w:rPr>
                <w:rFonts w:cs="Arial"/>
                <w:sz w:val="18"/>
                <w:szCs w:val="18"/>
              </w:rPr>
              <w:t>Choose one</w:t>
            </w:r>
          </w:p>
        </w:tc>
        <w:tc>
          <w:tcPr>
            <w:tcW w:w="7110" w:type="dxa"/>
            <w:gridSpan w:val="2"/>
            <w:vAlign w:val="center"/>
          </w:tcPr>
          <w:p w14:paraId="2396E78B" w14:textId="3564CE0A" w:rsidR="00EF33B7" w:rsidRPr="0092449E" w:rsidRDefault="001F1453" w:rsidP="00EF33B7">
            <w:pPr>
              <w:rPr>
                <w:rFonts w:cs="Arial"/>
                <w:sz w:val="22"/>
              </w:rPr>
            </w:pPr>
            <w:sdt>
              <w:sdtPr>
                <w:rPr>
                  <w:sz w:val="22"/>
                </w:rPr>
                <w:id w:val="142768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3B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F33B7">
              <w:rPr>
                <w:sz w:val="22"/>
              </w:rPr>
              <w:t xml:space="preserve"> Board Appointed      </w:t>
            </w:r>
            <w:sdt>
              <w:sdtPr>
                <w:rPr>
                  <w:sz w:val="22"/>
                </w:rPr>
                <w:id w:val="-75050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3B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F33B7">
              <w:rPr>
                <w:sz w:val="22"/>
              </w:rPr>
              <w:t xml:space="preserve"> Elected Official      </w:t>
            </w:r>
            <w:sdt>
              <w:sdtPr>
                <w:rPr>
                  <w:sz w:val="22"/>
                </w:rPr>
                <w:id w:val="-1920095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3B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F33B7">
              <w:rPr>
                <w:sz w:val="22"/>
              </w:rPr>
              <w:t xml:space="preserve"> Governor Appointed       </w:t>
            </w:r>
            <w:sdt>
              <w:sdtPr>
                <w:rPr>
                  <w:sz w:val="22"/>
                </w:rPr>
                <w:id w:val="1310443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3B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F33B7">
              <w:rPr>
                <w:sz w:val="22"/>
              </w:rPr>
              <w:t xml:space="preserve"> Legislative       </w:t>
            </w:r>
          </w:p>
        </w:tc>
      </w:tr>
      <w:tr w:rsidR="00EF33B7" w:rsidRPr="002F3B00" w14:paraId="55EB7CAA" w14:textId="77777777" w:rsidTr="006733E0">
        <w:trPr>
          <w:trHeight w:val="576"/>
        </w:trPr>
        <w:tc>
          <w:tcPr>
            <w:tcW w:w="2965" w:type="dxa"/>
            <w:vAlign w:val="center"/>
          </w:tcPr>
          <w:p w14:paraId="491820E9" w14:textId="77777777" w:rsidR="00EF33B7" w:rsidRDefault="00EF33B7" w:rsidP="00EF33B7">
            <w:pPr>
              <w:rPr>
                <w:rFonts w:cs="Arial"/>
                <w:sz w:val="22"/>
              </w:rPr>
            </w:pPr>
            <w:r w:rsidRPr="0092449E">
              <w:rPr>
                <w:rFonts w:cs="Arial"/>
                <w:sz w:val="22"/>
              </w:rPr>
              <w:t>FLSA Status</w:t>
            </w:r>
          </w:p>
          <w:p w14:paraId="7F2D3ADD" w14:textId="3DB37964" w:rsidR="00EF33B7" w:rsidRPr="0092449E" w:rsidRDefault="00EF33B7" w:rsidP="00EF33B7">
            <w:pPr>
              <w:rPr>
                <w:rFonts w:cs="Arial"/>
                <w:sz w:val="22"/>
              </w:rPr>
            </w:pPr>
            <w:r w:rsidRPr="00DE3DED">
              <w:rPr>
                <w:rFonts w:cs="Arial"/>
                <w:sz w:val="18"/>
                <w:szCs w:val="18"/>
              </w:rPr>
              <w:t>Choose one</w:t>
            </w:r>
          </w:p>
        </w:tc>
        <w:tc>
          <w:tcPr>
            <w:tcW w:w="7110" w:type="dxa"/>
            <w:gridSpan w:val="2"/>
            <w:vAlign w:val="center"/>
          </w:tcPr>
          <w:p w14:paraId="053824E1" w14:textId="18828425" w:rsidR="00EF33B7" w:rsidRPr="0092449E" w:rsidRDefault="001F1453" w:rsidP="00EF33B7">
            <w:pPr>
              <w:rPr>
                <w:rFonts w:cs="Arial"/>
                <w:sz w:val="22"/>
              </w:rPr>
            </w:pPr>
            <w:sdt>
              <w:sdtPr>
                <w:rPr>
                  <w:sz w:val="22"/>
                </w:rPr>
                <w:id w:val="-194274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3B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F33B7">
              <w:rPr>
                <w:sz w:val="22"/>
              </w:rPr>
              <w:t xml:space="preserve"> Professional      </w:t>
            </w:r>
            <w:sdt>
              <w:sdtPr>
                <w:rPr>
                  <w:sz w:val="22"/>
                </w:rPr>
                <w:id w:val="-8862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3B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F33B7">
              <w:rPr>
                <w:sz w:val="22"/>
              </w:rPr>
              <w:t xml:space="preserve"> Nonexempt      </w:t>
            </w:r>
          </w:p>
        </w:tc>
      </w:tr>
      <w:tr w:rsidR="00EF33B7" w:rsidRPr="002F3B00" w14:paraId="259765CA" w14:textId="77777777" w:rsidTr="005D0C21">
        <w:trPr>
          <w:trHeight w:val="576"/>
        </w:trPr>
        <w:tc>
          <w:tcPr>
            <w:tcW w:w="10075" w:type="dxa"/>
            <w:gridSpan w:val="3"/>
            <w:shd w:val="clear" w:color="auto" w:fill="D9D9D9" w:themeFill="background1" w:themeFillShade="D9"/>
            <w:vAlign w:val="center"/>
          </w:tcPr>
          <w:p w14:paraId="60512F7B" w14:textId="4A8576C9" w:rsidR="00EF33B7" w:rsidRPr="00170005" w:rsidRDefault="00EF33B7" w:rsidP="00EF33B7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Specific Information</w:t>
            </w:r>
          </w:p>
        </w:tc>
      </w:tr>
      <w:tr w:rsidR="00EF33B7" w:rsidRPr="002F3B00" w14:paraId="371472B5" w14:textId="77777777" w:rsidTr="006733E0">
        <w:trPr>
          <w:trHeight w:val="576"/>
        </w:trPr>
        <w:tc>
          <w:tcPr>
            <w:tcW w:w="2965" w:type="dxa"/>
            <w:vAlign w:val="center"/>
          </w:tcPr>
          <w:p w14:paraId="697C9D6B" w14:textId="0E7A5577" w:rsidR="00EF33B7" w:rsidRPr="0092449E" w:rsidRDefault="00EF33B7" w:rsidP="00EF33B7">
            <w:pPr>
              <w:rPr>
                <w:rFonts w:cs="Arial"/>
                <w:sz w:val="22"/>
              </w:rPr>
            </w:pPr>
            <w:r w:rsidRPr="0092449E">
              <w:rPr>
                <w:rFonts w:cs="Arial"/>
                <w:sz w:val="22"/>
              </w:rPr>
              <w:t>Agency Use 1</w:t>
            </w:r>
          </w:p>
        </w:tc>
        <w:tc>
          <w:tcPr>
            <w:tcW w:w="7110" w:type="dxa"/>
            <w:gridSpan w:val="2"/>
            <w:vAlign w:val="center"/>
          </w:tcPr>
          <w:p w14:paraId="6CB0009D" w14:textId="77777777" w:rsidR="00EF33B7" w:rsidRPr="0092449E" w:rsidRDefault="00EF33B7" w:rsidP="00EF33B7">
            <w:pPr>
              <w:rPr>
                <w:rFonts w:cs="Arial"/>
                <w:sz w:val="22"/>
              </w:rPr>
            </w:pPr>
          </w:p>
        </w:tc>
      </w:tr>
      <w:tr w:rsidR="00EF33B7" w:rsidRPr="002F3B00" w14:paraId="1379B111" w14:textId="77777777" w:rsidTr="006733E0">
        <w:trPr>
          <w:trHeight w:val="576"/>
        </w:trPr>
        <w:tc>
          <w:tcPr>
            <w:tcW w:w="2965" w:type="dxa"/>
            <w:vAlign w:val="center"/>
          </w:tcPr>
          <w:p w14:paraId="5DCA2AC8" w14:textId="633A403C" w:rsidR="00EF33B7" w:rsidRPr="0092449E" w:rsidRDefault="00EF33B7" w:rsidP="00EF33B7">
            <w:pPr>
              <w:rPr>
                <w:rFonts w:cs="Arial"/>
                <w:sz w:val="22"/>
              </w:rPr>
            </w:pPr>
            <w:r w:rsidRPr="0092449E">
              <w:rPr>
                <w:rFonts w:cs="Arial"/>
                <w:sz w:val="22"/>
              </w:rPr>
              <w:t>Agency Use 2</w:t>
            </w:r>
          </w:p>
        </w:tc>
        <w:tc>
          <w:tcPr>
            <w:tcW w:w="7110" w:type="dxa"/>
            <w:gridSpan w:val="2"/>
            <w:vAlign w:val="center"/>
          </w:tcPr>
          <w:p w14:paraId="2FD82E6C" w14:textId="77777777" w:rsidR="00EF33B7" w:rsidRPr="0092449E" w:rsidRDefault="00EF33B7" w:rsidP="00EF33B7">
            <w:pPr>
              <w:rPr>
                <w:rFonts w:cs="Arial"/>
                <w:sz w:val="22"/>
              </w:rPr>
            </w:pPr>
          </w:p>
        </w:tc>
      </w:tr>
      <w:tr w:rsidR="00EF33B7" w:rsidRPr="002F3B00" w14:paraId="1C9AEE18" w14:textId="77777777" w:rsidTr="006733E0">
        <w:trPr>
          <w:trHeight w:val="576"/>
        </w:trPr>
        <w:tc>
          <w:tcPr>
            <w:tcW w:w="2965" w:type="dxa"/>
            <w:vAlign w:val="center"/>
          </w:tcPr>
          <w:p w14:paraId="4CBF390E" w14:textId="44F06658" w:rsidR="00EF33B7" w:rsidRPr="0092449E" w:rsidRDefault="00EF33B7" w:rsidP="00EF33B7">
            <w:pPr>
              <w:rPr>
                <w:rFonts w:cs="Arial"/>
                <w:sz w:val="22"/>
              </w:rPr>
            </w:pPr>
            <w:r w:rsidRPr="0092449E">
              <w:rPr>
                <w:rFonts w:cs="Arial"/>
                <w:sz w:val="22"/>
              </w:rPr>
              <w:t>Agency Use 3</w:t>
            </w:r>
          </w:p>
        </w:tc>
        <w:tc>
          <w:tcPr>
            <w:tcW w:w="7110" w:type="dxa"/>
            <w:gridSpan w:val="2"/>
            <w:vAlign w:val="center"/>
          </w:tcPr>
          <w:p w14:paraId="5EFCA035" w14:textId="77777777" w:rsidR="00EF33B7" w:rsidRPr="0092449E" w:rsidRDefault="00EF33B7" w:rsidP="00EF33B7">
            <w:pPr>
              <w:rPr>
                <w:rFonts w:cs="Arial"/>
                <w:sz w:val="22"/>
              </w:rPr>
            </w:pPr>
          </w:p>
        </w:tc>
      </w:tr>
      <w:tr w:rsidR="00EF33B7" w:rsidRPr="002F3B00" w14:paraId="670E7F29" w14:textId="77777777" w:rsidTr="006733E0">
        <w:trPr>
          <w:trHeight w:val="576"/>
        </w:trPr>
        <w:tc>
          <w:tcPr>
            <w:tcW w:w="2965" w:type="dxa"/>
            <w:vAlign w:val="center"/>
          </w:tcPr>
          <w:p w14:paraId="4AA6EAA2" w14:textId="144BB076" w:rsidR="00EF33B7" w:rsidRPr="0092449E" w:rsidRDefault="00EF33B7" w:rsidP="00EF33B7">
            <w:pPr>
              <w:rPr>
                <w:rFonts w:cs="Arial"/>
                <w:sz w:val="22"/>
              </w:rPr>
            </w:pPr>
            <w:r w:rsidRPr="0092449E">
              <w:rPr>
                <w:rFonts w:cs="Arial"/>
                <w:sz w:val="22"/>
              </w:rPr>
              <w:t>License 1</w:t>
            </w:r>
          </w:p>
        </w:tc>
        <w:tc>
          <w:tcPr>
            <w:tcW w:w="7110" w:type="dxa"/>
            <w:gridSpan w:val="2"/>
            <w:vAlign w:val="center"/>
          </w:tcPr>
          <w:p w14:paraId="00841B0D" w14:textId="54AD74D6" w:rsidR="00EF33B7" w:rsidRPr="0092449E" w:rsidRDefault="00EF33B7" w:rsidP="00EF33B7">
            <w:pPr>
              <w:rPr>
                <w:rFonts w:cs="Arial"/>
                <w:sz w:val="22"/>
              </w:rPr>
            </w:pPr>
          </w:p>
        </w:tc>
      </w:tr>
      <w:tr w:rsidR="00EF33B7" w:rsidRPr="002F3B00" w14:paraId="15369ACD" w14:textId="77777777" w:rsidTr="006733E0">
        <w:trPr>
          <w:trHeight w:val="576"/>
        </w:trPr>
        <w:tc>
          <w:tcPr>
            <w:tcW w:w="2965" w:type="dxa"/>
            <w:vAlign w:val="center"/>
          </w:tcPr>
          <w:p w14:paraId="5A6BD4C7" w14:textId="7E484406" w:rsidR="00EF33B7" w:rsidRPr="0092449E" w:rsidRDefault="00EF33B7" w:rsidP="00EF33B7">
            <w:pPr>
              <w:rPr>
                <w:rFonts w:cs="Arial"/>
                <w:sz w:val="22"/>
              </w:rPr>
            </w:pPr>
            <w:r w:rsidRPr="0092449E">
              <w:rPr>
                <w:rFonts w:cs="Arial"/>
                <w:sz w:val="22"/>
              </w:rPr>
              <w:t>License 2</w:t>
            </w:r>
          </w:p>
        </w:tc>
        <w:tc>
          <w:tcPr>
            <w:tcW w:w="7110" w:type="dxa"/>
            <w:gridSpan w:val="2"/>
            <w:vAlign w:val="center"/>
          </w:tcPr>
          <w:p w14:paraId="75CEAFAE" w14:textId="77777777" w:rsidR="00EF33B7" w:rsidRPr="0092449E" w:rsidRDefault="00EF33B7" w:rsidP="00EF33B7">
            <w:pPr>
              <w:rPr>
                <w:rFonts w:cs="Arial"/>
                <w:sz w:val="22"/>
              </w:rPr>
            </w:pPr>
          </w:p>
        </w:tc>
      </w:tr>
      <w:tr w:rsidR="00EF33B7" w:rsidRPr="002F3B00" w14:paraId="5E01E082" w14:textId="77777777" w:rsidTr="006733E0">
        <w:trPr>
          <w:trHeight w:val="576"/>
        </w:trPr>
        <w:tc>
          <w:tcPr>
            <w:tcW w:w="2965" w:type="dxa"/>
            <w:vAlign w:val="center"/>
          </w:tcPr>
          <w:p w14:paraId="0B0681AB" w14:textId="382B677F" w:rsidR="00EF33B7" w:rsidRPr="0092449E" w:rsidRDefault="00EF33B7" w:rsidP="00EF33B7">
            <w:pPr>
              <w:rPr>
                <w:rFonts w:cs="Arial"/>
                <w:sz w:val="22"/>
              </w:rPr>
            </w:pPr>
            <w:r w:rsidRPr="0092449E">
              <w:rPr>
                <w:rFonts w:cs="Arial"/>
                <w:sz w:val="22"/>
              </w:rPr>
              <w:t>License 3</w:t>
            </w:r>
          </w:p>
        </w:tc>
        <w:tc>
          <w:tcPr>
            <w:tcW w:w="7110" w:type="dxa"/>
            <w:gridSpan w:val="2"/>
            <w:vAlign w:val="center"/>
          </w:tcPr>
          <w:p w14:paraId="13A93924" w14:textId="77777777" w:rsidR="00EF33B7" w:rsidRPr="0092449E" w:rsidRDefault="00EF33B7" w:rsidP="00EF33B7">
            <w:pPr>
              <w:rPr>
                <w:rFonts w:cs="Arial"/>
                <w:sz w:val="22"/>
              </w:rPr>
            </w:pPr>
          </w:p>
        </w:tc>
      </w:tr>
      <w:tr w:rsidR="00EF33B7" w:rsidRPr="002F3B00" w14:paraId="31B7B3E5" w14:textId="77777777" w:rsidTr="006733E0">
        <w:trPr>
          <w:trHeight w:val="576"/>
        </w:trPr>
        <w:tc>
          <w:tcPr>
            <w:tcW w:w="2965" w:type="dxa"/>
            <w:vAlign w:val="center"/>
          </w:tcPr>
          <w:p w14:paraId="18974315" w14:textId="02E68571" w:rsidR="00EF33B7" w:rsidRDefault="00EF33B7" w:rsidP="00EF33B7">
            <w:pPr>
              <w:rPr>
                <w:rFonts w:cs="Arial"/>
                <w:sz w:val="22"/>
              </w:rPr>
            </w:pPr>
            <w:r w:rsidRPr="0092449E">
              <w:rPr>
                <w:rFonts w:cs="Arial"/>
                <w:sz w:val="22"/>
              </w:rPr>
              <w:t>Physical Requirement</w:t>
            </w:r>
          </w:p>
          <w:p w14:paraId="7A84A6AC" w14:textId="7DF52E74" w:rsidR="00EF33B7" w:rsidRPr="0092449E" w:rsidRDefault="00EF33B7" w:rsidP="00EF33B7">
            <w:pPr>
              <w:rPr>
                <w:rFonts w:cs="Arial"/>
                <w:sz w:val="22"/>
              </w:rPr>
            </w:pPr>
            <w:r w:rsidRPr="00DE3DED">
              <w:rPr>
                <w:rFonts w:cs="Arial"/>
                <w:sz w:val="18"/>
                <w:szCs w:val="18"/>
              </w:rPr>
              <w:t>Choose one</w:t>
            </w:r>
          </w:p>
        </w:tc>
        <w:tc>
          <w:tcPr>
            <w:tcW w:w="7110" w:type="dxa"/>
            <w:gridSpan w:val="2"/>
            <w:vAlign w:val="center"/>
          </w:tcPr>
          <w:p w14:paraId="4DFB033A" w14:textId="02378FDD" w:rsidR="00EF33B7" w:rsidRPr="0092449E" w:rsidRDefault="001F1453" w:rsidP="00EF33B7">
            <w:pPr>
              <w:rPr>
                <w:rFonts w:cs="Arial"/>
                <w:sz w:val="22"/>
              </w:rPr>
            </w:pPr>
            <w:sdt>
              <w:sdtPr>
                <w:rPr>
                  <w:sz w:val="22"/>
                </w:rPr>
                <w:id w:val="-1800133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3B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F33B7">
              <w:rPr>
                <w:sz w:val="22"/>
              </w:rPr>
              <w:t xml:space="preserve"> Y      </w:t>
            </w:r>
            <w:sdt>
              <w:sdtPr>
                <w:rPr>
                  <w:sz w:val="22"/>
                </w:rPr>
                <w:id w:val="148944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3B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F33B7">
              <w:rPr>
                <w:sz w:val="22"/>
              </w:rPr>
              <w:t xml:space="preserve"> N    </w:t>
            </w:r>
          </w:p>
        </w:tc>
      </w:tr>
      <w:tr w:rsidR="00EF33B7" w:rsidRPr="002F3B00" w14:paraId="2D1DB283" w14:textId="77777777" w:rsidTr="006733E0">
        <w:trPr>
          <w:trHeight w:val="576"/>
        </w:trPr>
        <w:tc>
          <w:tcPr>
            <w:tcW w:w="2965" w:type="dxa"/>
            <w:vAlign w:val="center"/>
          </w:tcPr>
          <w:p w14:paraId="30F3277B" w14:textId="2C1C3379" w:rsidR="00EF33B7" w:rsidRDefault="00EF33B7" w:rsidP="00EF33B7">
            <w:pPr>
              <w:rPr>
                <w:rFonts w:cs="Arial"/>
                <w:sz w:val="22"/>
              </w:rPr>
            </w:pPr>
            <w:r w:rsidRPr="0092449E">
              <w:rPr>
                <w:rFonts w:cs="Arial"/>
                <w:sz w:val="22"/>
              </w:rPr>
              <w:t>Fingerprinting Required</w:t>
            </w:r>
          </w:p>
          <w:p w14:paraId="37FDA8BE" w14:textId="7B3E5FAA" w:rsidR="00EF33B7" w:rsidRPr="0092449E" w:rsidRDefault="00EF33B7" w:rsidP="00EF33B7">
            <w:pPr>
              <w:rPr>
                <w:rFonts w:cs="Arial"/>
                <w:sz w:val="22"/>
              </w:rPr>
            </w:pPr>
            <w:r w:rsidRPr="00DE3DED">
              <w:rPr>
                <w:rFonts w:cs="Arial"/>
                <w:sz w:val="18"/>
                <w:szCs w:val="18"/>
              </w:rPr>
              <w:t>Choose one</w:t>
            </w:r>
          </w:p>
        </w:tc>
        <w:tc>
          <w:tcPr>
            <w:tcW w:w="7110" w:type="dxa"/>
            <w:gridSpan w:val="2"/>
            <w:vAlign w:val="center"/>
          </w:tcPr>
          <w:p w14:paraId="193F5146" w14:textId="357766FE" w:rsidR="00EF33B7" w:rsidRPr="0092449E" w:rsidRDefault="001F1453" w:rsidP="00EF33B7">
            <w:pPr>
              <w:rPr>
                <w:rFonts w:cs="Arial"/>
                <w:sz w:val="22"/>
              </w:rPr>
            </w:pPr>
            <w:sdt>
              <w:sdtPr>
                <w:rPr>
                  <w:sz w:val="22"/>
                </w:rPr>
                <w:id w:val="1755625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3B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F33B7">
              <w:rPr>
                <w:sz w:val="22"/>
              </w:rPr>
              <w:t xml:space="preserve"> Y      </w:t>
            </w:r>
            <w:sdt>
              <w:sdtPr>
                <w:rPr>
                  <w:sz w:val="22"/>
                </w:rPr>
                <w:id w:val="-126815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3B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F33B7">
              <w:rPr>
                <w:sz w:val="22"/>
              </w:rPr>
              <w:t xml:space="preserve"> N    </w:t>
            </w:r>
          </w:p>
        </w:tc>
      </w:tr>
      <w:tr w:rsidR="00EF33B7" w:rsidRPr="002F3B00" w14:paraId="691CF83F" w14:textId="77777777" w:rsidTr="006733E0">
        <w:trPr>
          <w:trHeight w:val="576"/>
        </w:trPr>
        <w:tc>
          <w:tcPr>
            <w:tcW w:w="2965" w:type="dxa"/>
            <w:vAlign w:val="center"/>
          </w:tcPr>
          <w:p w14:paraId="5D3D9222" w14:textId="77777777" w:rsidR="00EF33B7" w:rsidRDefault="00EF33B7" w:rsidP="00EF33B7">
            <w:pPr>
              <w:rPr>
                <w:rFonts w:cs="Arial"/>
                <w:sz w:val="22"/>
              </w:rPr>
            </w:pPr>
            <w:r w:rsidRPr="0092449E">
              <w:rPr>
                <w:rFonts w:cs="Arial"/>
                <w:sz w:val="22"/>
              </w:rPr>
              <w:t>Certifications</w:t>
            </w:r>
          </w:p>
          <w:p w14:paraId="434C9ED5" w14:textId="1E1C075B" w:rsidR="00EF33B7" w:rsidRPr="0092449E" w:rsidRDefault="00EF33B7" w:rsidP="00EF33B7">
            <w:pPr>
              <w:rPr>
                <w:rFonts w:cs="Arial"/>
                <w:sz w:val="22"/>
              </w:rPr>
            </w:pPr>
            <w:r w:rsidRPr="00DE3DED">
              <w:rPr>
                <w:rFonts w:cs="Arial"/>
                <w:sz w:val="18"/>
                <w:szCs w:val="18"/>
              </w:rPr>
              <w:t>Choose one</w:t>
            </w:r>
          </w:p>
        </w:tc>
        <w:tc>
          <w:tcPr>
            <w:tcW w:w="7110" w:type="dxa"/>
            <w:gridSpan w:val="2"/>
            <w:vAlign w:val="center"/>
          </w:tcPr>
          <w:p w14:paraId="6D762958" w14:textId="7BC1D449" w:rsidR="00EF33B7" w:rsidRPr="0092449E" w:rsidRDefault="001F1453" w:rsidP="00EF33B7">
            <w:pPr>
              <w:rPr>
                <w:rFonts w:cs="Arial"/>
                <w:sz w:val="22"/>
              </w:rPr>
            </w:pPr>
            <w:sdt>
              <w:sdtPr>
                <w:rPr>
                  <w:sz w:val="22"/>
                </w:rPr>
                <w:id w:val="-199664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3B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F33B7">
              <w:rPr>
                <w:sz w:val="22"/>
              </w:rPr>
              <w:t xml:space="preserve"> Y      </w:t>
            </w:r>
            <w:sdt>
              <w:sdtPr>
                <w:rPr>
                  <w:sz w:val="22"/>
                </w:rPr>
                <w:id w:val="-190243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3B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F33B7">
              <w:rPr>
                <w:sz w:val="22"/>
              </w:rPr>
              <w:t xml:space="preserve"> N    </w:t>
            </w:r>
          </w:p>
        </w:tc>
      </w:tr>
      <w:tr w:rsidR="00EF33B7" w:rsidRPr="002F3B00" w14:paraId="575AED5D" w14:textId="77777777" w:rsidTr="006733E0">
        <w:trPr>
          <w:trHeight w:val="576"/>
        </w:trPr>
        <w:tc>
          <w:tcPr>
            <w:tcW w:w="2965" w:type="dxa"/>
            <w:vAlign w:val="center"/>
          </w:tcPr>
          <w:p w14:paraId="6F885E0D" w14:textId="77777777" w:rsidR="00EF33B7" w:rsidRDefault="00EF33B7" w:rsidP="00EF33B7">
            <w:pPr>
              <w:rPr>
                <w:rFonts w:cs="Arial"/>
                <w:sz w:val="22"/>
              </w:rPr>
            </w:pPr>
            <w:r w:rsidRPr="0092449E">
              <w:rPr>
                <w:rFonts w:cs="Arial"/>
                <w:sz w:val="22"/>
              </w:rPr>
              <w:t>Safety Sensitive</w:t>
            </w:r>
          </w:p>
          <w:p w14:paraId="70D1EBB6" w14:textId="5D8D1EC5" w:rsidR="00EF33B7" w:rsidRPr="0092449E" w:rsidRDefault="00EF33B7" w:rsidP="00EF33B7">
            <w:pPr>
              <w:rPr>
                <w:rFonts w:cs="Arial"/>
                <w:sz w:val="22"/>
              </w:rPr>
            </w:pPr>
            <w:r w:rsidRPr="00DE3DED">
              <w:rPr>
                <w:rFonts w:cs="Arial"/>
                <w:sz w:val="18"/>
                <w:szCs w:val="18"/>
              </w:rPr>
              <w:t>Choose one</w:t>
            </w:r>
          </w:p>
        </w:tc>
        <w:tc>
          <w:tcPr>
            <w:tcW w:w="7110" w:type="dxa"/>
            <w:gridSpan w:val="2"/>
            <w:vAlign w:val="center"/>
          </w:tcPr>
          <w:p w14:paraId="404CA4CC" w14:textId="12BD30FB" w:rsidR="00EF33B7" w:rsidRPr="0092449E" w:rsidRDefault="001F1453" w:rsidP="00EF33B7">
            <w:pPr>
              <w:rPr>
                <w:rFonts w:cs="Arial"/>
                <w:sz w:val="22"/>
              </w:rPr>
            </w:pPr>
            <w:sdt>
              <w:sdtPr>
                <w:rPr>
                  <w:sz w:val="22"/>
                </w:rPr>
                <w:id w:val="-47283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3B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F33B7">
              <w:rPr>
                <w:sz w:val="22"/>
              </w:rPr>
              <w:t xml:space="preserve"> Y      </w:t>
            </w:r>
            <w:sdt>
              <w:sdtPr>
                <w:rPr>
                  <w:sz w:val="22"/>
                </w:rPr>
                <w:id w:val="70630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3B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F33B7">
              <w:rPr>
                <w:sz w:val="22"/>
              </w:rPr>
              <w:t xml:space="preserve"> N    </w:t>
            </w:r>
          </w:p>
        </w:tc>
      </w:tr>
      <w:tr w:rsidR="00EF33B7" w:rsidRPr="002F3B00" w14:paraId="718BA2FE" w14:textId="77777777" w:rsidTr="006733E0">
        <w:trPr>
          <w:trHeight w:val="576"/>
        </w:trPr>
        <w:tc>
          <w:tcPr>
            <w:tcW w:w="2965" w:type="dxa"/>
            <w:vAlign w:val="center"/>
          </w:tcPr>
          <w:p w14:paraId="0CDEBBCA" w14:textId="77777777" w:rsidR="00EF33B7" w:rsidRDefault="00EF33B7" w:rsidP="00EF33B7">
            <w:pPr>
              <w:rPr>
                <w:rFonts w:cs="Arial"/>
                <w:sz w:val="22"/>
              </w:rPr>
            </w:pPr>
            <w:r w:rsidRPr="0092449E">
              <w:rPr>
                <w:rFonts w:cs="Arial"/>
                <w:sz w:val="22"/>
              </w:rPr>
              <w:t>Language</w:t>
            </w:r>
          </w:p>
          <w:p w14:paraId="5730FD36" w14:textId="10C05CF0" w:rsidR="00FB3A47" w:rsidRPr="0092449E" w:rsidRDefault="00FB3A47" w:rsidP="00EF33B7">
            <w:pPr>
              <w:rPr>
                <w:rFonts w:cs="Arial"/>
                <w:sz w:val="22"/>
              </w:rPr>
            </w:pPr>
            <w:r w:rsidRPr="00FB3A47">
              <w:rPr>
                <w:rFonts w:cs="Arial"/>
                <w:sz w:val="18"/>
                <w:szCs w:val="18"/>
              </w:rPr>
              <w:t>Choose one</w:t>
            </w:r>
          </w:p>
        </w:tc>
        <w:tc>
          <w:tcPr>
            <w:tcW w:w="7110" w:type="dxa"/>
            <w:gridSpan w:val="2"/>
            <w:vAlign w:val="center"/>
          </w:tcPr>
          <w:p w14:paraId="0D6EDFC8" w14:textId="06674EB3" w:rsidR="00EF33B7" w:rsidRPr="0092449E" w:rsidRDefault="001F1453" w:rsidP="00EF33B7">
            <w:pPr>
              <w:rPr>
                <w:rFonts w:cs="Arial"/>
                <w:sz w:val="22"/>
              </w:rPr>
            </w:pPr>
            <w:sdt>
              <w:sdtPr>
                <w:rPr>
                  <w:sz w:val="22"/>
                </w:rPr>
                <w:id w:val="154887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3B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F33B7">
              <w:rPr>
                <w:sz w:val="22"/>
              </w:rPr>
              <w:t xml:space="preserve"> Y      </w:t>
            </w:r>
            <w:sdt>
              <w:sdtPr>
                <w:rPr>
                  <w:sz w:val="22"/>
                </w:rPr>
                <w:id w:val="24269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3B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F33B7">
              <w:rPr>
                <w:sz w:val="22"/>
              </w:rPr>
              <w:t xml:space="preserve"> N    </w:t>
            </w:r>
          </w:p>
        </w:tc>
      </w:tr>
      <w:tr w:rsidR="00EF33B7" w:rsidRPr="002F3B00" w14:paraId="4B0E229A" w14:textId="77777777" w:rsidTr="006733E0">
        <w:trPr>
          <w:trHeight w:val="576"/>
        </w:trPr>
        <w:tc>
          <w:tcPr>
            <w:tcW w:w="2965" w:type="dxa"/>
            <w:vAlign w:val="center"/>
          </w:tcPr>
          <w:p w14:paraId="484E3B4C" w14:textId="77777777" w:rsidR="00EF33B7" w:rsidRDefault="00EF33B7" w:rsidP="00EF33B7">
            <w:pPr>
              <w:rPr>
                <w:rFonts w:cs="Arial"/>
                <w:sz w:val="22"/>
              </w:rPr>
            </w:pPr>
            <w:r w:rsidRPr="0092449E">
              <w:rPr>
                <w:rFonts w:cs="Arial"/>
                <w:sz w:val="22"/>
              </w:rPr>
              <w:t>Critical/Hard to Hire</w:t>
            </w:r>
          </w:p>
          <w:p w14:paraId="1FBF3446" w14:textId="7C45B9EF" w:rsidR="00EF33B7" w:rsidRPr="0092449E" w:rsidRDefault="00EF33B7" w:rsidP="00EF33B7">
            <w:pPr>
              <w:rPr>
                <w:rFonts w:cs="Arial"/>
                <w:sz w:val="22"/>
              </w:rPr>
            </w:pPr>
            <w:r w:rsidRPr="00DE3DED">
              <w:rPr>
                <w:rFonts w:cs="Arial"/>
                <w:sz w:val="18"/>
                <w:szCs w:val="18"/>
              </w:rPr>
              <w:t>Choose one</w:t>
            </w:r>
          </w:p>
        </w:tc>
        <w:tc>
          <w:tcPr>
            <w:tcW w:w="7110" w:type="dxa"/>
            <w:gridSpan w:val="2"/>
            <w:vAlign w:val="center"/>
          </w:tcPr>
          <w:p w14:paraId="054534FB" w14:textId="5751EAFD" w:rsidR="00EF33B7" w:rsidRPr="0092449E" w:rsidRDefault="001F1453" w:rsidP="00EF33B7">
            <w:pPr>
              <w:rPr>
                <w:rFonts w:cs="Arial"/>
                <w:sz w:val="22"/>
              </w:rPr>
            </w:pPr>
            <w:sdt>
              <w:sdtPr>
                <w:rPr>
                  <w:sz w:val="22"/>
                </w:rPr>
                <w:id w:val="131352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3B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F33B7">
              <w:rPr>
                <w:sz w:val="22"/>
              </w:rPr>
              <w:t xml:space="preserve"> Y      </w:t>
            </w:r>
            <w:sdt>
              <w:sdtPr>
                <w:rPr>
                  <w:sz w:val="22"/>
                </w:rPr>
                <w:id w:val="-135295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3B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F33B7">
              <w:rPr>
                <w:sz w:val="22"/>
              </w:rPr>
              <w:t xml:space="preserve"> N    </w:t>
            </w:r>
          </w:p>
        </w:tc>
      </w:tr>
      <w:tr w:rsidR="00EF33B7" w:rsidRPr="002F3B00" w14:paraId="276CE669" w14:textId="77777777" w:rsidTr="006733E0">
        <w:trPr>
          <w:trHeight w:val="576"/>
        </w:trPr>
        <w:tc>
          <w:tcPr>
            <w:tcW w:w="2965" w:type="dxa"/>
            <w:vAlign w:val="center"/>
          </w:tcPr>
          <w:p w14:paraId="034DC6B6" w14:textId="21C7058E" w:rsidR="00EF33B7" w:rsidRPr="0092449E" w:rsidRDefault="00EF33B7" w:rsidP="00EF33B7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Comments</w:t>
            </w:r>
          </w:p>
        </w:tc>
        <w:tc>
          <w:tcPr>
            <w:tcW w:w="7110" w:type="dxa"/>
            <w:gridSpan w:val="2"/>
            <w:vAlign w:val="center"/>
          </w:tcPr>
          <w:p w14:paraId="59CCF8AD" w14:textId="77777777" w:rsidR="00EF33B7" w:rsidRDefault="00EF33B7" w:rsidP="00EF33B7">
            <w:pPr>
              <w:rPr>
                <w:sz w:val="22"/>
              </w:rPr>
            </w:pPr>
          </w:p>
        </w:tc>
      </w:tr>
    </w:tbl>
    <w:p w14:paraId="706802A6" w14:textId="77777777" w:rsidR="008D72AE" w:rsidRDefault="008D72AE">
      <w:pPr>
        <w:rPr>
          <w:b/>
          <w:sz w:val="28"/>
          <w:szCs w:val="28"/>
        </w:rPr>
      </w:pPr>
    </w:p>
    <w:sectPr w:rsidR="008D72AE" w:rsidSect="002B6090">
      <w:headerReference w:type="default" r:id="rId13"/>
      <w:footerReference w:type="default" r:id="rId14"/>
      <w:type w:val="continuous"/>
      <w:pgSz w:w="12240" w:h="15840" w:code="1"/>
      <w:pgMar w:top="2246" w:right="1008" w:bottom="1296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474AE" w14:textId="77777777" w:rsidR="00E575EA" w:rsidRDefault="00E575EA" w:rsidP="003B6884">
      <w:pPr>
        <w:spacing w:after="0" w:line="240" w:lineRule="auto"/>
      </w:pPr>
      <w:r>
        <w:separator/>
      </w:r>
    </w:p>
  </w:endnote>
  <w:endnote w:type="continuationSeparator" w:id="0">
    <w:p w14:paraId="5A5EB86F" w14:textId="77777777" w:rsidR="00E575EA" w:rsidRDefault="00E575EA" w:rsidP="003B6884">
      <w:pPr>
        <w:spacing w:after="0" w:line="240" w:lineRule="auto"/>
      </w:pPr>
      <w:r>
        <w:continuationSeparator/>
      </w:r>
    </w:p>
  </w:endnote>
  <w:endnote w:type="continuationNotice" w:id="1">
    <w:p w14:paraId="00E02FFE" w14:textId="77777777" w:rsidR="00E575EA" w:rsidRDefault="00E575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2AF93" w14:textId="7F94108D" w:rsidR="001F1453" w:rsidRPr="001F1453" w:rsidRDefault="001F1453">
    <w:pPr>
      <w:pStyle w:val="Footer"/>
      <w:rPr>
        <w:sz w:val="18"/>
        <w:szCs w:val="18"/>
      </w:rPr>
    </w:pPr>
    <w:r w:rsidRPr="001F1453">
      <w:rPr>
        <w:sz w:val="18"/>
        <w:szCs w:val="18"/>
      </w:rPr>
      <w:t>HR-SW-001</w:t>
    </w:r>
  </w:p>
  <w:p w14:paraId="62517170" w14:textId="5FCCAA6B" w:rsidR="000A491D" w:rsidRPr="000A491D" w:rsidRDefault="000A491D">
    <w:pPr>
      <w:pStyle w:val="Footer"/>
      <w:rPr>
        <w:sz w:val="18"/>
        <w:szCs w:val="18"/>
      </w:rPr>
    </w:pPr>
    <w:r w:rsidRPr="00AE41A1">
      <w:rPr>
        <w:b/>
        <w:bCs/>
        <w:sz w:val="18"/>
        <w:szCs w:val="18"/>
      </w:rPr>
      <w:t>Rev</w:t>
    </w:r>
    <w:r>
      <w:rPr>
        <w:sz w:val="18"/>
        <w:szCs w:val="18"/>
      </w:rPr>
      <w:t xml:space="preserve"> 9</w:t>
    </w:r>
    <w:r w:rsidR="00FD1B58">
      <w:rPr>
        <w:sz w:val="18"/>
        <w:szCs w:val="18"/>
      </w:rPr>
      <w:t>/27/2021</w:t>
    </w:r>
    <w:r w:rsidR="00FD1B58">
      <w:rPr>
        <w:sz w:val="18"/>
        <w:szCs w:val="18"/>
      </w:rPr>
      <w:tab/>
    </w:r>
    <w:r w:rsidRPr="00302DAA">
      <w:rPr>
        <w:sz w:val="18"/>
        <w:szCs w:val="18"/>
      </w:rPr>
      <w:ptab w:relativeTo="margin" w:alignment="center" w:leader="none"/>
    </w:r>
    <w:r w:rsidRPr="00302DAA">
      <w:rPr>
        <w:sz w:val="18"/>
        <w:szCs w:val="18"/>
      </w:rPr>
      <w:ptab w:relativeTo="margin" w:alignment="right" w:leader="none"/>
    </w:r>
    <w:r>
      <w:rPr>
        <w:sz w:val="18"/>
        <w:szCs w:val="18"/>
      </w:rPr>
      <w:t xml:space="preserve">Page </w:t>
    </w:r>
    <w:r w:rsidRPr="00AE41A1">
      <w:rPr>
        <w:b/>
        <w:bCs/>
        <w:sz w:val="18"/>
        <w:szCs w:val="18"/>
      </w:rPr>
      <w:fldChar w:fldCharType="begin"/>
    </w:r>
    <w:r w:rsidRPr="00AE41A1">
      <w:rPr>
        <w:b/>
        <w:bCs/>
        <w:sz w:val="18"/>
        <w:szCs w:val="18"/>
      </w:rPr>
      <w:instrText xml:space="preserve"> PAGE    \* MERGEFORMAT </w:instrText>
    </w:r>
    <w:r w:rsidRPr="00AE41A1">
      <w:rPr>
        <w:b/>
        <w:bCs/>
        <w:sz w:val="18"/>
        <w:szCs w:val="18"/>
      </w:rPr>
      <w:fldChar w:fldCharType="separate"/>
    </w:r>
    <w:r w:rsidR="00961BB2">
      <w:rPr>
        <w:b/>
        <w:bCs/>
        <w:noProof/>
        <w:sz w:val="18"/>
        <w:szCs w:val="18"/>
      </w:rPr>
      <w:t>1</w:t>
    </w:r>
    <w:r w:rsidRPr="00AE41A1">
      <w:rPr>
        <w:b/>
        <w:bCs/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 w:rsidR="00FD1B58">
      <w:rPr>
        <w:b/>
        <w:bCs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22460" w14:textId="77777777" w:rsidR="00E575EA" w:rsidRDefault="00E575EA" w:rsidP="003B6884">
      <w:pPr>
        <w:spacing w:after="0" w:line="240" w:lineRule="auto"/>
      </w:pPr>
      <w:r>
        <w:separator/>
      </w:r>
    </w:p>
  </w:footnote>
  <w:footnote w:type="continuationSeparator" w:id="0">
    <w:p w14:paraId="7F72320C" w14:textId="77777777" w:rsidR="00E575EA" w:rsidRDefault="00E575EA" w:rsidP="003B6884">
      <w:pPr>
        <w:spacing w:after="0" w:line="240" w:lineRule="auto"/>
      </w:pPr>
      <w:r>
        <w:continuationSeparator/>
      </w:r>
    </w:p>
  </w:footnote>
  <w:footnote w:type="continuationNotice" w:id="1">
    <w:p w14:paraId="4F46C518" w14:textId="77777777" w:rsidR="00E575EA" w:rsidRDefault="00E575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DF792" w14:textId="77777777" w:rsidR="004D0E2F" w:rsidRDefault="004D0E2F" w:rsidP="00C35161">
    <w:pPr>
      <w:pStyle w:val="Header"/>
      <w:jc w:val="right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54918D8" wp14:editId="704AF780">
          <wp:simplePos x="0" y="0"/>
          <wp:positionH relativeFrom="column">
            <wp:posOffset>7620</wp:posOffset>
          </wp:positionH>
          <wp:positionV relativeFrom="page">
            <wp:posOffset>276225</wp:posOffset>
          </wp:positionV>
          <wp:extent cx="1828800" cy="6858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NT_Cardinal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3B120BF5">
      <w:rPr>
        <w:b/>
        <w:bCs/>
        <w:sz w:val="32"/>
        <w:szCs w:val="32"/>
      </w:rPr>
      <w:t xml:space="preserve">     </w:t>
    </w:r>
  </w:p>
  <w:p w14:paraId="1A55B082" w14:textId="77777777" w:rsidR="006408B3" w:rsidRDefault="0009172E" w:rsidP="00C35161">
    <w:pPr>
      <w:pStyle w:val="Header"/>
      <w:jc w:val="right"/>
      <w:rPr>
        <w:b/>
        <w:sz w:val="32"/>
        <w:szCs w:val="32"/>
      </w:rPr>
    </w:pPr>
    <w:r>
      <w:rPr>
        <w:b/>
        <w:sz w:val="32"/>
        <w:szCs w:val="32"/>
      </w:rPr>
      <w:t>Create/Update a Position Form</w:t>
    </w:r>
  </w:p>
  <w:p w14:paraId="51930B72" w14:textId="2DA22910" w:rsidR="004D0E2F" w:rsidRPr="006408B3" w:rsidRDefault="006408B3" w:rsidP="00C35161">
    <w:pPr>
      <w:pStyle w:val="Header"/>
      <w:jc w:val="right"/>
      <w:rPr>
        <w:sz w:val="20"/>
        <w:szCs w:val="18"/>
      </w:rPr>
    </w:pPr>
    <w:r w:rsidRPr="006408B3">
      <w:rPr>
        <w:b/>
        <w:szCs w:val="24"/>
      </w:rPr>
      <w:t>HR-SW-001</w:t>
    </w:r>
    <w:r w:rsidR="004D0E2F" w:rsidRPr="006408B3">
      <w:rPr>
        <w:b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714A1"/>
    <w:multiLevelType w:val="hybridMultilevel"/>
    <w:tmpl w:val="4E0EF6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626D6"/>
    <w:multiLevelType w:val="hybridMultilevel"/>
    <w:tmpl w:val="DA50C148"/>
    <w:lvl w:ilvl="0" w:tplc="CCDA64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26E9C0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2" w:tplc="9872ED78">
      <w:start w:val="1"/>
      <w:numFmt w:val="bullet"/>
      <w:pStyle w:val="Style4Bullet"/>
      <w:lvlText w:val="»"/>
      <w:lvlJc w:val="left"/>
      <w:pPr>
        <w:ind w:left="2160" w:hanging="360"/>
      </w:pPr>
      <w:rPr>
        <w:rFonts w:ascii="Arial" w:hAnsi="Arial" w:hint="default"/>
        <w:sz w:val="24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33E96"/>
    <w:multiLevelType w:val="multilevel"/>
    <w:tmpl w:val="0409001D"/>
    <w:numStyleLink w:val="Bullets"/>
  </w:abstractNum>
  <w:abstractNum w:abstractNumId="3" w15:restartNumberingAfterBreak="0">
    <w:nsid w:val="114A68D9"/>
    <w:multiLevelType w:val="hybridMultilevel"/>
    <w:tmpl w:val="2E6A1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51BB0"/>
    <w:multiLevelType w:val="hybridMultilevel"/>
    <w:tmpl w:val="A7E21F6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81EC2"/>
    <w:multiLevelType w:val="hybridMultilevel"/>
    <w:tmpl w:val="5F02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31A46"/>
    <w:multiLevelType w:val="hybridMultilevel"/>
    <w:tmpl w:val="C4C8C5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56F8F"/>
    <w:multiLevelType w:val="hybridMultilevel"/>
    <w:tmpl w:val="28F486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77878"/>
    <w:multiLevelType w:val="hybridMultilevel"/>
    <w:tmpl w:val="37762B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466AD"/>
    <w:multiLevelType w:val="hybridMultilevel"/>
    <w:tmpl w:val="E1BEC808"/>
    <w:lvl w:ilvl="0" w:tplc="B0DEBF80">
      <w:start w:val="1"/>
      <w:numFmt w:val="bullet"/>
      <w:pStyle w:val="Style1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AB74EBAA">
      <w:start w:val="1"/>
      <w:numFmt w:val="bullet"/>
      <w:pStyle w:val="Style2Bullet"/>
      <w:lvlText w:val="‒"/>
      <w:lvlJc w:val="left"/>
      <w:pPr>
        <w:ind w:left="1440" w:hanging="360"/>
      </w:pPr>
      <w:rPr>
        <w:rFonts w:ascii="Arial" w:hAnsi="Arial" w:hint="default"/>
      </w:rPr>
    </w:lvl>
    <w:lvl w:ilvl="2" w:tplc="992841D4">
      <w:start w:val="1"/>
      <w:numFmt w:val="bullet"/>
      <w:pStyle w:val="Style3Bullet"/>
      <w:lvlText w:val=""/>
      <w:lvlJc w:val="left"/>
      <w:pPr>
        <w:ind w:left="2160" w:hanging="360"/>
      </w:pPr>
      <w:rPr>
        <w:rFonts w:ascii="Symbol" w:hAnsi="Symbol" w:hint="default"/>
        <w:sz w:val="24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2170B"/>
    <w:multiLevelType w:val="hybridMultilevel"/>
    <w:tmpl w:val="A9DA9668"/>
    <w:lvl w:ilvl="0" w:tplc="FFFFFFFF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3D5F1446"/>
    <w:multiLevelType w:val="multilevel"/>
    <w:tmpl w:val="0409001D"/>
    <w:numStyleLink w:val="Bullets"/>
  </w:abstractNum>
  <w:abstractNum w:abstractNumId="12" w15:restartNumberingAfterBreak="0">
    <w:nsid w:val="3D8D0C89"/>
    <w:multiLevelType w:val="hybridMultilevel"/>
    <w:tmpl w:val="DF1E45C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2370E"/>
    <w:multiLevelType w:val="hybridMultilevel"/>
    <w:tmpl w:val="7F985C5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7678EB"/>
    <w:multiLevelType w:val="hybridMultilevel"/>
    <w:tmpl w:val="C4C8C5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5440A2"/>
    <w:multiLevelType w:val="hybridMultilevel"/>
    <w:tmpl w:val="8C0AF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AB348E"/>
    <w:multiLevelType w:val="multilevel"/>
    <w:tmpl w:val="0409001D"/>
    <w:styleLink w:val="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»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−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»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7" w15:restartNumberingAfterBreak="0">
    <w:nsid w:val="64654818"/>
    <w:multiLevelType w:val="hybridMultilevel"/>
    <w:tmpl w:val="633ED4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3D7FE1"/>
    <w:multiLevelType w:val="hybridMultilevel"/>
    <w:tmpl w:val="23945E8A"/>
    <w:lvl w:ilvl="0" w:tplc="6B6689A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8D4116"/>
    <w:multiLevelType w:val="hybridMultilevel"/>
    <w:tmpl w:val="49383DC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1"/>
  </w:num>
  <w:num w:numId="4">
    <w:abstractNumId w:val="9"/>
  </w:num>
  <w:num w:numId="5">
    <w:abstractNumId w:val="1"/>
  </w:num>
  <w:num w:numId="6">
    <w:abstractNumId w:val="13"/>
  </w:num>
  <w:num w:numId="7">
    <w:abstractNumId w:val="0"/>
  </w:num>
  <w:num w:numId="8">
    <w:abstractNumId w:val="17"/>
  </w:num>
  <w:num w:numId="9">
    <w:abstractNumId w:val="18"/>
  </w:num>
  <w:num w:numId="10">
    <w:abstractNumId w:val="6"/>
  </w:num>
  <w:num w:numId="11">
    <w:abstractNumId w:val="19"/>
  </w:num>
  <w:num w:numId="12">
    <w:abstractNumId w:val="14"/>
  </w:num>
  <w:num w:numId="13">
    <w:abstractNumId w:val="7"/>
  </w:num>
  <w:num w:numId="14">
    <w:abstractNumId w:val="5"/>
  </w:num>
  <w:num w:numId="15">
    <w:abstractNumId w:val="15"/>
  </w:num>
  <w:num w:numId="16">
    <w:abstractNumId w:val="10"/>
  </w:num>
  <w:num w:numId="17">
    <w:abstractNumId w:val="12"/>
  </w:num>
  <w:num w:numId="18">
    <w:abstractNumId w:val="4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7F7"/>
    <w:rsid w:val="00006F47"/>
    <w:rsid w:val="00007F78"/>
    <w:rsid w:val="00011337"/>
    <w:rsid w:val="000168DA"/>
    <w:rsid w:val="000212C4"/>
    <w:rsid w:val="00023129"/>
    <w:rsid w:val="00025E22"/>
    <w:rsid w:val="0002662C"/>
    <w:rsid w:val="0003093B"/>
    <w:rsid w:val="00045242"/>
    <w:rsid w:val="0005344B"/>
    <w:rsid w:val="00054488"/>
    <w:rsid w:val="00086C67"/>
    <w:rsid w:val="00087658"/>
    <w:rsid w:val="0009172E"/>
    <w:rsid w:val="000A491D"/>
    <w:rsid w:val="000A5458"/>
    <w:rsid w:val="000C0E19"/>
    <w:rsid w:val="000C1478"/>
    <w:rsid w:val="000C489B"/>
    <w:rsid w:val="000E0F7D"/>
    <w:rsid w:val="000F08ED"/>
    <w:rsid w:val="000F3455"/>
    <w:rsid w:val="000F46C6"/>
    <w:rsid w:val="001008A8"/>
    <w:rsid w:val="00102CE0"/>
    <w:rsid w:val="00103F3C"/>
    <w:rsid w:val="00114F02"/>
    <w:rsid w:val="0011689C"/>
    <w:rsid w:val="0012236B"/>
    <w:rsid w:val="00130D97"/>
    <w:rsid w:val="00136A9F"/>
    <w:rsid w:val="00150E28"/>
    <w:rsid w:val="00165810"/>
    <w:rsid w:val="00170005"/>
    <w:rsid w:val="001740F5"/>
    <w:rsid w:val="001765AF"/>
    <w:rsid w:val="00181930"/>
    <w:rsid w:val="00197367"/>
    <w:rsid w:val="001A5371"/>
    <w:rsid w:val="001A6CD8"/>
    <w:rsid w:val="001B4AA9"/>
    <w:rsid w:val="001E7679"/>
    <w:rsid w:val="001F1453"/>
    <w:rsid w:val="001F3238"/>
    <w:rsid w:val="002032E4"/>
    <w:rsid w:val="00203BB1"/>
    <w:rsid w:val="002315C2"/>
    <w:rsid w:val="00240D4E"/>
    <w:rsid w:val="00246519"/>
    <w:rsid w:val="002569C5"/>
    <w:rsid w:val="00257F39"/>
    <w:rsid w:val="00267F67"/>
    <w:rsid w:val="00273769"/>
    <w:rsid w:val="002761F6"/>
    <w:rsid w:val="0027714C"/>
    <w:rsid w:val="002834EC"/>
    <w:rsid w:val="002950EA"/>
    <w:rsid w:val="00297705"/>
    <w:rsid w:val="002A618B"/>
    <w:rsid w:val="002B031A"/>
    <w:rsid w:val="002B1861"/>
    <w:rsid w:val="002B6090"/>
    <w:rsid w:val="002B647A"/>
    <w:rsid w:val="002D0F99"/>
    <w:rsid w:val="002E1863"/>
    <w:rsid w:val="002E657C"/>
    <w:rsid w:val="002F2FE9"/>
    <w:rsid w:val="002F3B00"/>
    <w:rsid w:val="002F625D"/>
    <w:rsid w:val="00302DAA"/>
    <w:rsid w:val="00305F86"/>
    <w:rsid w:val="0031362D"/>
    <w:rsid w:val="00313787"/>
    <w:rsid w:val="00323047"/>
    <w:rsid w:val="003232AE"/>
    <w:rsid w:val="00324559"/>
    <w:rsid w:val="003310ED"/>
    <w:rsid w:val="0033372A"/>
    <w:rsid w:val="003572B5"/>
    <w:rsid w:val="0036024B"/>
    <w:rsid w:val="00362F4C"/>
    <w:rsid w:val="003678BD"/>
    <w:rsid w:val="00377802"/>
    <w:rsid w:val="003851D8"/>
    <w:rsid w:val="00385307"/>
    <w:rsid w:val="0039048A"/>
    <w:rsid w:val="003A338D"/>
    <w:rsid w:val="003B6419"/>
    <w:rsid w:val="003B6884"/>
    <w:rsid w:val="003C0BCE"/>
    <w:rsid w:val="003C3909"/>
    <w:rsid w:val="003C78D8"/>
    <w:rsid w:val="003C7C68"/>
    <w:rsid w:val="003D3AE2"/>
    <w:rsid w:val="003D53A0"/>
    <w:rsid w:val="003E5A6C"/>
    <w:rsid w:val="003E61A4"/>
    <w:rsid w:val="00411EFF"/>
    <w:rsid w:val="004159FF"/>
    <w:rsid w:val="00420FB1"/>
    <w:rsid w:val="004308F4"/>
    <w:rsid w:val="00432158"/>
    <w:rsid w:val="00441497"/>
    <w:rsid w:val="00442CE5"/>
    <w:rsid w:val="00442DB4"/>
    <w:rsid w:val="004466D9"/>
    <w:rsid w:val="0045165C"/>
    <w:rsid w:val="004729EB"/>
    <w:rsid w:val="00474BAF"/>
    <w:rsid w:val="004774E4"/>
    <w:rsid w:val="004833BC"/>
    <w:rsid w:val="0048557D"/>
    <w:rsid w:val="004863D7"/>
    <w:rsid w:val="00493B19"/>
    <w:rsid w:val="004946F9"/>
    <w:rsid w:val="004B6692"/>
    <w:rsid w:val="004C59D4"/>
    <w:rsid w:val="004D0E2F"/>
    <w:rsid w:val="004D7000"/>
    <w:rsid w:val="004E1520"/>
    <w:rsid w:val="004E360A"/>
    <w:rsid w:val="004E3E89"/>
    <w:rsid w:val="004E6A49"/>
    <w:rsid w:val="004E7890"/>
    <w:rsid w:val="004E7C73"/>
    <w:rsid w:val="004F731D"/>
    <w:rsid w:val="005071D5"/>
    <w:rsid w:val="00515237"/>
    <w:rsid w:val="005225EB"/>
    <w:rsid w:val="00526893"/>
    <w:rsid w:val="0053024F"/>
    <w:rsid w:val="00540BAB"/>
    <w:rsid w:val="005425A6"/>
    <w:rsid w:val="005451C4"/>
    <w:rsid w:val="005665A6"/>
    <w:rsid w:val="005752A6"/>
    <w:rsid w:val="00582989"/>
    <w:rsid w:val="00586D8F"/>
    <w:rsid w:val="00592C23"/>
    <w:rsid w:val="005A1663"/>
    <w:rsid w:val="005A332B"/>
    <w:rsid w:val="005A5888"/>
    <w:rsid w:val="005A77EF"/>
    <w:rsid w:val="005B42B3"/>
    <w:rsid w:val="005B5E7D"/>
    <w:rsid w:val="005B5EC5"/>
    <w:rsid w:val="005C2320"/>
    <w:rsid w:val="005F1A52"/>
    <w:rsid w:val="005F3CBB"/>
    <w:rsid w:val="00602ABC"/>
    <w:rsid w:val="006252B2"/>
    <w:rsid w:val="00630632"/>
    <w:rsid w:val="0063083A"/>
    <w:rsid w:val="006408B3"/>
    <w:rsid w:val="00643144"/>
    <w:rsid w:val="006474D3"/>
    <w:rsid w:val="00654164"/>
    <w:rsid w:val="006556C4"/>
    <w:rsid w:val="00656FEE"/>
    <w:rsid w:val="006571A6"/>
    <w:rsid w:val="00664295"/>
    <w:rsid w:val="00667A48"/>
    <w:rsid w:val="006733E0"/>
    <w:rsid w:val="006751C3"/>
    <w:rsid w:val="00675C61"/>
    <w:rsid w:val="00681455"/>
    <w:rsid w:val="00681D78"/>
    <w:rsid w:val="0069105A"/>
    <w:rsid w:val="006A37E4"/>
    <w:rsid w:val="006B0874"/>
    <w:rsid w:val="006B627D"/>
    <w:rsid w:val="006C366D"/>
    <w:rsid w:val="006D213F"/>
    <w:rsid w:val="006D4A80"/>
    <w:rsid w:val="006D4EF5"/>
    <w:rsid w:val="006E128A"/>
    <w:rsid w:val="006E4B1F"/>
    <w:rsid w:val="006E5D75"/>
    <w:rsid w:val="006F0D93"/>
    <w:rsid w:val="007007C7"/>
    <w:rsid w:val="0070731E"/>
    <w:rsid w:val="00711480"/>
    <w:rsid w:val="007123EA"/>
    <w:rsid w:val="00730580"/>
    <w:rsid w:val="00735A5C"/>
    <w:rsid w:val="00741DB2"/>
    <w:rsid w:val="0076269C"/>
    <w:rsid w:val="00765BED"/>
    <w:rsid w:val="00766BE6"/>
    <w:rsid w:val="007703A2"/>
    <w:rsid w:val="007815DC"/>
    <w:rsid w:val="00782973"/>
    <w:rsid w:val="00786A66"/>
    <w:rsid w:val="00787BDA"/>
    <w:rsid w:val="0079211E"/>
    <w:rsid w:val="007922D8"/>
    <w:rsid w:val="00794F21"/>
    <w:rsid w:val="007B3776"/>
    <w:rsid w:val="007B5620"/>
    <w:rsid w:val="007D3A99"/>
    <w:rsid w:val="0081177F"/>
    <w:rsid w:val="00812DD2"/>
    <w:rsid w:val="00812E31"/>
    <w:rsid w:val="008220E3"/>
    <w:rsid w:val="00826C49"/>
    <w:rsid w:val="008276F5"/>
    <w:rsid w:val="00844040"/>
    <w:rsid w:val="00852DCC"/>
    <w:rsid w:val="0085414A"/>
    <w:rsid w:val="0086390B"/>
    <w:rsid w:val="00863C38"/>
    <w:rsid w:val="0086406F"/>
    <w:rsid w:val="00873D0A"/>
    <w:rsid w:val="00873FBC"/>
    <w:rsid w:val="00880A0F"/>
    <w:rsid w:val="008903B9"/>
    <w:rsid w:val="008A7C3A"/>
    <w:rsid w:val="008B13C9"/>
    <w:rsid w:val="008B3D4B"/>
    <w:rsid w:val="008B4548"/>
    <w:rsid w:val="008B5861"/>
    <w:rsid w:val="008C0105"/>
    <w:rsid w:val="008C3EAE"/>
    <w:rsid w:val="008C6831"/>
    <w:rsid w:val="008D1A93"/>
    <w:rsid w:val="008D72AE"/>
    <w:rsid w:val="008F418A"/>
    <w:rsid w:val="008F62BE"/>
    <w:rsid w:val="00902DC8"/>
    <w:rsid w:val="009031CE"/>
    <w:rsid w:val="00914164"/>
    <w:rsid w:val="00914F91"/>
    <w:rsid w:val="0092449E"/>
    <w:rsid w:val="00930EB7"/>
    <w:rsid w:val="009324F8"/>
    <w:rsid w:val="00937A2B"/>
    <w:rsid w:val="00953BFC"/>
    <w:rsid w:val="0096119C"/>
    <w:rsid w:val="00961BB2"/>
    <w:rsid w:val="0096278D"/>
    <w:rsid w:val="00963846"/>
    <w:rsid w:val="00971265"/>
    <w:rsid w:val="009867C5"/>
    <w:rsid w:val="00986BBC"/>
    <w:rsid w:val="009A39C7"/>
    <w:rsid w:val="009A6818"/>
    <w:rsid w:val="009A6D06"/>
    <w:rsid w:val="009D460A"/>
    <w:rsid w:val="009E0596"/>
    <w:rsid w:val="009E1F4A"/>
    <w:rsid w:val="009E222A"/>
    <w:rsid w:val="009E715A"/>
    <w:rsid w:val="009F7814"/>
    <w:rsid w:val="00A03680"/>
    <w:rsid w:val="00A072DA"/>
    <w:rsid w:val="00A25D1C"/>
    <w:rsid w:val="00A25F99"/>
    <w:rsid w:val="00A275D5"/>
    <w:rsid w:val="00A27B6A"/>
    <w:rsid w:val="00A32A65"/>
    <w:rsid w:val="00A342E4"/>
    <w:rsid w:val="00A34D3E"/>
    <w:rsid w:val="00A35DAE"/>
    <w:rsid w:val="00A43133"/>
    <w:rsid w:val="00A56DEF"/>
    <w:rsid w:val="00A57A46"/>
    <w:rsid w:val="00A61EB0"/>
    <w:rsid w:val="00A648FC"/>
    <w:rsid w:val="00A72E4C"/>
    <w:rsid w:val="00A807D7"/>
    <w:rsid w:val="00A8193B"/>
    <w:rsid w:val="00A8394E"/>
    <w:rsid w:val="00A850AB"/>
    <w:rsid w:val="00A86A93"/>
    <w:rsid w:val="00A87ECB"/>
    <w:rsid w:val="00A9265E"/>
    <w:rsid w:val="00A943D2"/>
    <w:rsid w:val="00A945FF"/>
    <w:rsid w:val="00A97085"/>
    <w:rsid w:val="00AA0182"/>
    <w:rsid w:val="00AA325E"/>
    <w:rsid w:val="00AA4FA8"/>
    <w:rsid w:val="00AC2D4B"/>
    <w:rsid w:val="00AC4D0A"/>
    <w:rsid w:val="00AC5C3E"/>
    <w:rsid w:val="00AC7046"/>
    <w:rsid w:val="00AD67CC"/>
    <w:rsid w:val="00AE41A1"/>
    <w:rsid w:val="00AF1679"/>
    <w:rsid w:val="00AF18E5"/>
    <w:rsid w:val="00AF33DD"/>
    <w:rsid w:val="00AF4112"/>
    <w:rsid w:val="00AF6BBC"/>
    <w:rsid w:val="00AF7BA6"/>
    <w:rsid w:val="00B022DC"/>
    <w:rsid w:val="00B0760B"/>
    <w:rsid w:val="00B1110A"/>
    <w:rsid w:val="00B11420"/>
    <w:rsid w:val="00B20BA0"/>
    <w:rsid w:val="00B23E62"/>
    <w:rsid w:val="00B326CC"/>
    <w:rsid w:val="00B428D2"/>
    <w:rsid w:val="00B46745"/>
    <w:rsid w:val="00B6355B"/>
    <w:rsid w:val="00B8114D"/>
    <w:rsid w:val="00B83008"/>
    <w:rsid w:val="00B92942"/>
    <w:rsid w:val="00BB0E46"/>
    <w:rsid w:val="00BD32EB"/>
    <w:rsid w:val="00BD4753"/>
    <w:rsid w:val="00BD55CE"/>
    <w:rsid w:val="00BD575F"/>
    <w:rsid w:val="00BE29F5"/>
    <w:rsid w:val="00BE2F3C"/>
    <w:rsid w:val="00BE790B"/>
    <w:rsid w:val="00BE7AB0"/>
    <w:rsid w:val="00BF720A"/>
    <w:rsid w:val="00C06CAE"/>
    <w:rsid w:val="00C100AD"/>
    <w:rsid w:val="00C166CD"/>
    <w:rsid w:val="00C35161"/>
    <w:rsid w:val="00C37236"/>
    <w:rsid w:val="00C37576"/>
    <w:rsid w:val="00C375C8"/>
    <w:rsid w:val="00C6343B"/>
    <w:rsid w:val="00C71124"/>
    <w:rsid w:val="00C76600"/>
    <w:rsid w:val="00C90CF5"/>
    <w:rsid w:val="00CB66D1"/>
    <w:rsid w:val="00CC233B"/>
    <w:rsid w:val="00CE7579"/>
    <w:rsid w:val="00CF3688"/>
    <w:rsid w:val="00D00ADD"/>
    <w:rsid w:val="00D05BE5"/>
    <w:rsid w:val="00D073C6"/>
    <w:rsid w:val="00D10770"/>
    <w:rsid w:val="00D1093D"/>
    <w:rsid w:val="00D136A0"/>
    <w:rsid w:val="00D21B73"/>
    <w:rsid w:val="00D33A05"/>
    <w:rsid w:val="00D407F2"/>
    <w:rsid w:val="00D44985"/>
    <w:rsid w:val="00D45CBC"/>
    <w:rsid w:val="00D45DDB"/>
    <w:rsid w:val="00D51C79"/>
    <w:rsid w:val="00D80335"/>
    <w:rsid w:val="00D863E0"/>
    <w:rsid w:val="00D8779C"/>
    <w:rsid w:val="00D94A44"/>
    <w:rsid w:val="00D94FF3"/>
    <w:rsid w:val="00D97945"/>
    <w:rsid w:val="00DA5452"/>
    <w:rsid w:val="00DB751A"/>
    <w:rsid w:val="00DC0997"/>
    <w:rsid w:val="00DC3F1A"/>
    <w:rsid w:val="00DC4805"/>
    <w:rsid w:val="00DC70F0"/>
    <w:rsid w:val="00DC7BD5"/>
    <w:rsid w:val="00DD526A"/>
    <w:rsid w:val="00DE038C"/>
    <w:rsid w:val="00DE7FA1"/>
    <w:rsid w:val="00DF7984"/>
    <w:rsid w:val="00E02A3F"/>
    <w:rsid w:val="00E0339B"/>
    <w:rsid w:val="00E12966"/>
    <w:rsid w:val="00E13925"/>
    <w:rsid w:val="00E13FE6"/>
    <w:rsid w:val="00E15BC7"/>
    <w:rsid w:val="00E2217A"/>
    <w:rsid w:val="00E33F71"/>
    <w:rsid w:val="00E4087C"/>
    <w:rsid w:val="00E44312"/>
    <w:rsid w:val="00E5595A"/>
    <w:rsid w:val="00E566ED"/>
    <w:rsid w:val="00E56F60"/>
    <w:rsid w:val="00E575EA"/>
    <w:rsid w:val="00E64D6F"/>
    <w:rsid w:val="00E87FF1"/>
    <w:rsid w:val="00E910FF"/>
    <w:rsid w:val="00E96935"/>
    <w:rsid w:val="00E97A06"/>
    <w:rsid w:val="00EA69EC"/>
    <w:rsid w:val="00EA76A8"/>
    <w:rsid w:val="00EA776F"/>
    <w:rsid w:val="00EB291F"/>
    <w:rsid w:val="00EB40CD"/>
    <w:rsid w:val="00EC4C30"/>
    <w:rsid w:val="00EC6D24"/>
    <w:rsid w:val="00ED2CD0"/>
    <w:rsid w:val="00ED3300"/>
    <w:rsid w:val="00EF0188"/>
    <w:rsid w:val="00EF204F"/>
    <w:rsid w:val="00EF2171"/>
    <w:rsid w:val="00EF33B7"/>
    <w:rsid w:val="00EF6496"/>
    <w:rsid w:val="00F0369C"/>
    <w:rsid w:val="00F15E05"/>
    <w:rsid w:val="00F265DB"/>
    <w:rsid w:val="00F33AEE"/>
    <w:rsid w:val="00F43AC2"/>
    <w:rsid w:val="00F43E2B"/>
    <w:rsid w:val="00F51044"/>
    <w:rsid w:val="00F55A08"/>
    <w:rsid w:val="00F607F7"/>
    <w:rsid w:val="00F62BD6"/>
    <w:rsid w:val="00F634A1"/>
    <w:rsid w:val="00F70FB2"/>
    <w:rsid w:val="00F80334"/>
    <w:rsid w:val="00F80799"/>
    <w:rsid w:val="00F82376"/>
    <w:rsid w:val="00F90C01"/>
    <w:rsid w:val="00F92933"/>
    <w:rsid w:val="00F9493A"/>
    <w:rsid w:val="00F960B4"/>
    <w:rsid w:val="00F96771"/>
    <w:rsid w:val="00FA08E4"/>
    <w:rsid w:val="00FA5B72"/>
    <w:rsid w:val="00FB3A47"/>
    <w:rsid w:val="00FC2F53"/>
    <w:rsid w:val="00FC3537"/>
    <w:rsid w:val="00FC4004"/>
    <w:rsid w:val="00FD1B58"/>
    <w:rsid w:val="00FD3C3F"/>
    <w:rsid w:val="00FD3D95"/>
    <w:rsid w:val="00FF2DAD"/>
    <w:rsid w:val="00FF362A"/>
    <w:rsid w:val="035F8DBF"/>
    <w:rsid w:val="0616C2D0"/>
    <w:rsid w:val="08E5421B"/>
    <w:rsid w:val="0A1AE046"/>
    <w:rsid w:val="0A44BA9A"/>
    <w:rsid w:val="0E409405"/>
    <w:rsid w:val="109B7338"/>
    <w:rsid w:val="11814DCA"/>
    <w:rsid w:val="1264CEFA"/>
    <w:rsid w:val="1399EF76"/>
    <w:rsid w:val="16AE463C"/>
    <w:rsid w:val="1F502AB8"/>
    <w:rsid w:val="20B80BC3"/>
    <w:rsid w:val="20EA5687"/>
    <w:rsid w:val="21E4E67B"/>
    <w:rsid w:val="26FE4C41"/>
    <w:rsid w:val="2774596A"/>
    <w:rsid w:val="2953FD5A"/>
    <w:rsid w:val="2CD01D31"/>
    <w:rsid w:val="2E344D24"/>
    <w:rsid w:val="33E11F1D"/>
    <w:rsid w:val="366C629D"/>
    <w:rsid w:val="394CD07B"/>
    <w:rsid w:val="3A53FE53"/>
    <w:rsid w:val="3B120BF5"/>
    <w:rsid w:val="3EF9A7AB"/>
    <w:rsid w:val="4095780C"/>
    <w:rsid w:val="4110630D"/>
    <w:rsid w:val="4616219C"/>
    <w:rsid w:val="4BDD8788"/>
    <w:rsid w:val="4BF27E6A"/>
    <w:rsid w:val="4D072490"/>
    <w:rsid w:val="541FAF84"/>
    <w:rsid w:val="5A14B4B7"/>
    <w:rsid w:val="5C468414"/>
    <w:rsid w:val="5DEA73D1"/>
    <w:rsid w:val="6200343F"/>
    <w:rsid w:val="67915617"/>
    <w:rsid w:val="6A5CC3E4"/>
    <w:rsid w:val="6C74EF66"/>
    <w:rsid w:val="6E77C84F"/>
    <w:rsid w:val="6EDAF411"/>
    <w:rsid w:val="6FEDE5D0"/>
    <w:rsid w:val="70506C98"/>
    <w:rsid w:val="74AFEEC2"/>
    <w:rsid w:val="76A8398F"/>
    <w:rsid w:val="76B702FC"/>
    <w:rsid w:val="7757EB45"/>
    <w:rsid w:val="7CD1ECAC"/>
    <w:rsid w:val="7D91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6E438F"/>
  <w15:chartTrackingRefBased/>
  <w15:docId w15:val="{49285D9E-1A6B-4041-908A-8269EBDD0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Text"/>
    <w:qFormat/>
    <w:rsid w:val="00D05BE5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265E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265E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3C38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265E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9265E"/>
    <w:rPr>
      <w:rFonts w:ascii="Arial" w:eastAsiaTheme="majorEastAsia" w:hAnsi="Arial" w:cstheme="majorBidi"/>
      <w:b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B6884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6884"/>
    <w:rPr>
      <w:rFonts w:ascii="Arial" w:eastAsiaTheme="majorEastAsia" w:hAnsi="Arial" w:cstheme="majorBidi"/>
      <w:b/>
      <w:spacing w:val="-10"/>
      <w:kern w:val="28"/>
      <w:sz w:val="48"/>
      <w:szCs w:val="56"/>
    </w:rPr>
  </w:style>
  <w:style w:type="paragraph" w:customStyle="1" w:styleId="Heading30">
    <w:name w:val="Heading3"/>
    <w:basedOn w:val="Normal"/>
    <w:link w:val="Heading3Char0"/>
    <w:qFormat/>
    <w:rsid w:val="003B6884"/>
    <w:rPr>
      <w:b/>
    </w:rPr>
  </w:style>
  <w:style w:type="paragraph" w:styleId="NoSpacing">
    <w:name w:val="No Spacing"/>
    <w:uiPriority w:val="1"/>
    <w:qFormat/>
    <w:rsid w:val="003B6884"/>
    <w:pPr>
      <w:spacing w:after="0" w:line="240" w:lineRule="auto"/>
    </w:pPr>
    <w:rPr>
      <w:rFonts w:ascii="Arial" w:hAnsi="Arial"/>
      <w:sz w:val="24"/>
    </w:rPr>
  </w:style>
  <w:style w:type="character" w:customStyle="1" w:styleId="Heading3Char0">
    <w:name w:val="Heading3 Char"/>
    <w:basedOn w:val="DefaultParagraphFont"/>
    <w:link w:val="Heading30"/>
    <w:rsid w:val="003B6884"/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3B6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88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B6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884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91F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63C38"/>
    <w:rPr>
      <w:rFonts w:ascii="Arial" w:eastAsiaTheme="majorEastAsia" w:hAnsi="Arial" w:cstheme="majorBidi"/>
      <w:b/>
      <w:sz w:val="24"/>
      <w:szCs w:val="24"/>
    </w:rPr>
  </w:style>
  <w:style w:type="numbering" w:customStyle="1" w:styleId="Bullets">
    <w:name w:val="Bullets"/>
    <w:uiPriority w:val="99"/>
    <w:rsid w:val="00AA325E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AA325E"/>
    <w:pPr>
      <w:ind w:left="720"/>
      <w:contextualSpacing/>
    </w:pPr>
  </w:style>
  <w:style w:type="paragraph" w:customStyle="1" w:styleId="Style1Bullet">
    <w:name w:val="Style1Bullet"/>
    <w:basedOn w:val="ListParagraph"/>
    <w:link w:val="Style1BulletChar"/>
    <w:autoRedefine/>
    <w:qFormat/>
    <w:rsid w:val="005665A6"/>
    <w:pPr>
      <w:numPr>
        <w:numId w:val="4"/>
      </w:numPr>
      <w:autoSpaceDE w:val="0"/>
      <w:autoSpaceDN w:val="0"/>
      <w:adjustRightInd w:val="0"/>
      <w:spacing w:before="120" w:after="120"/>
      <w:ind w:left="540" w:hanging="540"/>
      <w:contextualSpacing w:val="0"/>
    </w:pPr>
    <w:rPr>
      <w:rFonts w:cs="Arial"/>
      <w:sz w:val="22"/>
    </w:rPr>
  </w:style>
  <w:style w:type="paragraph" w:customStyle="1" w:styleId="Style2Bullet">
    <w:name w:val="Style2Bullet"/>
    <w:basedOn w:val="Style1Bullet"/>
    <w:link w:val="Style2BulletChar"/>
    <w:autoRedefine/>
    <w:qFormat/>
    <w:rsid w:val="005665A6"/>
    <w:pPr>
      <w:numPr>
        <w:ilvl w:val="1"/>
      </w:numPr>
      <w:ind w:left="1080" w:hanging="547"/>
    </w:pPr>
  </w:style>
  <w:style w:type="character" w:customStyle="1" w:styleId="Style1BulletChar">
    <w:name w:val="Style1Bullet Char"/>
    <w:basedOn w:val="DefaultParagraphFont"/>
    <w:link w:val="Style1Bullet"/>
    <w:rsid w:val="005665A6"/>
    <w:rPr>
      <w:rFonts w:ascii="Arial" w:hAnsi="Arial" w:cs="Arial"/>
    </w:rPr>
  </w:style>
  <w:style w:type="paragraph" w:customStyle="1" w:styleId="Style3Bullet">
    <w:name w:val="Style3Bullet"/>
    <w:basedOn w:val="Style2Bullet"/>
    <w:link w:val="Style3BulletChar"/>
    <w:autoRedefine/>
    <w:qFormat/>
    <w:rsid w:val="005665A6"/>
    <w:pPr>
      <w:numPr>
        <w:ilvl w:val="2"/>
      </w:numPr>
      <w:ind w:left="1620" w:hanging="533"/>
    </w:pPr>
  </w:style>
  <w:style w:type="character" w:customStyle="1" w:styleId="Style2BulletChar">
    <w:name w:val="Style2Bullet Char"/>
    <w:basedOn w:val="Style1BulletChar"/>
    <w:link w:val="Style2Bullet"/>
    <w:rsid w:val="005665A6"/>
    <w:rPr>
      <w:rFonts w:ascii="Arial" w:hAnsi="Arial" w:cs="Arial"/>
    </w:rPr>
  </w:style>
  <w:style w:type="character" w:customStyle="1" w:styleId="Style3BulletChar">
    <w:name w:val="Style3Bullet Char"/>
    <w:basedOn w:val="Style2BulletChar"/>
    <w:link w:val="Style3Bullet"/>
    <w:rsid w:val="005665A6"/>
    <w:rPr>
      <w:rFonts w:ascii="Arial" w:hAnsi="Arial" w:cs="Arial"/>
    </w:rPr>
  </w:style>
  <w:style w:type="paragraph" w:customStyle="1" w:styleId="Style4Bullet">
    <w:name w:val="Style4Bullet"/>
    <w:basedOn w:val="Style3Bullet"/>
    <w:link w:val="Style4BulletChar"/>
    <w:autoRedefine/>
    <w:qFormat/>
    <w:rsid w:val="005665A6"/>
    <w:pPr>
      <w:numPr>
        <w:numId w:val="5"/>
      </w:numPr>
      <w:ind w:hanging="533"/>
    </w:pPr>
  </w:style>
  <w:style w:type="character" w:customStyle="1" w:styleId="Style4BulletChar">
    <w:name w:val="Style4Bullet Char"/>
    <w:basedOn w:val="Style3BulletChar"/>
    <w:link w:val="Style4Bullet"/>
    <w:rsid w:val="005665A6"/>
    <w:rPr>
      <w:rFonts w:ascii="Arial" w:hAnsi="Arial" w:cs="Arial"/>
    </w:rPr>
  </w:style>
  <w:style w:type="table" w:styleId="TableGrid">
    <w:name w:val="Table Grid"/>
    <w:basedOn w:val="TableNormal"/>
    <w:uiPriority w:val="59"/>
    <w:rsid w:val="002F2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545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3D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D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D9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D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D95"/>
    <w:rPr>
      <w:rFonts w:ascii="Arial" w:hAnsi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F0D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ccc@vita.virginia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ardinalproject.virginia.gov/job-aid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gy57876\Desktop\Archive%20Desktop%20Folders\Templates\Exercise%20Template_PARTICIPA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EAC13CF4056B4CAE9681631810FDA3" ma:contentTypeVersion="12" ma:contentTypeDescription="Create a new document." ma:contentTypeScope="" ma:versionID="ac97a809de06332deb664d1a6a0436c0">
  <xsd:schema xmlns:xsd="http://www.w3.org/2001/XMLSchema" xmlns:xs="http://www.w3.org/2001/XMLSchema" xmlns:p="http://schemas.microsoft.com/office/2006/metadata/properties" xmlns:ns2="58dd59a5-d14e-4ead-be24-71016960a011" xmlns:ns3="db9677cf-85e9-493e-8c15-141b372fd554" targetNamespace="http://schemas.microsoft.com/office/2006/metadata/properties" ma:root="true" ma:fieldsID="be1aeb5ce15e14321367bfcbe02aaeae" ns2:_="" ns3:_="">
    <xsd:import namespace="58dd59a5-d14e-4ead-be24-71016960a011"/>
    <xsd:import namespace="db9677cf-85e9-493e-8c15-141b372fd5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d59a5-d14e-4ead-be24-71016960a0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677cf-85e9-493e-8c15-141b372fd55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E8AB0-7276-49E9-8F2D-42CA483AAF2C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db9677cf-85e9-493e-8c15-141b372fd554"/>
    <ds:schemaRef ds:uri="58dd59a5-d14e-4ead-be24-71016960a011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8501D32-6A0D-4961-BE26-E18C4D000E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38DCE6-8C7E-4F23-9082-0D3E298F2B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dd59a5-d14e-4ead-be24-71016960a011"/>
    <ds:schemaRef ds:uri="db9677cf-85e9-493e-8c15-141b372fd5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5C9BB3-1633-4359-8F32-B5DF0F3AD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Exercise Template_PARTICIPANT</Template>
  <TotalTime>36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Sylvester, Crystel</cp:lastModifiedBy>
  <cp:revision>25</cp:revision>
  <cp:lastPrinted>2021-08-11T21:33:00Z</cp:lastPrinted>
  <dcterms:created xsi:type="dcterms:W3CDTF">2021-09-28T01:18:00Z</dcterms:created>
  <dcterms:modified xsi:type="dcterms:W3CDTF">2021-10-07T19:43:00Z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0x010100DCEAC13CF4056B4CAE9681631810FDA3</vt:lpwstr>
  </property>
</Properties>
</file>